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E34B6" w14:textId="77777777" w:rsidR="00482D5C" w:rsidRPr="008B2B12" w:rsidRDefault="00C47B31" w:rsidP="00C4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INFORMACJE O </w:t>
      </w:r>
      <w:r w:rsidR="003E62C2" w:rsidRPr="00C47B31">
        <w:rPr>
          <w:b/>
          <w:sz w:val="28"/>
          <w:szCs w:val="28"/>
        </w:rPr>
        <w:t>PRAKTYKACH</w:t>
      </w:r>
    </w:p>
    <w:p w14:paraId="55F3AC49" w14:textId="77777777" w:rsidR="00482D5C" w:rsidRDefault="00C47B31" w:rsidP="00C47B3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STUDENTÓ</w:t>
      </w:r>
      <w:r w:rsidR="000C4D59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KIERUNKU </w:t>
      </w:r>
      <w:r w:rsidR="00482D5C">
        <w:rPr>
          <w:b/>
          <w:sz w:val="28"/>
          <w:szCs w:val="28"/>
        </w:rPr>
        <w:t>ZDROWI</w:t>
      </w:r>
      <w:r>
        <w:rPr>
          <w:b/>
          <w:sz w:val="28"/>
          <w:szCs w:val="28"/>
        </w:rPr>
        <w:t>E</w:t>
      </w:r>
      <w:r w:rsidR="00482D5C">
        <w:rPr>
          <w:b/>
          <w:sz w:val="28"/>
          <w:szCs w:val="28"/>
        </w:rPr>
        <w:t xml:space="preserve"> PUBLICZNE</w:t>
      </w:r>
    </w:p>
    <w:p w14:paraId="1F1A6EB3" w14:textId="77777777" w:rsidR="004267EF" w:rsidRPr="004267EF" w:rsidRDefault="00B9125F" w:rsidP="5672673C">
      <w:pPr>
        <w:spacing w:before="120"/>
        <w:jc w:val="center"/>
        <w:rPr>
          <w:b/>
          <w:bCs/>
          <w:sz w:val="28"/>
          <w:szCs w:val="28"/>
        </w:rPr>
      </w:pPr>
      <w:r w:rsidRPr="5672673C">
        <w:rPr>
          <w:b/>
          <w:bCs/>
          <w:sz w:val="28"/>
          <w:szCs w:val="28"/>
        </w:rPr>
        <w:t>Cykl 2019/2020</w:t>
      </w:r>
    </w:p>
    <w:p w14:paraId="672A6659" w14:textId="77777777" w:rsidR="00C47B31" w:rsidRDefault="00C47B31" w:rsidP="00C47B31">
      <w:pPr>
        <w:spacing w:before="120"/>
        <w:jc w:val="center"/>
        <w:rPr>
          <w:b/>
          <w:sz w:val="28"/>
          <w:szCs w:val="28"/>
        </w:rPr>
      </w:pPr>
    </w:p>
    <w:p w14:paraId="20023C22" w14:textId="77777777" w:rsidR="00280570" w:rsidRDefault="00C47B31" w:rsidP="00C47B31">
      <w:pPr>
        <w:spacing w:before="120"/>
        <w:jc w:val="center"/>
        <w:rPr>
          <w:b/>
          <w:sz w:val="24"/>
          <w:szCs w:val="24"/>
        </w:rPr>
      </w:pPr>
      <w:r w:rsidRPr="00C47B31">
        <w:rPr>
          <w:b/>
          <w:sz w:val="24"/>
          <w:szCs w:val="24"/>
        </w:rPr>
        <w:t>INSTYTUT ZDROWIA PUBLICZNEGO</w:t>
      </w:r>
    </w:p>
    <w:p w14:paraId="3EBAA704" w14:textId="77777777" w:rsidR="00C47B31" w:rsidRPr="00C47B31" w:rsidRDefault="00900FAD" w:rsidP="00C47B31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WYDZIAŁ</w:t>
      </w:r>
      <w:r w:rsidR="00280570">
        <w:rPr>
          <w:b/>
          <w:sz w:val="24"/>
          <w:szCs w:val="24"/>
        </w:rPr>
        <w:t xml:space="preserve"> NAUK O ZDROWIU</w:t>
      </w:r>
    </w:p>
    <w:p w14:paraId="220863EB" w14:textId="77777777" w:rsidR="00482D5C" w:rsidRPr="00C47B31" w:rsidRDefault="00482D5C" w:rsidP="00C47B31">
      <w:pPr>
        <w:spacing w:before="120"/>
        <w:jc w:val="center"/>
        <w:rPr>
          <w:b/>
          <w:sz w:val="24"/>
          <w:szCs w:val="24"/>
        </w:rPr>
      </w:pPr>
      <w:r w:rsidRPr="00C47B31">
        <w:rPr>
          <w:b/>
          <w:sz w:val="24"/>
          <w:szCs w:val="24"/>
        </w:rPr>
        <w:t xml:space="preserve">UNIWERSYTET JAGIELLOŃSKI </w:t>
      </w:r>
    </w:p>
    <w:p w14:paraId="3B0CC444" w14:textId="77777777" w:rsidR="009D5492" w:rsidRPr="00C47B31" w:rsidRDefault="0002160E" w:rsidP="00C47B31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COLLEGIUM MEDI</w:t>
      </w:r>
      <w:r w:rsidR="009D5492" w:rsidRPr="00C47B31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U</w:t>
      </w:r>
      <w:r w:rsidR="009D5492" w:rsidRPr="00C47B31">
        <w:rPr>
          <w:b/>
          <w:sz w:val="24"/>
          <w:szCs w:val="24"/>
        </w:rPr>
        <w:t>M</w:t>
      </w:r>
    </w:p>
    <w:p w14:paraId="0A37501D" w14:textId="77777777" w:rsidR="009D5492" w:rsidRDefault="009D5492" w:rsidP="00C47B31">
      <w:pPr>
        <w:spacing w:before="120"/>
        <w:rPr>
          <w:b/>
          <w:sz w:val="28"/>
          <w:szCs w:val="28"/>
        </w:rPr>
      </w:pPr>
    </w:p>
    <w:p w14:paraId="3EEC72CF" w14:textId="77777777" w:rsidR="00F04190" w:rsidRDefault="00F04190" w:rsidP="00A31259">
      <w:pPr>
        <w:pStyle w:val="Nagwekspisutreci"/>
        <w:rPr>
          <w:color w:val="auto"/>
          <w:sz w:val="24"/>
          <w:szCs w:val="24"/>
        </w:rPr>
      </w:pPr>
      <w:r w:rsidRPr="0073571C">
        <w:rPr>
          <w:color w:val="auto"/>
          <w:sz w:val="24"/>
          <w:szCs w:val="24"/>
        </w:rPr>
        <w:t>Spis treści</w:t>
      </w:r>
    </w:p>
    <w:p w14:paraId="5DAB6C7B" w14:textId="77777777" w:rsidR="00D606DF" w:rsidRPr="00D606DF" w:rsidRDefault="00D606DF" w:rsidP="00D606DF"/>
    <w:p w14:paraId="5A3EC4E6" w14:textId="77777777" w:rsidR="00AD7262" w:rsidRDefault="0050018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3571C">
        <w:rPr>
          <w:sz w:val="24"/>
          <w:szCs w:val="24"/>
        </w:rPr>
        <w:fldChar w:fldCharType="begin"/>
      </w:r>
      <w:r w:rsidR="00F04190" w:rsidRPr="0073571C">
        <w:rPr>
          <w:sz w:val="24"/>
          <w:szCs w:val="24"/>
        </w:rPr>
        <w:instrText xml:space="preserve"> TOC \o "1-3" \h \z \u </w:instrText>
      </w:r>
      <w:r w:rsidRPr="0073571C">
        <w:rPr>
          <w:sz w:val="24"/>
          <w:szCs w:val="24"/>
        </w:rPr>
        <w:fldChar w:fldCharType="separate"/>
      </w:r>
      <w:hyperlink w:anchor="_Toc34392163" w:history="1">
        <w:r w:rsidR="00AD7262" w:rsidRPr="00221C6A">
          <w:rPr>
            <w:rStyle w:val="Hipercze"/>
            <w:noProof/>
          </w:rPr>
          <w:t>1.</w:t>
        </w:r>
        <w:r w:rsidR="00AD726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7262" w:rsidRPr="00221C6A">
          <w:rPr>
            <w:rStyle w:val="Hipercze"/>
            <w:noProof/>
          </w:rPr>
          <w:t>Ogólna informacja o praktykach i uzasadnienie dla ich wprowadzenia w programie studiów</w:t>
        </w:r>
        <w:r w:rsidR="00AD7262">
          <w:rPr>
            <w:noProof/>
            <w:webHidden/>
          </w:rPr>
          <w:tab/>
        </w:r>
        <w:r w:rsidR="00AD7262">
          <w:rPr>
            <w:noProof/>
            <w:webHidden/>
          </w:rPr>
          <w:fldChar w:fldCharType="begin"/>
        </w:r>
        <w:r w:rsidR="00AD7262">
          <w:rPr>
            <w:noProof/>
            <w:webHidden/>
          </w:rPr>
          <w:instrText xml:space="preserve"> PAGEREF _Toc34392163 \h </w:instrText>
        </w:r>
        <w:r w:rsidR="00AD7262">
          <w:rPr>
            <w:noProof/>
            <w:webHidden/>
          </w:rPr>
        </w:r>
        <w:r w:rsidR="00AD7262">
          <w:rPr>
            <w:noProof/>
            <w:webHidden/>
          </w:rPr>
          <w:fldChar w:fldCharType="separate"/>
        </w:r>
        <w:r w:rsidR="00AD7262">
          <w:rPr>
            <w:noProof/>
            <w:webHidden/>
          </w:rPr>
          <w:t>2</w:t>
        </w:r>
        <w:r w:rsidR="00AD7262">
          <w:rPr>
            <w:noProof/>
            <w:webHidden/>
          </w:rPr>
          <w:fldChar w:fldCharType="end"/>
        </w:r>
      </w:hyperlink>
    </w:p>
    <w:p w14:paraId="15F27E0D" w14:textId="77777777" w:rsidR="00AD7262" w:rsidRDefault="009F35A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92164" w:history="1">
        <w:r w:rsidR="00AD7262" w:rsidRPr="00221C6A">
          <w:rPr>
            <w:rStyle w:val="Hipercze"/>
            <w:noProof/>
          </w:rPr>
          <w:t>2.</w:t>
        </w:r>
        <w:r w:rsidR="00AD726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7262" w:rsidRPr="00221C6A">
          <w:rPr>
            <w:rStyle w:val="Hipercze"/>
            <w:noProof/>
          </w:rPr>
          <w:t>Miejsce odbywania praktyk</w:t>
        </w:r>
        <w:r w:rsidR="00AD7262">
          <w:rPr>
            <w:noProof/>
            <w:webHidden/>
          </w:rPr>
          <w:tab/>
        </w:r>
        <w:r w:rsidR="00AD7262">
          <w:rPr>
            <w:noProof/>
            <w:webHidden/>
          </w:rPr>
          <w:fldChar w:fldCharType="begin"/>
        </w:r>
        <w:r w:rsidR="00AD7262">
          <w:rPr>
            <w:noProof/>
            <w:webHidden/>
          </w:rPr>
          <w:instrText xml:space="preserve"> PAGEREF _Toc34392164 \h </w:instrText>
        </w:r>
        <w:r w:rsidR="00AD7262">
          <w:rPr>
            <w:noProof/>
            <w:webHidden/>
          </w:rPr>
        </w:r>
        <w:r w:rsidR="00AD7262">
          <w:rPr>
            <w:noProof/>
            <w:webHidden/>
          </w:rPr>
          <w:fldChar w:fldCharType="separate"/>
        </w:r>
        <w:r w:rsidR="00AD7262">
          <w:rPr>
            <w:noProof/>
            <w:webHidden/>
          </w:rPr>
          <w:t>3</w:t>
        </w:r>
        <w:r w:rsidR="00AD7262">
          <w:rPr>
            <w:noProof/>
            <w:webHidden/>
          </w:rPr>
          <w:fldChar w:fldCharType="end"/>
        </w:r>
      </w:hyperlink>
    </w:p>
    <w:p w14:paraId="175D3FD1" w14:textId="77777777" w:rsidR="00AD7262" w:rsidRDefault="009F35A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92165" w:history="1">
        <w:r w:rsidR="00AD7262" w:rsidRPr="00221C6A">
          <w:rPr>
            <w:rStyle w:val="Hipercze"/>
            <w:noProof/>
          </w:rPr>
          <w:t>3.</w:t>
        </w:r>
        <w:r w:rsidR="00AD726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7262" w:rsidRPr="00221C6A">
          <w:rPr>
            <w:rStyle w:val="Hipercze"/>
            <w:noProof/>
          </w:rPr>
          <w:t>Warunki i zasady zaliczenia praktyki</w:t>
        </w:r>
        <w:r w:rsidR="00AD7262">
          <w:rPr>
            <w:noProof/>
            <w:webHidden/>
          </w:rPr>
          <w:tab/>
        </w:r>
        <w:r w:rsidR="00AD7262">
          <w:rPr>
            <w:noProof/>
            <w:webHidden/>
          </w:rPr>
          <w:fldChar w:fldCharType="begin"/>
        </w:r>
        <w:r w:rsidR="00AD7262">
          <w:rPr>
            <w:noProof/>
            <w:webHidden/>
          </w:rPr>
          <w:instrText xml:space="preserve"> PAGEREF _Toc34392165 \h </w:instrText>
        </w:r>
        <w:r w:rsidR="00AD7262">
          <w:rPr>
            <w:noProof/>
            <w:webHidden/>
          </w:rPr>
        </w:r>
        <w:r w:rsidR="00AD7262">
          <w:rPr>
            <w:noProof/>
            <w:webHidden/>
          </w:rPr>
          <w:fldChar w:fldCharType="separate"/>
        </w:r>
        <w:r w:rsidR="00AD7262">
          <w:rPr>
            <w:noProof/>
            <w:webHidden/>
          </w:rPr>
          <w:t>6</w:t>
        </w:r>
        <w:r w:rsidR="00AD7262">
          <w:rPr>
            <w:noProof/>
            <w:webHidden/>
          </w:rPr>
          <w:fldChar w:fldCharType="end"/>
        </w:r>
      </w:hyperlink>
    </w:p>
    <w:p w14:paraId="08CA44BA" w14:textId="77777777" w:rsidR="00AD7262" w:rsidRDefault="009F35A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92166" w:history="1">
        <w:r w:rsidR="00AD7262" w:rsidRPr="00221C6A">
          <w:rPr>
            <w:rStyle w:val="Hipercze"/>
            <w:noProof/>
          </w:rPr>
          <w:t>4.</w:t>
        </w:r>
        <w:r w:rsidR="00AD726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7262" w:rsidRPr="00221C6A">
          <w:rPr>
            <w:rStyle w:val="Hipercze"/>
            <w:noProof/>
          </w:rPr>
          <w:t>Zadania koordynatora praktyk:</w:t>
        </w:r>
        <w:r w:rsidR="00AD7262">
          <w:rPr>
            <w:noProof/>
            <w:webHidden/>
          </w:rPr>
          <w:tab/>
        </w:r>
        <w:r w:rsidR="00AD7262">
          <w:rPr>
            <w:noProof/>
            <w:webHidden/>
          </w:rPr>
          <w:fldChar w:fldCharType="begin"/>
        </w:r>
        <w:r w:rsidR="00AD7262">
          <w:rPr>
            <w:noProof/>
            <w:webHidden/>
          </w:rPr>
          <w:instrText xml:space="preserve"> PAGEREF _Toc34392166 \h </w:instrText>
        </w:r>
        <w:r w:rsidR="00AD7262">
          <w:rPr>
            <w:noProof/>
            <w:webHidden/>
          </w:rPr>
        </w:r>
        <w:r w:rsidR="00AD7262">
          <w:rPr>
            <w:noProof/>
            <w:webHidden/>
          </w:rPr>
          <w:fldChar w:fldCharType="separate"/>
        </w:r>
        <w:r w:rsidR="00AD7262">
          <w:rPr>
            <w:noProof/>
            <w:webHidden/>
          </w:rPr>
          <w:t>7</w:t>
        </w:r>
        <w:r w:rsidR="00AD7262">
          <w:rPr>
            <w:noProof/>
            <w:webHidden/>
          </w:rPr>
          <w:fldChar w:fldCharType="end"/>
        </w:r>
      </w:hyperlink>
    </w:p>
    <w:p w14:paraId="03DCB418" w14:textId="77777777" w:rsidR="00AD7262" w:rsidRDefault="009F35A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92167" w:history="1">
        <w:r w:rsidR="00AD7262" w:rsidRPr="00221C6A">
          <w:rPr>
            <w:rStyle w:val="Hipercze"/>
            <w:noProof/>
          </w:rPr>
          <w:t>5.</w:t>
        </w:r>
        <w:r w:rsidR="00AD726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7262" w:rsidRPr="00221C6A">
          <w:rPr>
            <w:rStyle w:val="Hipercze"/>
            <w:noProof/>
          </w:rPr>
          <w:t>Zadania opiekuna dydaktycznego praktyk (w przypadku studiów Europubhealth+ - opiekuna pracy magisterskiej):</w:t>
        </w:r>
        <w:r w:rsidR="00AD7262">
          <w:rPr>
            <w:noProof/>
            <w:webHidden/>
          </w:rPr>
          <w:tab/>
        </w:r>
        <w:r w:rsidR="00AD7262">
          <w:rPr>
            <w:noProof/>
            <w:webHidden/>
          </w:rPr>
          <w:fldChar w:fldCharType="begin"/>
        </w:r>
        <w:r w:rsidR="00AD7262">
          <w:rPr>
            <w:noProof/>
            <w:webHidden/>
          </w:rPr>
          <w:instrText xml:space="preserve"> PAGEREF _Toc34392167 \h </w:instrText>
        </w:r>
        <w:r w:rsidR="00AD7262">
          <w:rPr>
            <w:noProof/>
            <w:webHidden/>
          </w:rPr>
        </w:r>
        <w:r w:rsidR="00AD7262">
          <w:rPr>
            <w:noProof/>
            <w:webHidden/>
          </w:rPr>
          <w:fldChar w:fldCharType="separate"/>
        </w:r>
        <w:r w:rsidR="00AD7262">
          <w:rPr>
            <w:noProof/>
            <w:webHidden/>
          </w:rPr>
          <w:t>7</w:t>
        </w:r>
        <w:r w:rsidR="00AD7262">
          <w:rPr>
            <w:noProof/>
            <w:webHidden/>
          </w:rPr>
          <w:fldChar w:fldCharType="end"/>
        </w:r>
      </w:hyperlink>
    </w:p>
    <w:p w14:paraId="7912D9DE" w14:textId="77777777" w:rsidR="00AD7262" w:rsidRDefault="009F35A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92168" w:history="1">
        <w:r w:rsidR="00AD7262" w:rsidRPr="00221C6A">
          <w:rPr>
            <w:rStyle w:val="Hipercze"/>
            <w:noProof/>
          </w:rPr>
          <w:t>6.</w:t>
        </w:r>
        <w:r w:rsidR="00AD726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7262" w:rsidRPr="00221C6A">
          <w:rPr>
            <w:rStyle w:val="Hipercze"/>
            <w:noProof/>
          </w:rPr>
          <w:t>Zadania opiekuna praktyki w miejscu odbywania praktyki:</w:t>
        </w:r>
        <w:r w:rsidR="00AD7262">
          <w:rPr>
            <w:noProof/>
            <w:webHidden/>
          </w:rPr>
          <w:tab/>
        </w:r>
        <w:r w:rsidR="00AD7262">
          <w:rPr>
            <w:noProof/>
            <w:webHidden/>
          </w:rPr>
          <w:fldChar w:fldCharType="begin"/>
        </w:r>
        <w:r w:rsidR="00AD7262">
          <w:rPr>
            <w:noProof/>
            <w:webHidden/>
          </w:rPr>
          <w:instrText xml:space="preserve"> PAGEREF _Toc34392168 \h </w:instrText>
        </w:r>
        <w:r w:rsidR="00AD7262">
          <w:rPr>
            <w:noProof/>
            <w:webHidden/>
          </w:rPr>
        </w:r>
        <w:r w:rsidR="00AD7262">
          <w:rPr>
            <w:noProof/>
            <w:webHidden/>
          </w:rPr>
          <w:fldChar w:fldCharType="separate"/>
        </w:r>
        <w:r w:rsidR="00AD7262">
          <w:rPr>
            <w:noProof/>
            <w:webHidden/>
          </w:rPr>
          <w:t>8</w:t>
        </w:r>
        <w:r w:rsidR="00AD7262">
          <w:rPr>
            <w:noProof/>
            <w:webHidden/>
          </w:rPr>
          <w:fldChar w:fldCharType="end"/>
        </w:r>
      </w:hyperlink>
    </w:p>
    <w:p w14:paraId="40F52FA9" w14:textId="77777777" w:rsidR="00AD7262" w:rsidRDefault="009F35A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92169" w:history="1">
        <w:r w:rsidR="00AD7262" w:rsidRPr="00221C6A">
          <w:rPr>
            <w:rStyle w:val="Hipercze"/>
            <w:noProof/>
          </w:rPr>
          <w:t>7.</w:t>
        </w:r>
        <w:r w:rsidR="00AD726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7262" w:rsidRPr="00221C6A">
          <w:rPr>
            <w:rStyle w:val="Hipercze"/>
            <w:noProof/>
          </w:rPr>
          <w:t>Obowiązki studenta odbywającego praktykę</w:t>
        </w:r>
        <w:r w:rsidR="00AD7262">
          <w:rPr>
            <w:noProof/>
            <w:webHidden/>
          </w:rPr>
          <w:tab/>
        </w:r>
        <w:r w:rsidR="00AD7262">
          <w:rPr>
            <w:noProof/>
            <w:webHidden/>
          </w:rPr>
          <w:fldChar w:fldCharType="begin"/>
        </w:r>
        <w:r w:rsidR="00AD7262">
          <w:rPr>
            <w:noProof/>
            <w:webHidden/>
          </w:rPr>
          <w:instrText xml:space="preserve"> PAGEREF _Toc34392169 \h </w:instrText>
        </w:r>
        <w:r w:rsidR="00AD7262">
          <w:rPr>
            <w:noProof/>
            <w:webHidden/>
          </w:rPr>
        </w:r>
        <w:r w:rsidR="00AD7262">
          <w:rPr>
            <w:noProof/>
            <w:webHidden/>
          </w:rPr>
          <w:fldChar w:fldCharType="separate"/>
        </w:r>
        <w:r w:rsidR="00AD7262">
          <w:rPr>
            <w:noProof/>
            <w:webHidden/>
          </w:rPr>
          <w:t>8</w:t>
        </w:r>
        <w:r w:rsidR="00AD7262">
          <w:rPr>
            <w:noProof/>
            <w:webHidden/>
          </w:rPr>
          <w:fldChar w:fldCharType="end"/>
        </w:r>
      </w:hyperlink>
    </w:p>
    <w:p w14:paraId="1BC9EF14" w14:textId="77777777" w:rsidR="00AD7262" w:rsidRDefault="009F35A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92170" w:history="1">
        <w:r w:rsidR="00AD7262" w:rsidRPr="00221C6A">
          <w:rPr>
            <w:rStyle w:val="Hipercze"/>
            <w:noProof/>
          </w:rPr>
          <w:t>8.</w:t>
        </w:r>
        <w:r w:rsidR="00AD726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7262" w:rsidRPr="00221C6A">
          <w:rPr>
            <w:rStyle w:val="Hipercze"/>
            <w:noProof/>
          </w:rPr>
          <w:t>Ewaluacja praktyk</w:t>
        </w:r>
        <w:r w:rsidR="00AD7262">
          <w:rPr>
            <w:noProof/>
            <w:webHidden/>
          </w:rPr>
          <w:tab/>
        </w:r>
        <w:r w:rsidR="00AD7262">
          <w:rPr>
            <w:noProof/>
            <w:webHidden/>
          </w:rPr>
          <w:fldChar w:fldCharType="begin"/>
        </w:r>
        <w:r w:rsidR="00AD7262">
          <w:rPr>
            <w:noProof/>
            <w:webHidden/>
          </w:rPr>
          <w:instrText xml:space="preserve"> PAGEREF _Toc34392170 \h </w:instrText>
        </w:r>
        <w:r w:rsidR="00AD7262">
          <w:rPr>
            <w:noProof/>
            <w:webHidden/>
          </w:rPr>
        </w:r>
        <w:r w:rsidR="00AD7262">
          <w:rPr>
            <w:noProof/>
            <w:webHidden/>
          </w:rPr>
          <w:fldChar w:fldCharType="separate"/>
        </w:r>
        <w:r w:rsidR="00AD7262">
          <w:rPr>
            <w:noProof/>
            <w:webHidden/>
          </w:rPr>
          <w:t>9</w:t>
        </w:r>
        <w:r w:rsidR="00AD7262">
          <w:rPr>
            <w:noProof/>
            <w:webHidden/>
          </w:rPr>
          <w:fldChar w:fldCharType="end"/>
        </w:r>
      </w:hyperlink>
    </w:p>
    <w:p w14:paraId="4AFE9A72" w14:textId="77777777" w:rsidR="00AD7262" w:rsidRDefault="009F35A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92171" w:history="1">
        <w:r w:rsidR="00AD7262" w:rsidRPr="00221C6A">
          <w:rPr>
            <w:rStyle w:val="Hipercze"/>
            <w:noProof/>
          </w:rPr>
          <w:t>9.</w:t>
        </w:r>
        <w:r w:rsidR="00AD726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7262" w:rsidRPr="00221C6A">
          <w:rPr>
            <w:rStyle w:val="Hipercze"/>
            <w:noProof/>
          </w:rPr>
          <w:t>Sylabusy</w:t>
        </w:r>
        <w:r w:rsidR="00AD7262">
          <w:rPr>
            <w:noProof/>
            <w:webHidden/>
          </w:rPr>
          <w:tab/>
        </w:r>
        <w:r w:rsidR="00AD7262">
          <w:rPr>
            <w:noProof/>
            <w:webHidden/>
          </w:rPr>
          <w:fldChar w:fldCharType="begin"/>
        </w:r>
        <w:r w:rsidR="00AD7262">
          <w:rPr>
            <w:noProof/>
            <w:webHidden/>
          </w:rPr>
          <w:instrText xml:space="preserve"> PAGEREF _Toc34392171 \h </w:instrText>
        </w:r>
        <w:r w:rsidR="00AD7262">
          <w:rPr>
            <w:noProof/>
            <w:webHidden/>
          </w:rPr>
        </w:r>
        <w:r w:rsidR="00AD7262">
          <w:rPr>
            <w:noProof/>
            <w:webHidden/>
          </w:rPr>
          <w:fldChar w:fldCharType="separate"/>
        </w:r>
        <w:r w:rsidR="00AD7262">
          <w:rPr>
            <w:noProof/>
            <w:webHidden/>
          </w:rPr>
          <w:t>10</w:t>
        </w:r>
        <w:r w:rsidR="00AD7262">
          <w:rPr>
            <w:noProof/>
            <w:webHidden/>
          </w:rPr>
          <w:fldChar w:fldCharType="end"/>
        </w:r>
      </w:hyperlink>
    </w:p>
    <w:p w14:paraId="538B5E25" w14:textId="77777777" w:rsidR="00AD7262" w:rsidRDefault="009F35A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92172" w:history="1">
        <w:r w:rsidR="00AD7262" w:rsidRPr="00221C6A">
          <w:rPr>
            <w:rStyle w:val="Hipercze"/>
            <w:rFonts w:eastAsia="Calibri"/>
            <w:noProof/>
            <w:lang w:bidi="hi-IN"/>
          </w:rPr>
          <w:t>Załącznik nr 1: Instytucje rekomendowane przez Instytut jako miejsce odbywania praktyk</w:t>
        </w:r>
        <w:r w:rsidR="00AD7262">
          <w:rPr>
            <w:noProof/>
            <w:webHidden/>
          </w:rPr>
          <w:tab/>
        </w:r>
        <w:r w:rsidR="00AD7262">
          <w:rPr>
            <w:noProof/>
            <w:webHidden/>
          </w:rPr>
          <w:fldChar w:fldCharType="begin"/>
        </w:r>
        <w:r w:rsidR="00AD7262">
          <w:rPr>
            <w:noProof/>
            <w:webHidden/>
          </w:rPr>
          <w:instrText xml:space="preserve"> PAGEREF _Toc34392172 \h </w:instrText>
        </w:r>
        <w:r w:rsidR="00AD7262">
          <w:rPr>
            <w:noProof/>
            <w:webHidden/>
          </w:rPr>
        </w:r>
        <w:r w:rsidR="00AD7262">
          <w:rPr>
            <w:noProof/>
            <w:webHidden/>
          </w:rPr>
          <w:fldChar w:fldCharType="separate"/>
        </w:r>
        <w:r w:rsidR="00AD7262">
          <w:rPr>
            <w:noProof/>
            <w:webHidden/>
          </w:rPr>
          <w:t>20</w:t>
        </w:r>
        <w:r w:rsidR="00AD7262">
          <w:rPr>
            <w:noProof/>
            <w:webHidden/>
          </w:rPr>
          <w:fldChar w:fldCharType="end"/>
        </w:r>
      </w:hyperlink>
    </w:p>
    <w:p w14:paraId="0F1974A8" w14:textId="77777777" w:rsidR="00AD7262" w:rsidRDefault="009F35A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92173" w:history="1">
        <w:r w:rsidR="00AD7262" w:rsidRPr="00221C6A">
          <w:rPr>
            <w:rStyle w:val="Hipercze"/>
            <w:rFonts w:eastAsia="Calibri"/>
            <w:noProof/>
            <w:lang w:bidi="hi-IN"/>
          </w:rPr>
          <w:t>Załącznik nr 2: Zgoda na odbycie praktyki</w:t>
        </w:r>
        <w:r w:rsidR="00AD7262">
          <w:rPr>
            <w:noProof/>
            <w:webHidden/>
          </w:rPr>
          <w:tab/>
        </w:r>
        <w:r w:rsidR="00AD7262">
          <w:rPr>
            <w:noProof/>
            <w:webHidden/>
          </w:rPr>
          <w:fldChar w:fldCharType="begin"/>
        </w:r>
        <w:r w:rsidR="00AD7262">
          <w:rPr>
            <w:noProof/>
            <w:webHidden/>
          </w:rPr>
          <w:instrText xml:space="preserve"> PAGEREF _Toc34392173 \h </w:instrText>
        </w:r>
        <w:r w:rsidR="00AD7262">
          <w:rPr>
            <w:noProof/>
            <w:webHidden/>
          </w:rPr>
        </w:r>
        <w:r w:rsidR="00AD7262">
          <w:rPr>
            <w:noProof/>
            <w:webHidden/>
          </w:rPr>
          <w:fldChar w:fldCharType="separate"/>
        </w:r>
        <w:r w:rsidR="00AD7262">
          <w:rPr>
            <w:noProof/>
            <w:webHidden/>
          </w:rPr>
          <w:t>21</w:t>
        </w:r>
        <w:r w:rsidR="00AD7262">
          <w:rPr>
            <w:noProof/>
            <w:webHidden/>
          </w:rPr>
          <w:fldChar w:fldCharType="end"/>
        </w:r>
      </w:hyperlink>
    </w:p>
    <w:p w14:paraId="623A7B13" w14:textId="77777777" w:rsidR="00AD7262" w:rsidRDefault="009F35A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92174" w:history="1">
        <w:r w:rsidR="00AD7262" w:rsidRPr="00221C6A">
          <w:rPr>
            <w:rStyle w:val="Hipercze"/>
            <w:rFonts w:eastAsia="Calibri"/>
            <w:noProof/>
            <w:lang w:bidi="hi-IN"/>
          </w:rPr>
          <w:t>Załącznik nr 3: Skierowanie na praktykę w ramach USSS</w:t>
        </w:r>
        <w:r w:rsidR="00AD7262">
          <w:rPr>
            <w:noProof/>
            <w:webHidden/>
          </w:rPr>
          <w:tab/>
        </w:r>
        <w:r w:rsidR="00AD7262">
          <w:rPr>
            <w:noProof/>
            <w:webHidden/>
          </w:rPr>
          <w:fldChar w:fldCharType="begin"/>
        </w:r>
        <w:r w:rsidR="00AD7262">
          <w:rPr>
            <w:noProof/>
            <w:webHidden/>
          </w:rPr>
          <w:instrText xml:space="preserve"> PAGEREF _Toc34392174 \h </w:instrText>
        </w:r>
        <w:r w:rsidR="00AD7262">
          <w:rPr>
            <w:noProof/>
            <w:webHidden/>
          </w:rPr>
        </w:r>
        <w:r w:rsidR="00AD7262">
          <w:rPr>
            <w:noProof/>
            <w:webHidden/>
          </w:rPr>
          <w:fldChar w:fldCharType="separate"/>
        </w:r>
        <w:r w:rsidR="00AD7262">
          <w:rPr>
            <w:noProof/>
            <w:webHidden/>
          </w:rPr>
          <w:t>22</w:t>
        </w:r>
        <w:r w:rsidR="00AD7262">
          <w:rPr>
            <w:noProof/>
            <w:webHidden/>
          </w:rPr>
          <w:fldChar w:fldCharType="end"/>
        </w:r>
      </w:hyperlink>
    </w:p>
    <w:p w14:paraId="77D7B152" w14:textId="77777777" w:rsidR="00AD7262" w:rsidRDefault="009F35A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92175" w:history="1">
        <w:r w:rsidR="00AD7262" w:rsidRPr="00221C6A">
          <w:rPr>
            <w:rStyle w:val="Hipercze"/>
            <w:rFonts w:eastAsia="Calibri"/>
            <w:noProof/>
            <w:lang w:bidi="hi-IN"/>
          </w:rPr>
          <w:t>Załącznik nr 4: Skierowanie na praktykę poza USSS</w:t>
        </w:r>
        <w:r w:rsidR="00AD7262">
          <w:rPr>
            <w:noProof/>
            <w:webHidden/>
          </w:rPr>
          <w:tab/>
        </w:r>
        <w:r w:rsidR="00AD7262">
          <w:rPr>
            <w:noProof/>
            <w:webHidden/>
          </w:rPr>
          <w:fldChar w:fldCharType="begin"/>
        </w:r>
        <w:r w:rsidR="00AD7262">
          <w:rPr>
            <w:noProof/>
            <w:webHidden/>
          </w:rPr>
          <w:instrText xml:space="preserve"> PAGEREF _Toc34392175 \h </w:instrText>
        </w:r>
        <w:r w:rsidR="00AD7262">
          <w:rPr>
            <w:noProof/>
            <w:webHidden/>
          </w:rPr>
        </w:r>
        <w:r w:rsidR="00AD7262">
          <w:rPr>
            <w:noProof/>
            <w:webHidden/>
          </w:rPr>
          <w:fldChar w:fldCharType="separate"/>
        </w:r>
        <w:r w:rsidR="00AD7262">
          <w:rPr>
            <w:noProof/>
            <w:webHidden/>
          </w:rPr>
          <w:t>23</w:t>
        </w:r>
        <w:r w:rsidR="00AD7262">
          <w:rPr>
            <w:noProof/>
            <w:webHidden/>
          </w:rPr>
          <w:fldChar w:fldCharType="end"/>
        </w:r>
      </w:hyperlink>
    </w:p>
    <w:p w14:paraId="302DFC7A" w14:textId="77777777" w:rsidR="00AD7262" w:rsidRDefault="009F35A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92176" w:history="1">
        <w:r w:rsidR="00AD7262" w:rsidRPr="00221C6A">
          <w:rPr>
            <w:rStyle w:val="Hipercze"/>
            <w:noProof/>
          </w:rPr>
          <w:t>Załącznik nr 5:  Wzór  zaświadczenia o odbyciu praktyki</w:t>
        </w:r>
        <w:r w:rsidR="00AD7262">
          <w:rPr>
            <w:noProof/>
            <w:webHidden/>
          </w:rPr>
          <w:tab/>
        </w:r>
        <w:r w:rsidR="00AD7262">
          <w:rPr>
            <w:noProof/>
            <w:webHidden/>
          </w:rPr>
          <w:fldChar w:fldCharType="begin"/>
        </w:r>
        <w:r w:rsidR="00AD7262">
          <w:rPr>
            <w:noProof/>
            <w:webHidden/>
          </w:rPr>
          <w:instrText xml:space="preserve"> PAGEREF _Toc34392176 \h </w:instrText>
        </w:r>
        <w:r w:rsidR="00AD7262">
          <w:rPr>
            <w:noProof/>
            <w:webHidden/>
          </w:rPr>
        </w:r>
        <w:r w:rsidR="00AD7262">
          <w:rPr>
            <w:noProof/>
            <w:webHidden/>
          </w:rPr>
          <w:fldChar w:fldCharType="separate"/>
        </w:r>
        <w:r w:rsidR="00AD7262">
          <w:rPr>
            <w:noProof/>
            <w:webHidden/>
          </w:rPr>
          <w:t>24</w:t>
        </w:r>
        <w:r w:rsidR="00AD7262">
          <w:rPr>
            <w:noProof/>
            <w:webHidden/>
          </w:rPr>
          <w:fldChar w:fldCharType="end"/>
        </w:r>
      </w:hyperlink>
    </w:p>
    <w:p w14:paraId="2FE4181D" w14:textId="77777777" w:rsidR="00AD7262" w:rsidRDefault="009F35A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92177" w:history="1">
        <w:r w:rsidR="00AD7262" w:rsidRPr="00221C6A">
          <w:rPr>
            <w:rStyle w:val="Hipercze"/>
            <w:noProof/>
          </w:rPr>
          <w:t>Załącznik nr 6:  Ocena praktyki przez studenta</w:t>
        </w:r>
        <w:r w:rsidR="00AD7262">
          <w:rPr>
            <w:noProof/>
            <w:webHidden/>
          </w:rPr>
          <w:tab/>
        </w:r>
        <w:r w:rsidR="00AD7262">
          <w:rPr>
            <w:noProof/>
            <w:webHidden/>
          </w:rPr>
          <w:fldChar w:fldCharType="begin"/>
        </w:r>
        <w:r w:rsidR="00AD7262">
          <w:rPr>
            <w:noProof/>
            <w:webHidden/>
          </w:rPr>
          <w:instrText xml:space="preserve"> PAGEREF _Toc34392177 \h </w:instrText>
        </w:r>
        <w:r w:rsidR="00AD7262">
          <w:rPr>
            <w:noProof/>
            <w:webHidden/>
          </w:rPr>
        </w:r>
        <w:r w:rsidR="00AD7262">
          <w:rPr>
            <w:noProof/>
            <w:webHidden/>
          </w:rPr>
          <w:fldChar w:fldCharType="separate"/>
        </w:r>
        <w:r w:rsidR="00AD7262">
          <w:rPr>
            <w:noProof/>
            <w:webHidden/>
          </w:rPr>
          <w:t>25</w:t>
        </w:r>
        <w:r w:rsidR="00AD7262">
          <w:rPr>
            <w:noProof/>
            <w:webHidden/>
          </w:rPr>
          <w:fldChar w:fldCharType="end"/>
        </w:r>
      </w:hyperlink>
    </w:p>
    <w:p w14:paraId="4044050A" w14:textId="77777777" w:rsidR="00AD7262" w:rsidRDefault="009F35A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92178" w:history="1">
        <w:r w:rsidR="00AD7262" w:rsidRPr="00221C6A">
          <w:rPr>
            <w:rStyle w:val="Hipercze"/>
            <w:noProof/>
          </w:rPr>
          <w:t>Załącznik nr 7: Regulamin Praktyk</w:t>
        </w:r>
        <w:r w:rsidR="00AD7262">
          <w:rPr>
            <w:noProof/>
            <w:webHidden/>
          </w:rPr>
          <w:tab/>
        </w:r>
        <w:r w:rsidR="00AD7262">
          <w:rPr>
            <w:noProof/>
            <w:webHidden/>
          </w:rPr>
          <w:fldChar w:fldCharType="begin"/>
        </w:r>
        <w:r w:rsidR="00AD7262">
          <w:rPr>
            <w:noProof/>
            <w:webHidden/>
          </w:rPr>
          <w:instrText xml:space="preserve"> PAGEREF _Toc34392178 \h </w:instrText>
        </w:r>
        <w:r w:rsidR="00AD7262">
          <w:rPr>
            <w:noProof/>
            <w:webHidden/>
          </w:rPr>
        </w:r>
        <w:r w:rsidR="00AD7262">
          <w:rPr>
            <w:noProof/>
            <w:webHidden/>
          </w:rPr>
          <w:fldChar w:fldCharType="separate"/>
        </w:r>
        <w:r w:rsidR="00AD7262">
          <w:rPr>
            <w:noProof/>
            <w:webHidden/>
          </w:rPr>
          <w:t>27</w:t>
        </w:r>
        <w:r w:rsidR="00AD7262">
          <w:rPr>
            <w:noProof/>
            <w:webHidden/>
          </w:rPr>
          <w:fldChar w:fldCharType="end"/>
        </w:r>
      </w:hyperlink>
    </w:p>
    <w:p w14:paraId="3272C3C3" w14:textId="77777777" w:rsidR="00AD7262" w:rsidRDefault="009F35A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92179" w:history="1">
        <w:r w:rsidR="00AD7262" w:rsidRPr="00221C6A">
          <w:rPr>
            <w:rStyle w:val="Hipercze"/>
            <w:noProof/>
          </w:rPr>
          <w:t>Załącznik nr 8:  Wzór podania o zaliczenie praktyki na podstawie doświadczenia</w:t>
        </w:r>
        <w:r w:rsidR="00AD7262">
          <w:rPr>
            <w:noProof/>
            <w:webHidden/>
          </w:rPr>
          <w:tab/>
        </w:r>
        <w:r w:rsidR="00AD7262">
          <w:rPr>
            <w:noProof/>
            <w:webHidden/>
          </w:rPr>
          <w:fldChar w:fldCharType="begin"/>
        </w:r>
        <w:r w:rsidR="00AD7262">
          <w:rPr>
            <w:noProof/>
            <w:webHidden/>
          </w:rPr>
          <w:instrText xml:space="preserve"> PAGEREF _Toc34392179 \h </w:instrText>
        </w:r>
        <w:r w:rsidR="00AD7262">
          <w:rPr>
            <w:noProof/>
            <w:webHidden/>
          </w:rPr>
        </w:r>
        <w:r w:rsidR="00AD7262">
          <w:rPr>
            <w:noProof/>
            <w:webHidden/>
          </w:rPr>
          <w:fldChar w:fldCharType="separate"/>
        </w:r>
        <w:r w:rsidR="00AD7262">
          <w:rPr>
            <w:noProof/>
            <w:webHidden/>
          </w:rPr>
          <w:t>28</w:t>
        </w:r>
        <w:r w:rsidR="00AD7262">
          <w:rPr>
            <w:noProof/>
            <w:webHidden/>
          </w:rPr>
          <w:fldChar w:fldCharType="end"/>
        </w:r>
      </w:hyperlink>
    </w:p>
    <w:p w14:paraId="1202D1BE" w14:textId="77777777" w:rsidR="00AD7262" w:rsidRDefault="009F35A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92180" w:history="1">
        <w:r w:rsidR="00AD7262" w:rsidRPr="00221C6A">
          <w:rPr>
            <w:rStyle w:val="Hipercze"/>
            <w:noProof/>
          </w:rPr>
          <w:t>Załącznik nr 9: Arkusz z hospitacji praktyk na kierunkach ogólnoakademickich realizowanych na Wydziale Nauk o Zdrowiu UJ CM (zdrowie publiczne, organizacja i ekonomika ochrony zdrowia, zarządzanie w ochronie zdrowia)</w:t>
        </w:r>
        <w:r w:rsidR="00AD7262">
          <w:rPr>
            <w:noProof/>
            <w:webHidden/>
          </w:rPr>
          <w:tab/>
        </w:r>
        <w:r w:rsidR="00AD7262">
          <w:rPr>
            <w:noProof/>
            <w:webHidden/>
          </w:rPr>
          <w:fldChar w:fldCharType="begin"/>
        </w:r>
        <w:r w:rsidR="00AD7262">
          <w:rPr>
            <w:noProof/>
            <w:webHidden/>
          </w:rPr>
          <w:instrText xml:space="preserve"> PAGEREF _Toc34392180 \h </w:instrText>
        </w:r>
        <w:r w:rsidR="00AD7262">
          <w:rPr>
            <w:noProof/>
            <w:webHidden/>
          </w:rPr>
        </w:r>
        <w:r w:rsidR="00AD7262">
          <w:rPr>
            <w:noProof/>
            <w:webHidden/>
          </w:rPr>
          <w:fldChar w:fldCharType="separate"/>
        </w:r>
        <w:r w:rsidR="00AD7262">
          <w:rPr>
            <w:noProof/>
            <w:webHidden/>
          </w:rPr>
          <w:t>29</w:t>
        </w:r>
        <w:r w:rsidR="00AD7262">
          <w:rPr>
            <w:noProof/>
            <w:webHidden/>
          </w:rPr>
          <w:fldChar w:fldCharType="end"/>
        </w:r>
      </w:hyperlink>
    </w:p>
    <w:p w14:paraId="1D6E6466" w14:textId="77777777" w:rsidR="00AD7262" w:rsidRDefault="009F35A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92181" w:history="1">
        <w:r w:rsidR="00AD7262" w:rsidRPr="00221C6A">
          <w:rPr>
            <w:rStyle w:val="Hipercze"/>
            <w:noProof/>
          </w:rPr>
          <w:t>Załącznik nr 10: Informacja o studencie Zdrowia Publicznego dla Instytucji przyjmującej studentów na praktykę</w:t>
        </w:r>
        <w:r w:rsidR="00AD7262">
          <w:rPr>
            <w:noProof/>
            <w:webHidden/>
          </w:rPr>
          <w:tab/>
        </w:r>
        <w:r w:rsidR="00AD7262">
          <w:rPr>
            <w:noProof/>
            <w:webHidden/>
          </w:rPr>
          <w:fldChar w:fldCharType="begin"/>
        </w:r>
        <w:r w:rsidR="00AD7262">
          <w:rPr>
            <w:noProof/>
            <w:webHidden/>
          </w:rPr>
          <w:instrText xml:space="preserve"> PAGEREF _Toc34392181 \h </w:instrText>
        </w:r>
        <w:r w:rsidR="00AD7262">
          <w:rPr>
            <w:noProof/>
            <w:webHidden/>
          </w:rPr>
        </w:r>
        <w:r w:rsidR="00AD7262">
          <w:rPr>
            <w:noProof/>
            <w:webHidden/>
          </w:rPr>
          <w:fldChar w:fldCharType="separate"/>
        </w:r>
        <w:r w:rsidR="00AD7262">
          <w:rPr>
            <w:noProof/>
            <w:webHidden/>
          </w:rPr>
          <w:t>30</w:t>
        </w:r>
        <w:r w:rsidR="00AD7262">
          <w:rPr>
            <w:noProof/>
            <w:webHidden/>
          </w:rPr>
          <w:fldChar w:fldCharType="end"/>
        </w:r>
      </w:hyperlink>
    </w:p>
    <w:p w14:paraId="02EB378F" w14:textId="77777777" w:rsidR="008E0886" w:rsidRDefault="00500184" w:rsidP="00A31259">
      <w:pPr>
        <w:spacing w:line="276" w:lineRule="auto"/>
        <w:rPr>
          <w:b/>
          <w:bCs/>
          <w:sz w:val="24"/>
          <w:szCs w:val="24"/>
        </w:rPr>
      </w:pPr>
      <w:r w:rsidRPr="0073571C">
        <w:rPr>
          <w:b/>
          <w:bCs/>
          <w:sz w:val="24"/>
          <w:szCs w:val="24"/>
        </w:rPr>
        <w:fldChar w:fldCharType="end"/>
      </w:r>
    </w:p>
    <w:p w14:paraId="6A05A809" w14:textId="77777777" w:rsidR="006F5E35" w:rsidRPr="006F5E35" w:rsidRDefault="00AC0625" w:rsidP="00E15B32">
      <w:pPr>
        <w:pStyle w:val="Nagwek1"/>
        <w:numPr>
          <w:ilvl w:val="0"/>
          <w:numId w:val="39"/>
        </w:numPr>
      </w:pPr>
      <w:bookmarkStart w:id="0" w:name="_Ref473280666"/>
      <w:r>
        <w:br w:type="page"/>
      </w:r>
    </w:p>
    <w:p w14:paraId="7AC1DB03" w14:textId="77777777" w:rsidR="00AD3A1A" w:rsidRDefault="00AD3A1A" w:rsidP="00AD3A1A">
      <w:pPr>
        <w:pStyle w:val="Nagwek1"/>
      </w:pPr>
      <w:bookmarkStart w:id="1" w:name="_Toc34392163"/>
      <w:r w:rsidRPr="00AD3A1A">
        <w:lastRenderedPageBreak/>
        <w:t>1.</w:t>
      </w:r>
      <w:r w:rsidRPr="00AD3A1A">
        <w:tab/>
        <w:t>Ogólna informacja o praktykach i uzasadnienie dla ich wprowadzenia w programie studiów</w:t>
      </w:r>
      <w:bookmarkEnd w:id="1"/>
    </w:p>
    <w:p w14:paraId="5A39BBE3" w14:textId="77777777" w:rsidR="00AD3A1A" w:rsidRPr="00431C15" w:rsidRDefault="00AD3A1A" w:rsidP="00A31259">
      <w:pPr>
        <w:spacing w:line="276" w:lineRule="auto"/>
        <w:jc w:val="both"/>
        <w:rPr>
          <w:sz w:val="24"/>
          <w:szCs w:val="24"/>
        </w:rPr>
      </w:pPr>
    </w:p>
    <w:p w14:paraId="41C8F396" w14:textId="77777777" w:rsidR="00AD3A1A" w:rsidRPr="00431C15" w:rsidRDefault="00AD3A1A" w:rsidP="00A31259">
      <w:pPr>
        <w:spacing w:line="276" w:lineRule="auto"/>
        <w:jc w:val="both"/>
        <w:rPr>
          <w:sz w:val="24"/>
          <w:szCs w:val="24"/>
        </w:rPr>
      </w:pPr>
    </w:p>
    <w:p w14:paraId="2C481402" w14:textId="77777777" w:rsidR="00D43A8C" w:rsidRPr="000A7973" w:rsidRDefault="006F5E35" w:rsidP="00A31259">
      <w:pPr>
        <w:spacing w:line="276" w:lineRule="auto"/>
        <w:jc w:val="both"/>
        <w:rPr>
          <w:sz w:val="24"/>
          <w:szCs w:val="24"/>
        </w:rPr>
      </w:pPr>
      <w:r w:rsidRPr="00431C15">
        <w:rPr>
          <w:sz w:val="24"/>
          <w:szCs w:val="24"/>
        </w:rPr>
        <w:t>Re</w:t>
      </w:r>
      <w:r w:rsidR="003B763F" w:rsidRPr="00431C15">
        <w:rPr>
          <w:sz w:val="24"/>
          <w:szCs w:val="24"/>
        </w:rPr>
        <w:t>g</w:t>
      </w:r>
      <w:r w:rsidR="003B763F">
        <w:rPr>
          <w:sz w:val="24"/>
          <w:szCs w:val="24"/>
        </w:rPr>
        <w:t>ulacje odnoszące się do ogólno</w:t>
      </w:r>
      <w:r w:rsidRPr="001E5AD0">
        <w:rPr>
          <w:sz w:val="24"/>
          <w:szCs w:val="24"/>
        </w:rPr>
        <w:t>akademickich kierunków studiów nie przewidują obowiązku wprowadzenia do programu studiów praktyk dla studentów</w:t>
      </w:r>
      <w:r w:rsidRPr="000A7973">
        <w:rPr>
          <w:sz w:val="24"/>
          <w:szCs w:val="24"/>
        </w:rPr>
        <w:t xml:space="preserve">. Pragnąc </w:t>
      </w:r>
      <w:r w:rsidRPr="009C3BA3">
        <w:rPr>
          <w:sz w:val="24"/>
          <w:szCs w:val="24"/>
        </w:rPr>
        <w:t>jednak</w:t>
      </w:r>
      <w:r w:rsidR="00C72969">
        <w:rPr>
          <w:sz w:val="24"/>
          <w:szCs w:val="24"/>
        </w:rPr>
        <w:t xml:space="preserve"> </w:t>
      </w:r>
      <w:r w:rsidRPr="000A7973">
        <w:rPr>
          <w:sz w:val="24"/>
          <w:szCs w:val="24"/>
        </w:rPr>
        <w:t>przygotować studentów jak najlepiej do podjęcia pracy zawodowej</w:t>
      </w:r>
      <w:r w:rsidR="007B46C4">
        <w:rPr>
          <w:sz w:val="24"/>
          <w:szCs w:val="24"/>
        </w:rPr>
        <w:t>,</w:t>
      </w:r>
      <w:r w:rsidR="00C72969">
        <w:rPr>
          <w:sz w:val="24"/>
          <w:szCs w:val="24"/>
        </w:rPr>
        <w:t xml:space="preserve"> </w:t>
      </w:r>
      <w:r w:rsidR="00E377FB" w:rsidRPr="001E5AD0">
        <w:rPr>
          <w:color w:val="000000"/>
          <w:sz w:val="24"/>
          <w:szCs w:val="24"/>
        </w:rPr>
        <w:t xml:space="preserve">w </w:t>
      </w:r>
      <w:r w:rsidRPr="001E5AD0">
        <w:rPr>
          <w:sz w:val="24"/>
          <w:szCs w:val="24"/>
        </w:rPr>
        <w:t>program</w:t>
      </w:r>
      <w:r w:rsidR="00E377FB" w:rsidRPr="001E5AD0">
        <w:rPr>
          <w:color w:val="000000"/>
          <w:sz w:val="24"/>
          <w:szCs w:val="24"/>
        </w:rPr>
        <w:t>ie</w:t>
      </w:r>
      <w:r w:rsidR="00C72969">
        <w:rPr>
          <w:color w:val="000000"/>
          <w:sz w:val="24"/>
          <w:szCs w:val="24"/>
        </w:rPr>
        <w:t xml:space="preserve"> </w:t>
      </w:r>
      <w:r w:rsidRPr="000A7973">
        <w:rPr>
          <w:sz w:val="24"/>
          <w:szCs w:val="24"/>
        </w:rPr>
        <w:t xml:space="preserve">studiów przewidzieliśmy </w:t>
      </w:r>
      <w:r w:rsidR="00C72969" w:rsidRPr="000A7973">
        <w:rPr>
          <w:sz w:val="24"/>
          <w:szCs w:val="24"/>
        </w:rPr>
        <w:t xml:space="preserve">dla studentów </w:t>
      </w:r>
      <w:r w:rsidRPr="000A7973">
        <w:rPr>
          <w:sz w:val="24"/>
          <w:szCs w:val="24"/>
        </w:rPr>
        <w:t>obowiązkowe praktyki w wymiarze</w:t>
      </w:r>
      <w:r w:rsidR="00D74F4A" w:rsidRPr="000A7973">
        <w:rPr>
          <w:sz w:val="24"/>
          <w:szCs w:val="24"/>
        </w:rPr>
        <w:t>:</w:t>
      </w:r>
      <w:bookmarkEnd w:id="0"/>
    </w:p>
    <w:p w14:paraId="41DE5E4F" w14:textId="77777777" w:rsidR="006F5E35" w:rsidRDefault="00C72969" w:rsidP="00F95B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Studia pierwszego</w:t>
      </w:r>
      <w:r w:rsidR="00D43A8C" w:rsidRPr="008C0E59">
        <w:rPr>
          <w:sz w:val="24"/>
          <w:szCs w:val="24"/>
        </w:rPr>
        <w:t xml:space="preserve"> stopnia:</w:t>
      </w:r>
    </w:p>
    <w:p w14:paraId="6501F5D8" w14:textId="77777777" w:rsidR="006F5E35" w:rsidRDefault="00D74F4A" w:rsidP="00C902B7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</w:t>
      </w:r>
      <w:r w:rsidR="00D43A8C" w:rsidRPr="008C0E59">
        <w:rPr>
          <w:sz w:val="24"/>
          <w:szCs w:val="24"/>
        </w:rPr>
        <w:t xml:space="preserve"> I roku: 2 tygodnie (80 godzin)</w:t>
      </w:r>
      <w:r w:rsidR="00413809">
        <w:rPr>
          <w:sz w:val="24"/>
          <w:szCs w:val="24"/>
        </w:rPr>
        <w:t xml:space="preserve"> – praktyka pod nazwą „Podstawy funkcjonowania instytucji ochrony zdrowia”</w:t>
      </w:r>
    </w:p>
    <w:p w14:paraId="57C418EC" w14:textId="107044D8" w:rsidR="00D43A8C" w:rsidRDefault="00D74F4A" w:rsidP="00C902B7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66E68CFA">
        <w:rPr>
          <w:sz w:val="24"/>
          <w:szCs w:val="24"/>
        </w:rPr>
        <w:t>na</w:t>
      </w:r>
      <w:r w:rsidR="00B9125F" w:rsidRPr="66E68CFA">
        <w:rPr>
          <w:sz w:val="24"/>
          <w:szCs w:val="24"/>
        </w:rPr>
        <w:t xml:space="preserve"> II roku: 4 tygodnie (1</w:t>
      </w:r>
      <w:r w:rsidR="0D388F36" w:rsidRPr="66E68CFA">
        <w:rPr>
          <w:sz w:val="24"/>
          <w:szCs w:val="24"/>
        </w:rPr>
        <w:t>5</w:t>
      </w:r>
      <w:r w:rsidR="00D43A8C" w:rsidRPr="66E68CFA">
        <w:rPr>
          <w:sz w:val="24"/>
          <w:szCs w:val="24"/>
        </w:rPr>
        <w:t>0 godzin)</w:t>
      </w:r>
      <w:r w:rsidR="00413809" w:rsidRPr="66E68CFA">
        <w:rPr>
          <w:sz w:val="24"/>
          <w:szCs w:val="24"/>
        </w:rPr>
        <w:t xml:space="preserve"> – praktyka pod nazwą „Zastosowanie podstawowych kompetencji z zakresu zdrowia publicznego w organizacji działającej w sektorze opieki zdrowotnej”</w:t>
      </w:r>
    </w:p>
    <w:p w14:paraId="30308527" w14:textId="77777777" w:rsidR="006F5E35" w:rsidRDefault="00C72969" w:rsidP="00F95B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Studia drugiego</w:t>
      </w:r>
      <w:r w:rsidR="00D43A8C" w:rsidRPr="008C0E59">
        <w:rPr>
          <w:sz w:val="24"/>
          <w:szCs w:val="24"/>
        </w:rPr>
        <w:t xml:space="preserve"> stopnia:</w:t>
      </w:r>
    </w:p>
    <w:p w14:paraId="62F5E11E" w14:textId="351F7B38" w:rsidR="00D43A8C" w:rsidRDefault="00D74F4A" w:rsidP="00F95B8F">
      <w:pPr>
        <w:numPr>
          <w:ilvl w:val="0"/>
          <w:numId w:val="5"/>
        </w:numPr>
        <w:spacing w:line="276" w:lineRule="auto"/>
        <w:ind w:left="1800"/>
        <w:rPr>
          <w:sz w:val="24"/>
          <w:szCs w:val="24"/>
        </w:rPr>
      </w:pPr>
      <w:r w:rsidRPr="66E68CFA">
        <w:rPr>
          <w:sz w:val="24"/>
          <w:szCs w:val="24"/>
        </w:rPr>
        <w:t>na</w:t>
      </w:r>
      <w:r w:rsidR="00D43A8C" w:rsidRPr="66E68CFA">
        <w:rPr>
          <w:sz w:val="24"/>
          <w:szCs w:val="24"/>
        </w:rPr>
        <w:t xml:space="preserve"> I roku: </w:t>
      </w:r>
      <w:r w:rsidR="565ADC94" w:rsidRPr="66E68CFA">
        <w:rPr>
          <w:sz w:val="24"/>
          <w:szCs w:val="24"/>
        </w:rPr>
        <w:t>4</w:t>
      </w:r>
      <w:r w:rsidR="00D43A8C" w:rsidRPr="66E68CFA">
        <w:rPr>
          <w:sz w:val="24"/>
          <w:szCs w:val="24"/>
        </w:rPr>
        <w:t xml:space="preserve"> tygodni</w:t>
      </w:r>
      <w:r w:rsidR="005F492F">
        <w:rPr>
          <w:sz w:val="24"/>
          <w:szCs w:val="24"/>
        </w:rPr>
        <w:t>e</w:t>
      </w:r>
      <w:bookmarkStart w:id="2" w:name="_GoBack"/>
      <w:bookmarkEnd w:id="2"/>
      <w:r w:rsidR="00D43A8C" w:rsidRPr="66E68CFA">
        <w:rPr>
          <w:sz w:val="24"/>
          <w:szCs w:val="24"/>
        </w:rPr>
        <w:t xml:space="preserve"> (</w:t>
      </w:r>
      <w:r w:rsidR="32AB0620" w:rsidRPr="66E68CFA">
        <w:rPr>
          <w:sz w:val="24"/>
          <w:szCs w:val="24"/>
        </w:rPr>
        <w:t>150</w:t>
      </w:r>
      <w:r w:rsidR="00D43A8C" w:rsidRPr="66E68CFA">
        <w:rPr>
          <w:sz w:val="24"/>
          <w:szCs w:val="24"/>
        </w:rPr>
        <w:t xml:space="preserve"> godzin) </w:t>
      </w:r>
    </w:p>
    <w:p w14:paraId="22D36ECD" w14:textId="488AF9F9" w:rsidR="4BFCE967" w:rsidRDefault="4BFCE967" w:rsidP="00FB848E">
      <w:pPr>
        <w:numPr>
          <w:ilvl w:val="0"/>
          <w:numId w:val="5"/>
        </w:numPr>
        <w:spacing w:line="276" w:lineRule="auto"/>
        <w:ind w:left="1800"/>
        <w:rPr>
          <w:sz w:val="24"/>
          <w:szCs w:val="24"/>
        </w:rPr>
      </w:pPr>
      <w:r w:rsidRPr="00FB848E">
        <w:rPr>
          <w:sz w:val="24"/>
          <w:szCs w:val="24"/>
        </w:rPr>
        <w:t xml:space="preserve">na II roku studiów magisterskich European Public Health Master Europubhealth+: 8 tygodni - praktyka pod nazwą „Practical Placement”, realizowana z uwzględnieniem zasad szczegółowych, określonych programem tych studiów </w:t>
      </w:r>
    </w:p>
    <w:p w14:paraId="6C84D524" w14:textId="6233789B" w:rsidR="00FB848E" w:rsidRDefault="00FB848E" w:rsidP="00FB848E">
      <w:pPr>
        <w:ind w:left="852"/>
        <w:rPr>
          <w:sz w:val="24"/>
          <w:szCs w:val="24"/>
        </w:rPr>
      </w:pPr>
    </w:p>
    <w:p w14:paraId="72A3D3EC" w14:textId="77777777" w:rsidR="006F5E35" w:rsidRDefault="006F5E35" w:rsidP="00F95B8F">
      <w:pPr>
        <w:spacing w:line="276" w:lineRule="auto"/>
        <w:rPr>
          <w:sz w:val="24"/>
          <w:szCs w:val="24"/>
          <w:highlight w:val="yellow"/>
        </w:rPr>
      </w:pPr>
    </w:p>
    <w:p w14:paraId="696B0D90" w14:textId="116134CB" w:rsidR="005674FF" w:rsidRDefault="00587115" w:rsidP="00A312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Zasadniczym celem praktyki jest zapoznanie studenta </w:t>
      </w:r>
      <w:r w:rsidRPr="00E377FB">
        <w:rPr>
          <w:sz w:val="24"/>
          <w:szCs w:val="24"/>
        </w:rPr>
        <w:t>z</w:t>
      </w:r>
      <w:r w:rsidR="00C72969">
        <w:rPr>
          <w:sz w:val="24"/>
          <w:szCs w:val="24"/>
        </w:rPr>
        <w:t xml:space="preserve"> </w:t>
      </w:r>
      <w:r w:rsidR="00E377FB" w:rsidRPr="009C3BA3">
        <w:rPr>
          <w:sz w:val="24"/>
          <w:szCs w:val="24"/>
        </w:rPr>
        <w:t>charakterem</w:t>
      </w:r>
      <w:r w:rsidR="00C729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pracy obowiązującym w instytucji, w której praktyka się odbywa. </w:t>
      </w:r>
      <w:r w:rsidR="00D74F4A" w:rsidRPr="00D74F4A">
        <w:rPr>
          <w:sz w:val="24"/>
          <w:szCs w:val="24"/>
        </w:rPr>
        <w:t>Zważy</w:t>
      </w:r>
      <w:r w:rsidR="00D74F4A">
        <w:rPr>
          <w:sz w:val="24"/>
          <w:szCs w:val="24"/>
        </w:rPr>
        <w:t xml:space="preserve">wszy na ogromne zróżnicowanie </w:t>
      </w:r>
      <w:r>
        <w:rPr>
          <w:sz w:val="24"/>
          <w:szCs w:val="24"/>
        </w:rPr>
        <w:t>instytucji działających w szeroko rozumianym systemie ochrony zdrowia, w których studenci mogą odbywać praktyki (jednostki świadczące usługi zdrowotne, ins</w:t>
      </w:r>
      <w:r w:rsidR="00C72969">
        <w:rPr>
          <w:sz w:val="24"/>
          <w:szCs w:val="24"/>
        </w:rPr>
        <w:t>tytucje</w:t>
      </w:r>
      <w:r>
        <w:rPr>
          <w:sz w:val="24"/>
          <w:szCs w:val="24"/>
        </w:rPr>
        <w:t xml:space="preserve"> administracji publicznej, instytucje badawcze, NGO, kancelarie prawne</w:t>
      </w:r>
      <w:r w:rsidR="00323E50">
        <w:rPr>
          <w:sz w:val="24"/>
          <w:szCs w:val="24"/>
        </w:rPr>
        <w:t>, media zajmujące się problematyką ochrony zdrowia</w:t>
      </w:r>
      <w:r>
        <w:rPr>
          <w:sz w:val="24"/>
          <w:szCs w:val="24"/>
        </w:rPr>
        <w:t xml:space="preserve"> itd.) w programie studiów zrezygnowano z</w:t>
      </w:r>
      <w:r w:rsidR="007B5938">
        <w:rPr>
          <w:sz w:val="24"/>
          <w:szCs w:val="24"/>
        </w:rPr>
        <w:t>e</w:t>
      </w:r>
      <w:r w:rsidR="00C72969">
        <w:rPr>
          <w:sz w:val="24"/>
          <w:szCs w:val="24"/>
        </w:rPr>
        <w:t xml:space="preserve"> </w:t>
      </w:r>
      <w:r w:rsidR="005674FF">
        <w:rPr>
          <w:sz w:val="24"/>
          <w:szCs w:val="24"/>
        </w:rPr>
        <w:t>szczegółowego określenia obowiązujących dla wszystkich studentów treści praktyk</w:t>
      </w:r>
      <w:r w:rsidR="00323E50">
        <w:rPr>
          <w:sz w:val="24"/>
          <w:szCs w:val="24"/>
        </w:rPr>
        <w:t xml:space="preserve">. Także wskazane we właściwych sylabusach </w:t>
      </w:r>
      <w:r w:rsidR="00E377FB" w:rsidRPr="00A653C2">
        <w:rPr>
          <w:sz w:val="24"/>
          <w:szCs w:val="24"/>
        </w:rPr>
        <w:t>do praktyk</w:t>
      </w:r>
      <w:r w:rsidR="00C72969">
        <w:rPr>
          <w:sz w:val="24"/>
          <w:szCs w:val="24"/>
        </w:rPr>
        <w:t xml:space="preserve"> </w:t>
      </w:r>
      <w:r w:rsidR="005674FF">
        <w:rPr>
          <w:sz w:val="24"/>
          <w:szCs w:val="24"/>
        </w:rPr>
        <w:t>efekt</w:t>
      </w:r>
      <w:r w:rsidR="00323E50">
        <w:rPr>
          <w:sz w:val="24"/>
          <w:szCs w:val="24"/>
        </w:rPr>
        <w:t>y</w:t>
      </w:r>
      <w:r w:rsidR="005674FF">
        <w:rPr>
          <w:sz w:val="24"/>
          <w:szCs w:val="24"/>
        </w:rPr>
        <w:t xml:space="preserve"> kształcenia</w:t>
      </w:r>
      <w:r w:rsidR="00323E50">
        <w:rPr>
          <w:sz w:val="24"/>
          <w:szCs w:val="24"/>
        </w:rPr>
        <w:t xml:space="preserve"> zostały sformułowane w sposób wskazujący na możliwość ich osiągnięcia niezależnie od miejsca realizacji</w:t>
      </w:r>
      <w:r w:rsidR="00A653C2" w:rsidRPr="00A653C2">
        <w:rPr>
          <w:sz w:val="24"/>
          <w:szCs w:val="24"/>
        </w:rPr>
        <w:t>.</w:t>
      </w:r>
      <w:r w:rsidR="00C72969">
        <w:rPr>
          <w:sz w:val="24"/>
          <w:szCs w:val="24"/>
        </w:rPr>
        <w:t xml:space="preserve"> </w:t>
      </w:r>
      <w:r w:rsidR="005674FF">
        <w:rPr>
          <w:sz w:val="24"/>
          <w:szCs w:val="24"/>
        </w:rPr>
        <w:t>Niemniej jednak każdy</w:t>
      </w:r>
      <w:r w:rsidR="00DE763B">
        <w:rPr>
          <w:sz w:val="24"/>
          <w:szCs w:val="24"/>
        </w:rPr>
        <w:t>,</w:t>
      </w:r>
      <w:r w:rsidR="005674FF">
        <w:rPr>
          <w:sz w:val="24"/>
          <w:szCs w:val="24"/>
        </w:rPr>
        <w:t xml:space="preserve"> student na każdej z praktyk powinien zapoznać się ze strukturą instytucji, w </w:t>
      </w:r>
      <w:r w:rsidR="005674FF" w:rsidRPr="00651B82">
        <w:rPr>
          <w:sz w:val="24"/>
          <w:szCs w:val="24"/>
        </w:rPr>
        <w:t xml:space="preserve">której </w:t>
      </w:r>
      <w:r w:rsidR="005674FF" w:rsidRPr="00651B82">
        <w:rPr>
          <w:rFonts w:eastAsia="Calibri"/>
          <w:kern w:val="1"/>
          <w:sz w:val="24"/>
          <w:szCs w:val="24"/>
          <w:lang w:eastAsia="hi-IN" w:bidi="hi-IN"/>
        </w:rPr>
        <w:t xml:space="preserve">odbywa praktykę, </w:t>
      </w:r>
      <w:r w:rsidR="00651B82" w:rsidRPr="00651B82">
        <w:rPr>
          <w:rFonts w:eastAsia="Calibri"/>
          <w:kern w:val="1"/>
          <w:sz w:val="24"/>
          <w:szCs w:val="24"/>
          <w:lang w:eastAsia="hi-IN" w:bidi="hi-IN"/>
        </w:rPr>
        <w:t xml:space="preserve">realizowanymi przez nią zadaniami, </w:t>
      </w:r>
      <w:r w:rsidR="005674FF" w:rsidRPr="00651B82">
        <w:rPr>
          <w:rFonts w:eastAsia="Calibri"/>
          <w:kern w:val="1"/>
          <w:sz w:val="24"/>
          <w:szCs w:val="24"/>
          <w:lang w:eastAsia="hi-IN" w:bidi="hi-IN"/>
        </w:rPr>
        <w:t>jej otoczeniem i relacjami w odniesieniu do innych uczestnik</w:t>
      </w:r>
      <w:r w:rsidR="00651B82" w:rsidRPr="00651B82">
        <w:rPr>
          <w:rFonts w:eastAsia="Calibri"/>
          <w:kern w:val="1"/>
          <w:sz w:val="24"/>
          <w:szCs w:val="24"/>
          <w:lang w:eastAsia="hi-IN" w:bidi="hi-IN"/>
        </w:rPr>
        <w:t xml:space="preserve">ów szeroko rozumianego </w:t>
      </w:r>
      <w:r w:rsidR="005674FF" w:rsidRPr="00651B82">
        <w:rPr>
          <w:rFonts w:eastAsia="Calibri"/>
          <w:kern w:val="1"/>
          <w:sz w:val="24"/>
          <w:szCs w:val="24"/>
          <w:lang w:eastAsia="hi-IN" w:bidi="hi-IN"/>
        </w:rPr>
        <w:t>systemu ochrony zdrowia.</w:t>
      </w:r>
      <w:r w:rsidR="00651B82" w:rsidRPr="00651B82">
        <w:rPr>
          <w:rFonts w:eastAsia="Calibri"/>
          <w:kern w:val="1"/>
          <w:sz w:val="24"/>
          <w:szCs w:val="24"/>
          <w:lang w:eastAsia="hi-IN" w:bidi="hi-IN"/>
        </w:rPr>
        <w:t xml:space="preserve"> Powinien również</w:t>
      </w:r>
      <w:r w:rsidR="00C72969"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  <w:r w:rsidR="00E377FB" w:rsidRPr="00A653C2">
        <w:rPr>
          <w:rFonts w:eastAsia="Calibri"/>
          <w:kern w:val="1"/>
          <w:sz w:val="24"/>
          <w:szCs w:val="24"/>
          <w:lang w:eastAsia="hi-IN" w:bidi="hi-IN"/>
        </w:rPr>
        <w:t xml:space="preserve">opanować i/lub </w:t>
      </w:r>
      <w:r w:rsidR="00651B82" w:rsidRPr="00651B82">
        <w:rPr>
          <w:rFonts w:eastAsia="Calibri"/>
          <w:kern w:val="1"/>
          <w:sz w:val="24"/>
          <w:szCs w:val="24"/>
          <w:lang w:eastAsia="hi-IN" w:bidi="hi-IN"/>
        </w:rPr>
        <w:t xml:space="preserve">doskonalić </w:t>
      </w:r>
      <w:r w:rsidR="005674FF" w:rsidRPr="00651B82">
        <w:rPr>
          <w:rFonts w:eastAsia="Calibri"/>
          <w:kern w:val="1"/>
          <w:sz w:val="24"/>
          <w:szCs w:val="24"/>
          <w:lang w:eastAsia="hi-IN" w:bidi="hi-IN"/>
        </w:rPr>
        <w:t xml:space="preserve">praktyczne </w:t>
      </w:r>
      <w:r w:rsidR="00651B82" w:rsidRPr="00651B82">
        <w:rPr>
          <w:rFonts w:eastAsia="Calibri"/>
          <w:kern w:val="1"/>
          <w:sz w:val="24"/>
          <w:szCs w:val="24"/>
          <w:lang w:eastAsia="hi-IN" w:bidi="hi-IN"/>
        </w:rPr>
        <w:t>umiejętności</w:t>
      </w:r>
      <w:r w:rsidR="005674FF" w:rsidRPr="00651B82">
        <w:rPr>
          <w:rFonts w:eastAsia="Calibri"/>
          <w:kern w:val="1"/>
          <w:sz w:val="24"/>
          <w:szCs w:val="24"/>
          <w:lang w:eastAsia="hi-IN" w:bidi="hi-IN"/>
        </w:rPr>
        <w:t xml:space="preserve"> przez wykonanie zadań określonych przez opiekuna praktyki</w:t>
      </w:r>
      <w:r w:rsidR="00651B82" w:rsidRPr="00651B82">
        <w:rPr>
          <w:rFonts w:eastAsia="Calibri"/>
          <w:kern w:val="1"/>
          <w:sz w:val="24"/>
          <w:szCs w:val="24"/>
          <w:lang w:eastAsia="hi-IN" w:bidi="hi-IN"/>
        </w:rPr>
        <w:t>, a także rozwijać um</w:t>
      </w:r>
      <w:r w:rsidR="005674FF" w:rsidRPr="00651B82">
        <w:rPr>
          <w:rFonts w:eastAsia="Calibri"/>
          <w:kern w:val="1"/>
          <w:sz w:val="24"/>
          <w:szCs w:val="24"/>
          <w:lang w:eastAsia="hi-IN" w:bidi="hi-IN"/>
        </w:rPr>
        <w:t>iejętnoś</w:t>
      </w:r>
      <w:r w:rsidR="00651B82" w:rsidRPr="00651B82">
        <w:rPr>
          <w:rFonts w:eastAsia="Calibri"/>
          <w:kern w:val="1"/>
          <w:sz w:val="24"/>
          <w:szCs w:val="24"/>
          <w:lang w:eastAsia="hi-IN" w:bidi="hi-IN"/>
        </w:rPr>
        <w:t>ci</w:t>
      </w:r>
      <w:r w:rsidR="005674FF" w:rsidRPr="00651B82">
        <w:rPr>
          <w:rFonts w:eastAsia="Calibri"/>
          <w:kern w:val="1"/>
          <w:sz w:val="24"/>
          <w:szCs w:val="24"/>
          <w:lang w:eastAsia="hi-IN" w:bidi="hi-IN"/>
        </w:rPr>
        <w:t xml:space="preserve"> pracy w zespole integr</w:t>
      </w:r>
      <w:r w:rsidR="00651B82" w:rsidRPr="00651B82">
        <w:rPr>
          <w:rFonts w:eastAsia="Calibri"/>
          <w:kern w:val="1"/>
          <w:sz w:val="24"/>
          <w:szCs w:val="24"/>
          <w:lang w:eastAsia="hi-IN" w:bidi="hi-IN"/>
        </w:rPr>
        <w:t xml:space="preserve">ując posiadaną </w:t>
      </w:r>
      <w:r w:rsidR="005674FF" w:rsidRPr="00651B82">
        <w:rPr>
          <w:rFonts w:eastAsia="Calibri"/>
          <w:kern w:val="1"/>
          <w:sz w:val="24"/>
          <w:szCs w:val="24"/>
          <w:lang w:eastAsia="hi-IN" w:bidi="hi-IN"/>
        </w:rPr>
        <w:t>wiedz</w:t>
      </w:r>
      <w:r w:rsidR="00651B82" w:rsidRPr="00651B82">
        <w:rPr>
          <w:rFonts w:eastAsia="Calibri"/>
          <w:kern w:val="1"/>
          <w:sz w:val="24"/>
          <w:szCs w:val="24"/>
          <w:lang w:eastAsia="hi-IN" w:bidi="hi-IN"/>
        </w:rPr>
        <w:t>ę</w:t>
      </w:r>
      <w:r w:rsidR="005674FF" w:rsidRPr="00651B82">
        <w:rPr>
          <w:rFonts w:eastAsia="Calibri"/>
          <w:kern w:val="1"/>
          <w:sz w:val="24"/>
          <w:szCs w:val="24"/>
          <w:lang w:eastAsia="hi-IN" w:bidi="hi-IN"/>
        </w:rPr>
        <w:t xml:space="preserve"> teoretyczn</w:t>
      </w:r>
      <w:r w:rsidR="00651B82" w:rsidRPr="00651B82">
        <w:rPr>
          <w:rFonts w:eastAsia="Calibri"/>
          <w:kern w:val="1"/>
          <w:sz w:val="24"/>
          <w:szCs w:val="24"/>
          <w:lang w:eastAsia="hi-IN" w:bidi="hi-IN"/>
        </w:rPr>
        <w:t>ą</w:t>
      </w:r>
      <w:r w:rsidR="005674FF" w:rsidRPr="00651B82">
        <w:rPr>
          <w:rFonts w:eastAsia="Calibri"/>
          <w:kern w:val="1"/>
          <w:sz w:val="24"/>
          <w:szCs w:val="24"/>
          <w:lang w:eastAsia="hi-IN" w:bidi="hi-IN"/>
        </w:rPr>
        <w:t xml:space="preserve"> z praktyką.</w:t>
      </w:r>
      <w:r w:rsidR="007432EC"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  <w:r w:rsidR="00A03953">
        <w:rPr>
          <w:rFonts w:eastAsia="Calibri"/>
          <w:kern w:val="1"/>
          <w:sz w:val="24"/>
          <w:szCs w:val="24"/>
          <w:lang w:eastAsia="hi-IN" w:bidi="hi-IN"/>
        </w:rPr>
        <w:t xml:space="preserve">Koordynatorzy praktyk na kierunkach studiów polskojęzycznych pełnią również funkcję opiekunów dydaktycznych praktyk. </w:t>
      </w:r>
      <w:r w:rsidR="007432EC">
        <w:rPr>
          <w:rFonts w:eastAsia="Calibri"/>
          <w:kern w:val="1"/>
          <w:sz w:val="24"/>
          <w:szCs w:val="24"/>
          <w:lang w:eastAsia="hi-IN" w:bidi="hi-IN"/>
        </w:rPr>
        <w:t>W przypadku studiów Europubhealth+, w miarę istniejących możliwości należy dążyć do tego, żeby profil praktyki był zbieżny z problematyką tworzonej przez studenta pracy magisterskiej i planami rozwoju kariery zawodowej studenta, związanej z</w:t>
      </w:r>
      <w:r w:rsidR="00A6786B">
        <w:rPr>
          <w:rFonts w:eastAsia="Calibri"/>
          <w:kern w:val="1"/>
          <w:sz w:val="24"/>
          <w:szCs w:val="24"/>
          <w:lang w:eastAsia="hi-IN" w:bidi="hi-IN"/>
        </w:rPr>
        <w:t xml:space="preserve"> sektorem ochrony zdrowia i </w:t>
      </w:r>
      <w:r w:rsidR="007432EC">
        <w:rPr>
          <w:rFonts w:eastAsia="Calibri"/>
          <w:kern w:val="1"/>
          <w:sz w:val="24"/>
          <w:szCs w:val="24"/>
          <w:lang w:eastAsia="hi-IN" w:bidi="hi-IN"/>
        </w:rPr>
        <w:t>zdrowiem publicznym.</w:t>
      </w:r>
      <w:r w:rsidR="00756C3E">
        <w:rPr>
          <w:rFonts w:eastAsia="Calibri"/>
          <w:kern w:val="1"/>
          <w:sz w:val="24"/>
          <w:szCs w:val="24"/>
          <w:lang w:eastAsia="hi-IN" w:bidi="hi-IN"/>
        </w:rPr>
        <w:t xml:space="preserve"> W organizację i realizację praktyk studentów Europubhealth+ czynnie zaangażowani są </w:t>
      </w:r>
      <w:r w:rsidR="00756C3E">
        <w:rPr>
          <w:rFonts w:eastAsia="Calibri"/>
          <w:kern w:val="1"/>
          <w:sz w:val="24"/>
          <w:szCs w:val="24"/>
          <w:lang w:eastAsia="hi-IN" w:bidi="hi-IN"/>
        </w:rPr>
        <w:lastRenderedPageBreak/>
        <w:t>opiekunowie pr</w:t>
      </w:r>
      <w:r w:rsidR="00A03953">
        <w:rPr>
          <w:rFonts w:eastAsia="Calibri"/>
          <w:kern w:val="1"/>
          <w:sz w:val="24"/>
          <w:szCs w:val="24"/>
          <w:lang w:eastAsia="hi-IN" w:bidi="hi-IN"/>
        </w:rPr>
        <w:t>ac magisterskich tych studentów, którzy pełnią funkcję opiekunów dydaktycznych praktyk oraz współpracują z koordynatorem praktyk.</w:t>
      </w:r>
    </w:p>
    <w:p w14:paraId="0091FE5E" w14:textId="77777777" w:rsidR="00C96736" w:rsidRPr="00651B82" w:rsidRDefault="00651B82" w:rsidP="0031466C">
      <w:pPr>
        <w:pStyle w:val="Nagwek1"/>
        <w:numPr>
          <w:ilvl w:val="0"/>
          <w:numId w:val="39"/>
        </w:numPr>
      </w:pPr>
      <w:r>
        <w:rPr>
          <w:rFonts w:eastAsia="Calibri"/>
          <w:kern w:val="1"/>
          <w:lang w:eastAsia="hi-IN" w:bidi="hi-IN"/>
        </w:rPr>
        <w:br w:type="page"/>
      </w:r>
      <w:bookmarkStart w:id="3" w:name="_Toc34392164"/>
      <w:r w:rsidR="00C96736" w:rsidRPr="00651B82">
        <w:lastRenderedPageBreak/>
        <w:t>Miejsce odbywania praktyk</w:t>
      </w:r>
      <w:bookmarkEnd w:id="3"/>
    </w:p>
    <w:p w14:paraId="2CFFC2C0" w14:textId="77777777" w:rsidR="000C7034" w:rsidRPr="00F574A5" w:rsidRDefault="000C7034" w:rsidP="000C7034">
      <w:pPr>
        <w:spacing w:line="276" w:lineRule="auto"/>
        <w:rPr>
          <w:rFonts w:eastAsia="Calibri"/>
          <w:kern w:val="1"/>
          <w:sz w:val="24"/>
          <w:szCs w:val="24"/>
          <w:lang w:eastAsia="hi-IN" w:bidi="hi-IN"/>
        </w:rPr>
      </w:pPr>
      <w:r w:rsidRPr="00F574A5">
        <w:rPr>
          <w:rFonts w:eastAsia="Calibri"/>
          <w:kern w:val="1"/>
          <w:sz w:val="24"/>
          <w:szCs w:val="24"/>
          <w:lang w:eastAsia="hi-IN" w:bidi="hi-IN"/>
        </w:rPr>
        <w:t>Praktyki mogą się odbywać w różnych instytucjach działających w systemie ochrony zdrowia, m.in. w:</w:t>
      </w:r>
    </w:p>
    <w:p w14:paraId="17ECCF64" w14:textId="77777777" w:rsidR="000C7034" w:rsidRPr="00F574A5" w:rsidRDefault="000C7034" w:rsidP="000C7034">
      <w:pPr>
        <w:pStyle w:val="Akapitzlist"/>
        <w:numPr>
          <w:ilvl w:val="0"/>
          <w:numId w:val="26"/>
        </w:numPr>
        <w:spacing w:line="276" w:lineRule="auto"/>
        <w:contextualSpacing/>
        <w:rPr>
          <w:sz w:val="24"/>
          <w:szCs w:val="24"/>
        </w:rPr>
      </w:pPr>
      <w:r w:rsidRPr="00F574A5">
        <w:rPr>
          <w:sz w:val="24"/>
          <w:szCs w:val="24"/>
        </w:rPr>
        <w:t>jednostkach świadczących usługi zdrowotne</w:t>
      </w:r>
    </w:p>
    <w:p w14:paraId="0929C954" w14:textId="77777777" w:rsidR="000C7034" w:rsidRDefault="000C7034" w:rsidP="000C7034">
      <w:pPr>
        <w:pStyle w:val="Akapitzlist"/>
        <w:numPr>
          <w:ilvl w:val="0"/>
          <w:numId w:val="26"/>
        </w:numPr>
        <w:spacing w:before="240" w:line="276" w:lineRule="auto"/>
        <w:contextualSpacing/>
        <w:rPr>
          <w:sz w:val="24"/>
          <w:szCs w:val="24"/>
        </w:rPr>
      </w:pPr>
      <w:r w:rsidRPr="00F574A5">
        <w:rPr>
          <w:sz w:val="24"/>
          <w:szCs w:val="24"/>
        </w:rPr>
        <w:t>instytucjach niemedycznych realizujących zadania istotne z punktu widzenia rozwiązywania problemów zarządczych w systemie</w:t>
      </w:r>
      <w:r>
        <w:rPr>
          <w:sz w:val="24"/>
          <w:szCs w:val="24"/>
        </w:rPr>
        <w:t>:</w:t>
      </w:r>
    </w:p>
    <w:p w14:paraId="002274CE" w14:textId="77777777" w:rsidR="000C7034" w:rsidRPr="00F574A5" w:rsidRDefault="000C7034" w:rsidP="00F95B8F">
      <w:pPr>
        <w:pStyle w:val="Akapitzlist"/>
        <w:numPr>
          <w:ilvl w:val="0"/>
          <w:numId w:val="5"/>
        </w:numPr>
        <w:spacing w:before="240" w:line="276" w:lineRule="auto"/>
        <w:contextualSpacing/>
        <w:rPr>
          <w:sz w:val="24"/>
          <w:szCs w:val="24"/>
        </w:rPr>
      </w:pPr>
      <w:r w:rsidRPr="00F574A5">
        <w:rPr>
          <w:sz w:val="24"/>
          <w:szCs w:val="24"/>
        </w:rPr>
        <w:t>Centrum Monitorowania Jakości, Agencja Oceny Technologii Medycznych i Taryfikacji, Wojewódzkie Centra Powiadamiania Ratunkowego</w:t>
      </w:r>
    </w:p>
    <w:p w14:paraId="1212B2E0" w14:textId="77777777" w:rsidR="000C7034" w:rsidRPr="00F574A5" w:rsidRDefault="000C7034" w:rsidP="00F95B8F">
      <w:pPr>
        <w:pStyle w:val="Akapitzlist"/>
        <w:numPr>
          <w:ilvl w:val="0"/>
          <w:numId w:val="5"/>
        </w:numPr>
        <w:spacing w:before="240" w:line="276" w:lineRule="auto"/>
        <w:contextualSpacing/>
        <w:rPr>
          <w:sz w:val="24"/>
          <w:szCs w:val="24"/>
        </w:rPr>
      </w:pPr>
      <w:r w:rsidRPr="00F574A5">
        <w:rPr>
          <w:sz w:val="24"/>
          <w:szCs w:val="24"/>
        </w:rPr>
        <w:t xml:space="preserve">jednostki administracji </w:t>
      </w:r>
      <w:r>
        <w:rPr>
          <w:sz w:val="24"/>
          <w:szCs w:val="24"/>
        </w:rPr>
        <w:t>rządowej</w:t>
      </w:r>
      <w:r w:rsidRPr="00F574A5">
        <w:rPr>
          <w:sz w:val="24"/>
          <w:szCs w:val="24"/>
        </w:rPr>
        <w:t>, centralnej</w:t>
      </w:r>
      <w:r>
        <w:rPr>
          <w:sz w:val="24"/>
          <w:szCs w:val="24"/>
        </w:rPr>
        <w:t xml:space="preserve"> i wojewódzkiej</w:t>
      </w:r>
      <w:r w:rsidRPr="00F574A5">
        <w:rPr>
          <w:sz w:val="24"/>
          <w:szCs w:val="24"/>
        </w:rPr>
        <w:t xml:space="preserve"> (Ministerstwo Zdrowia, Ministerstwo Pracy i Polityki Społecznej, Ministerstwo Rozwoju, </w:t>
      </w:r>
      <w:r>
        <w:rPr>
          <w:sz w:val="24"/>
          <w:szCs w:val="24"/>
        </w:rPr>
        <w:t>d</w:t>
      </w:r>
      <w:r w:rsidRPr="00F574A5">
        <w:rPr>
          <w:sz w:val="24"/>
          <w:szCs w:val="24"/>
        </w:rPr>
        <w:t xml:space="preserve">epartamenty właściwe ds. </w:t>
      </w:r>
      <w:r>
        <w:rPr>
          <w:sz w:val="24"/>
          <w:szCs w:val="24"/>
        </w:rPr>
        <w:t>z</w:t>
      </w:r>
      <w:r w:rsidRPr="00F574A5">
        <w:rPr>
          <w:sz w:val="24"/>
          <w:szCs w:val="24"/>
        </w:rPr>
        <w:t xml:space="preserve">drowia w Urzędach Wojewódzkich) </w:t>
      </w:r>
    </w:p>
    <w:p w14:paraId="579152E8" w14:textId="77777777" w:rsidR="000C7034" w:rsidRPr="00F574A5" w:rsidRDefault="000C7034" w:rsidP="00F95B8F">
      <w:pPr>
        <w:pStyle w:val="Akapitzlist"/>
        <w:numPr>
          <w:ilvl w:val="0"/>
          <w:numId w:val="5"/>
        </w:numPr>
        <w:spacing w:before="240" w:line="276" w:lineRule="auto"/>
        <w:contextualSpacing/>
        <w:rPr>
          <w:sz w:val="24"/>
          <w:szCs w:val="24"/>
        </w:rPr>
      </w:pPr>
      <w:r w:rsidRPr="00F574A5">
        <w:rPr>
          <w:sz w:val="24"/>
          <w:szCs w:val="24"/>
        </w:rPr>
        <w:t>jednostki administracji samorządowej (jednostki właściwe ds. zdrowia w urzędach marszałkowskich, powiatowych, miejskich i gminnych), ZUS, KRUS, NFZ</w:t>
      </w:r>
    </w:p>
    <w:p w14:paraId="42BC165B" w14:textId="77777777" w:rsidR="000C7034" w:rsidRPr="00F574A5" w:rsidRDefault="000C7034" w:rsidP="00F95B8F">
      <w:pPr>
        <w:pStyle w:val="Akapitzlist"/>
        <w:numPr>
          <w:ilvl w:val="0"/>
          <w:numId w:val="5"/>
        </w:numPr>
        <w:spacing w:before="240" w:line="276" w:lineRule="auto"/>
        <w:contextualSpacing/>
        <w:rPr>
          <w:sz w:val="24"/>
          <w:szCs w:val="24"/>
        </w:rPr>
      </w:pPr>
      <w:r w:rsidRPr="00F574A5">
        <w:rPr>
          <w:sz w:val="24"/>
          <w:szCs w:val="24"/>
        </w:rPr>
        <w:t>prywatne ubezpieczenia zdrowotne</w:t>
      </w:r>
    </w:p>
    <w:p w14:paraId="14BF3AFB" w14:textId="77777777" w:rsidR="000C7034" w:rsidRPr="00F574A5" w:rsidRDefault="000C7034" w:rsidP="00F95B8F">
      <w:pPr>
        <w:pStyle w:val="Akapitzlist"/>
        <w:numPr>
          <w:ilvl w:val="0"/>
          <w:numId w:val="5"/>
        </w:numPr>
        <w:spacing w:before="240" w:line="276" w:lineRule="auto"/>
        <w:contextualSpacing/>
        <w:rPr>
          <w:sz w:val="24"/>
          <w:szCs w:val="24"/>
        </w:rPr>
      </w:pPr>
      <w:r w:rsidRPr="00F574A5">
        <w:rPr>
          <w:sz w:val="24"/>
          <w:szCs w:val="24"/>
        </w:rPr>
        <w:t>organizacje pozarządowe zajmujące się problematyką ochrony zdrowia</w:t>
      </w:r>
    </w:p>
    <w:p w14:paraId="06AEE8EA" w14:textId="77777777" w:rsidR="000C7034" w:rsidRPr="00F574A5" w:rsidRDefault="000C7034" w:rsidP="00F95B8F">
      <w:pPr>
        <w:pStyle w:val="Akapitzlist"/>
        <w:numPr>
          <w:ilvl w:val="0"/>
          <w:numId w:val="5"/>
        </w:numPr>
        <w:spacing w:before="240" w:line="276" w:lineRule="auto"/>
        <w:contextualSpacing/>
        <w:rPr>
          <w:sz w:val="24"/>
          <w:szCs w:val="24"/>
        </w:rPr>
      </w:pPr>
      <w:r w:rsidRPr="00F574A5">
        <w:rPr>
          <w:sz w:val="24"/>
          <w:szCs w:val="24"/>
        </w:rPr>
        <w:t>biura organizacji międzynarodowych (WHO Polska), z którymi Uczelnia podpisała umowy lub listy intencyjne na realizację praktyk</w:t>
      </w:r>
    </w:p>
    <w:p w14:paraId="578BC767" w14:textId="77777777" w:rsidR="00B944C4" w:rsidRDefault="000C7034" w:rsidP="00B944C4">
      <w:pPr>
        <w:pStyle w:val="Akapitzlist"/>
        <w:numPr>
          <w:ilvl w:val="0"/>
          <w:numId w:val="5"/>
        </w:numPr>
        <w:spacing w:before="240" w:line="276" w:lineRule="auto"/>
        <w:contextualSpacing/>
        <w:rPr>
          <w:sz w:val="24"/>
          <w:szCs w:val="24"/>
        </w:rPr>
      </w:pPr>
      <w:r w:rsidRPr="00F574A5">
        <w:rPr>
          <w:sz w:val="24"/>
          <w:szCs w:val="24"/>
        </w:rPr>
        <w:t>instytucje badawcze, w tym Instytut Zdrowia Publicznego, jeśli instytucje te w danym roku prowadzą projekty badawcze zgodne z założonymi efektami kształcenia przypisanymi do profilu kierunku</w:t>
      </w:r>
    </w:p>
    <w:p w14:paraId="10616248" w14:textId="77777777" w:rsidR="00B944C4" w:rsidRPr="00E15B32" w:rsidRDefault="00B944C4" w:rsidP="00E15B32">
      <w:pPr>
        <w:pStyle w:val="Akapitzlist"/>
        <w:numPr>
          <w:ilvl w:val="0"/>
          <w:numId w:val="26"/>
        </w:numPr>
        <w:spacing w:before="240" w:line="276" w:lineRule="auto"/>
        <w:contextualSpacing/>
        <w:rPr>
          <w:sz w:val="24"/>
          <w:szCs w:val="24"/>
        </w:rPr>
      </w:pPr>
      <w:r w:rsidRPr="00E15B32">
        <w:rPr>
          <w:sz w:val="24"/>
          <w:szCs w:val="24"/>
        </w:rPr>
        <w:t xml:space="preserve">placówki związane </w:t>
      </w:r>
      <w:r>
        <w:rPr>
          <w:sz w:val="24"/>
          <w:szCs w:val="24"/>
        </w:rPr>
        <w:t xml:space="preserve">z sektorem ochrony zdrowia i zdrowiem publicznym, poza granicami Polski lub w Polsce, uzgodnione wspólnie przez </w:t>
      </w:r>
      <w:r w:rsidR="00A6786B">
        <w:rPr>
          <w:sz w:val="24"/>
          <w:szCs w:val="24"/>
        </w:rPr>
        <w:t>o</w:t>
      </w:r>
      <w:r>
        <w:rPr>
          <w:sz w:val="24"/>
          <w:szCs w:val="24"/>
        </w:rPr>
        <w:t xml:space="preserve">piekuna pracy magisterskiej oraz studenta – w </w:t>
      </w:r>
      <w:r w:rsidRPr="00E15B32">
        <w:rPr>
          <w:sz w:val="24"/>
          <w:szCs w:val="24"/>
        </w:rPr>
        <w:t>przypadku praktyk Europubhealth+</w:t>
      </w:r>
    </w:p>
    <w:p w14:paraId="0D0B940D" w14:textId="77777777" w:rsidR="00554B0B" w:rsidRDefault="00554B0B" w:rsidP="00A31259">
      <w:pPr>
        <w:spacing w:line="276" w:lineRule="auto"/>
        <w:rPr>
          <w:rFonts w:eastAsia="Calibri"/>
          <w:kern w:val="1"/>
          <w:sz w:val="24"/>
          <w:szCs w:val="24"/>
          <w:lang w:eastAsia="hi-IN" w:bidi="hi-IN"/>
        </w:rPr>
      </w:pPr>
    </w:p>
    <w:p w14:paraId="06DFEABE" w14:textId="77777777" w:rsidR="008933EE" w:rsidRDefault="00266512" w:rsidP="00A31259">
      <w:pPr>
        <w:spacing w:line="276" w:lineRule="auto"/>
        <w:rPr>
          <w:rFonts w:eastAsia="Calibri"/>
          <w:kern w:val="1"/>
          <w:sz w:val="24"/>
          <w:szCs w:val="24"/>
          <w:lang w:eastAsia="hi-IN" w:bidi="hi-IN"/>
        </w:rPr>
      </w:pPr>
      <w:r>
        <w:rPr>
          <w:rFonts w:eastAsia="Calibri"/>
          <w:kern w:val="1"/>
          <w:sz w:val="24"/>
          <w:szCs w:val="24"/>
          <w:lang w:eastAsia="hi-IN" w:bidi="hi-IN"/>
        </w:rPr>
        <w:t xml:space="preserve">Wybór </w:t>
      </w:r>
      <w:r w:rsidR="00A03953">
        <w:rPr>
          <w:rFonts w:eastAsia="Calibri"/>
          <w:kern w:val="1"/>
          <w:sz w:val="24"/>
          <w:szCs w:val="24"/>
          <w:lang w:eastAsia="hi-IN" w:bidi="hi-IN"/>
        </w:rPr>
        <w:t>instytucji</w:t>
      </w:r>
      <w:r w:rsidR="008933EE">
        <w:rPr>
          <w:rFonts w:eastAsia="Calibri"/>
          <w:kern w:val="1"/>
          <w:sz w:val="24"/>
          <w:szCs w:val="24"/>
          <w:lang w:eastAsia="hi-IN" w:bidi="hi-IN"/>
        </w:rPr>
        <w:t xml:space="preserve">, gdzie </w:t>
      </w:r>
      <w:r>
        <w:rPr>
          <w:rFonts w:eastAsia="Calibri"/>
          <w:kern w:val="1"/>
          <w:sz w:val="24"/>
          <w:szCs w:val="24"/>
          <w:lang w:eastAsia="hi-IN" w:bidi="hi-IN"/>
        </w:rPr>
        <w:t xml:space="preserve">mają </w:t>
      </w:r>
      <w:r w:rsidR="008933EE">
        <w:rPr>
          <w:rFonts w:eastAsia="Calibri"/>
          <w:kern w:val="1"/>
          <w:sz w:val="24"/>
          <w:szCs w:val="24"/>
          <w:lang w:eastAsia="hi-IN" w:bidi="hi-IN"/>
        </w:rPr>
        <w:t>odbywa</w:t>
      </w:r>
      <w:r>
        <w:rPr>
          <w:rFonts w:eastAsia="Calibri"/>
          <w:kern w:val="1"/>
          <w:sz w:val="24"/>
          <w:szCs w:val="24"/>
          <w:lang w:eastAsia="hi-IN" w:bidi="hi-IN"/>
        </w:rPr>
        <w:t xml:space="preserve">ć </w:t>
      </w:r>
      <w:r w:rsidR="008933EE">
        <w:rPr>
          <w:rFonts w:eastAsia="Calibri"/>
          <w:kern w:val="1"/>
          <w:sz w:val="24"/>
          <w:szCs w:val="24"/>
          <w:lang w:eastAsia="hi-IN" w:bidi="hi-IN"/>
        </w:rPr>
        <w:t>się praktyki</w:t>
      </w:r>
      <w:r>
        <w:rPr>
          <w:rFonts w:eastAsia="Calibri"/>
          <w:kern w:val="1"/>
          <w:sz w:val="24"/>
          <w:szCs w:val="24"/>
          <w:lang w:eastAsia="hi-IN" w:bidi="hi-IN"/>
        </w:rPr>
        <w:t>, dokonywany jest po starannej analizie ich przydatności dla realizacji celów praktyk. Uwzględnia</w:t>
      </w:r>
      <w:r w:rsidR="00A03953">
        <w:rPr>
          <w:rFonts w:eastAsia="Calibri"/>
          <w:kern w:val="1"/>
          <w:sz w:val="24"/>
          <w:szCs w:val="24"/>
          <w:lang w:eastAsia="hi-IN" w:bidi="hi-IN"/>
        </w:rPr>
        <w:t>ne są m.in.</w:t>
      </w:r>
      <w:r w:rsidR="008933EE">
        <w:rPr>
          <w:rFonts w:eastAsia="Calibri"/>
          <w:kern w:val="1"/>
          <w:sz w:val="24"/>
          <w:szCs w:val="24"/>
          <w:lang w:eastAsia="hi-IN" w:bidi="hi-IN"/>
        </w:rPr>
        <w:t xml:space="preserve"> następując</w:t>
      </w:r>
      <w:r>
        <w:rPr>
          <w:rFonts w:eastAsia="Calibri"/>
          <w:kern w:val="1"/>
          <w:sz w:val="24"/>
          <w:szCs w:val="24"/>
          <w:lang w:eastAsia="hi-IN" w:bidi="hi-IN"/>
        </w:rPr>
        <w:t>e kryteria</w:t>
      </w:r>
      <w:r w:rsidR="008933EE">
        <w:rPr>
          <w:rFonts w:eastAsia="Calibri"/>
          <w:kern w:val="1"/>
          <w:sz w:val="24"/>
          <w:szCs w:val="24"/>
          <w:lang w:eastAsia="hi-IN" w:bidi="hi-IN"/>
        </w:rPr>
        <w:t>:</w:t>
      </w:r>
    </w:p>
    <w:p w14:paraId="0B331879" w14:textId="77777777" w:rsidR="00A03953" w:rsidRPr="00A03953" w:rsidRDefault="00A03953" w:rsidP="00A03953">
      <w:pPr>
        <w:pStyle w:val="Akapitzlist"/>
        <w:numPr>
          <w:ilvl w:val="0"/>
          <w:numId w:val="44"/>
        </w:numPr>
        <w:rPr>
          <w:rFonts w:eastAsia="Calibri"/>
          <w:sz w:val="24"/>
          <w:szCs w:val="24"/>
          <w:lang w:eastAsia="hi-IN" w:bidi="hi-IN"/>
        </w:rPr>
      </w:pPr>
      <w:r w:rsidRPr="00A03953">
        <w:rPr>
          <w:rFonts w:eastAsia="Calibri"/>
          <w:sz w:val="24"/>
          <w:szCs w:val="24"/>
          <w:lang w:eastAsia="hi-IN" w:bidi="hi-IN"/>
        </w:rPr>
        <w:t>merytoryczny charakter instytucji, jej umiejscowienie w sektorze ochrony zdrowia i siła związków z tym sektorem,</w:t>
      </w:r>
    </w:p>
    <w:p w14:paraId="44F95716" w14:textId="77777777" w:rsidR="00A03953" w:rsidRPr="00A03953" w:rsidRDefault="00A03953" w:rsidP="00A03953">
      <w:pPr>
        <w:pStyle w:val="Akapitzlist"/>
        <w:numPr>
          <w:ilvl w:val="0"/>
          <w:numId w:val="44"/>
        </w:numPr>
        <w:rPr>
          <w:rFonts w:eastAsia="Calibri"/>
          <w:sz w:val="24"/>
          <w:szCs w:val="24"/>
          <w:lang w:eastAsia="hi-IN" w:bidi="hi-IN"/>
        </w:rPr>
      </w:pPr>
      <w:r w:rsidRPr="00A03953">
        <w:rPr>
          <w:rFonts w:eastAsia="Calibri"/>
          <w:sz w:val="24"/>
          <w:szCs w:val="24"/>
          <w:lang w:eastAsia="hi-IN" w:bidi="hi-IN"/>
        </w:rPr>
        <w:t>charakter i zakres działań instytucji umożliwia realizację celów kształcenia,</w:t>
      </w:r>
    </w:p>
    <w:p w14:paraId="0523896F" w14:textId="77777777" w:rsidR="00A03953" w:rsidRPr="00A03953" w:rsidRDefault="00A03953" w:rsidP="00A03953">
      <w:pPr>
        <w:pStyle w:val="Akapitzlist"/>
        <w:numPr>
          <w:ilvl w:val="0"/>
          <w:numId w:val="44"/>
        </w:numPr>
        <w:rPr>
          <w:rFonts w:eastAsia="Calibri"/>
          <w:sz w:val="24"/>
          <w:szCs w:val="24"/>
          <w:lang w:eastAsia="hi-IN" w:bidi="hi-IN"/>
        </w:rPr>
      </w:pPr>
      <w:r w:rsidRPr="00A03953">
        <w:rPr>
          <w:rFonts w:eastAsia="Calibri"/>
          <w:sz w:val="24"/>
          <w:szCs w:val="24"/>
          <w:lang w:eastAsia="hi-IN" w:bidi="hi-IN"/>
        </w:rPr>
        <w:t>poziom wykształcenia pracowników instytucji, zaangażowanych w realizację praktyk, jest akceptowalny,</w:t>
      </w:r>
    </w:p>
    <w:p w14:paraId="72BE7362" w14:textId="77777777" w:rsidR="00A03953" w:rsidRPr="00A03953" w:rsidRDefault="00A03953" w:rsidP="00A03953">
      <w:pPr>
        <w:pStyle w:val="Akapitzlist"/>
        <w:numPr>
          <w:ilvl w:val="0"/>
          <w:numId w:val="44"/>
        </w:numPr>
        <w:rPr>
          <w:rFonts w:eastAsia="Calibri"/>
          <w:sz w:val="24"/>
          <w:szCs w:val="24"/>
          <w:lang w:eastAsia="hi-IN" w:bidi="hi-IN"/>
        </w:rPr>
      </w:pPr>
      <w:r w:rsidRPr="00A03953">
        <w:rPr>
          <w:rFonts w:eastAsia="Calibri"/>
          <w:sz w:val="24"/>
          <w:szCs w:val="24"/>
          <w:lang w:eastAsia="hi-IN" w:bidi="hi-IN"/>
        </w:rPr>
        <w:t>pozytywne doświadczenia z dotychczasowej współpracy (jeśli ona już miała miejsce w przeszłości),</w:t>
      </w:r>
    </w:p>
    <w:p w14:paraId="1B7C15B0" w14:textId="77777777" w:rsidR="00A03953" w:rsidRPr="00A03953" w:rsidRDefault="00A03953" w:rsidP="00A03953">
      <w:pPr>
        <w:pStyle w:val="Akapitzlist"/>
        <w:numPr>
          <w:ilvl w:val="0"/>
          <w:numId w:val="44"/>
        </w:numPr>
        <w:rPr>
          <w:rFonts w:eastAsia="Calibri"/>
          <w:sz w:val="24"/>
          <w:szCs w:val="24"/>
          <w:lang w:eastAsia="hi-IN" w:bidi="hi-IN"/>
        </w:rPr>
      </w:pPr>
      <w:r w:rsidRPr="00A03953">
        <w:rPr>
          <w:rFonts w:eastAsia="Calibri"/>
          <w:sz w:val="24"/>
          <w:szCs w:val="24"/>
          <w:lang w:eastAsia="hi-IN" w:bidi="hi-IN"/>
        </w:rPr>
        <w:t>dostęp do odpowiedniego zaplecza socjalnego w jednostce (np. pomieszczenia socjalne, stołówka, itp.),</w:t>
      </w:r>
    </w:p>
    <w:p w14:paraId="27D77E11" w14:textId="77777777" w:rsidR="00A03953" w:rsidRPr="00A03953" w:rsidRDefault="00A03953" w:rsidP="00A03953">
      <w:pPr>
        <w:pStyle w:val="Akapitzlist"/>
        <w:numPr>
          <w:ilvl w:val="0"/>
          <w:numId w:val="44"/>
        </w:numPr>
        <w:rPr>
          <w:rFonts w:eastAsia="Calibri"/>
          <w:sz w:val="24"/>
          <w:szCs w:val="24"/>
          <w:lang w:eastAsia="hi-IN" w:bidi="hi-IN"/>
        </w:rPr>
      </w:pPr>
      <w:r w:rsidRPr="00A03953">
        <w:rPr>
          <w:rFonts w:eastAsia="Calibri"/>
          <w:sz w:val="24"/>
          <w:szCs w:val="24"/>
          <w:lang w:eastAsia="hi-IN" w:bidi="hi-IN"/>
        </w:rPr>
        <w:t xml:space="preserve">możliwość osiągnięcia założonych efektów uczenia się. </w:t>
      </w:r>
    </w:p>
    <w:p w14:paraId="0E27B00A" w14:textId="77777777" w:rsidR="000F186B" w:rsidRDefault="000F186B" w:rsidP="00A31259">
      <w:pPr>
        <w:spacing w:before="240" w:line="276" w:lineRule="auto"/>
        <w:jc w:val="both"/>
        <w:rPr>
          <w:rFonts w:eastAsia="Calibri"/>
          <w:kern w:val="1"/>
          <w:sz w:val="24"/>
          <w:szCs w:val="24"/>
          <w:lang w:eastAsia="hi-IN" w:bidi="hi-IN"/>
        </w:rPr>
      </w:pPr>
    </w:p>
    <w:p w14:paraId="77570406" w14:textId="77777777" w:rsidR="00A03953" w:rsidRPr="00A03953" w:rsidRDefault="00A03953" w:rsidP="00A03953">
      <w:pPr>
        <w:spacing w:before="240" w:line="276" w:lineRule="auto"/>
        <w:jc w:val="both"/>
        <w:rPr>
          <w:rFonts w:eastAsia="Calibri"/>
          <w:kern w:val="1"/>
          <w:sz w:val="24"/>
          <w:szCs w:val="24"/>
          <w:lang w:eastAsia="hi-IN" w:bidi="hi-IN"/>
        </w:rPr>
      </w:pPr>
      <w:r w:rsidRPr="00A03953">
        <w:rPr>
          <w:rFonts w:eastAsia="Calibri"/>
          <w:kern w:val="1"/>
          <w:sz w:val="24"/>
          <w:szCs w:val="24"/>
          <w:lang w:eastAsia="hi-IN" w:bidi="hi-IN"/>
        </w:rPr>
        <w:t>Decyzję o wyborze opiekuna praktyki w miejscu jej odbywania podejmuje kierownik instytucji w porozumieniu z opiekunem dydaktycznym praktyki. Zaleca się, aby opiekunem praktyki była osoba, która:</w:t>
      </w:r>
    </w:p>
    <w:p w14:paraId="6839B715" w14:textId="372A3BE2" w:rsidR="00A03953" w:rsidRPr="00A03953" w:rsidRDefault="00A03953" w:rsidP="00A03953">
      <w:pPr>
        <w:numPr>
          <w:ilvl w:val="0"/>
          <w:numId w:val="45"/>
        </w:numPr>
        <w:spacing w:before="240" w:after="160" w:line="276" w:lineRule="auto"/>
        <w:contextualSpacing/>
        <w:jc w:val="both"/>
        <w:rPr>
          <w:rFonts w:eastAsia="Calibri"/>
          <w:kern w:val="1"/>
          <w:sz w:val="24"/>
          <w:szCs w:val="24"/>
          <w:lang w:eastAsia="hi-IN" w:bidi="hi-IN"/>
        </w:rPr>
      </w:pPr>
      <w:r w:rsidRPr="00A03953">
        <w:rPr>
          <w:rFonts w:eastAsia="Calibri"/>
          <w:kern w:val="1"/>
          <w:sz w:val="24"/>
          <w:szCs w:val="24"/>
          <w:lang w:eastAsia="hi-IN" w:bidi="hi-IN"/>
        </w:rPr>
        <w:lastRenderedPageBreak/>
        <w:t>ma ukończone studia wyższe (preferowane są przy tym szczególnie tytuły zawodowe takie, jak: magister zdrowia publicznego</w:t>
      </w:r>
      <w:r w:rsidR="65D9549A" w:rsidRPr="00A03953">
        <w:rPr>
          <w:rFonts w:eastAsia="Calibri"/>
          <w:kern w:val="1"/>
          <w:sz w:val="24"/>
          <w:szCs w:val="24"/>
          <w:lang w:eastAsia="hi-IN" w:bidi="hi-IN"/>
        </w:rPr>
        <w:t>,</w:t>
      </w:r>
      <w:r w:rsidRPr="00A03953">
        <w:rPr>
          <w:rFonts w:eastAsia="Calibri"/>
          <w:kern w:val="1"/>
          <w:sz w:val="24"/>
          <w:szCs w:val="24"/>
          <w:lang w:eastAsia="hi-IN" w:bidi="hi-IN"/>
        </w:rPr>
        <w:t xml:space="preserve"> administracji, prawa, zarządzania, ekonomii; lekarz specjalista zdrowia publicznego lub organizacji ochrony zdrowia, medycyny społecznej, higieny, epidemiologii; magister pielęgniarstwa ze specjalnością: organizacja ochrony zdrowia, medycyna społeczna; magister położnictwa ze specjalnością: organizacja ochrony zdrowia, medycyna społeczna);</w:t>
      </w:r>
    </w:p>
    <w:p w14:paraId="4E81BECD" w14:textId="77777777" w:rsidR="00A03953" w:rsidRPr="00A03953" w:rsidRDefault="00A03953" w:rsidP="00A03953">
      <w:pPr>
        <w:numPr>
          <w:ilvl w:val="0"/>
          <w:numId w:val="45"/>
        </w:numPr>
        <w:spacing w:before="240" w:after="160" w:line="276" w:lineRule="auto"/>
        <w:contextualSpacing/>
        <w:jc w:val="both"/>
        <w:rPr>
          <w:rFonts w:eastAsia="Calibri"/>
          <w:kern w:val="1"/>
          <w:sz w:val="24"/>
          <w:szCs w:val="24"/>
          <w:lang w:eastAsia="hi-IN" w:bidi="hi-IN"/>
        </w:rPr>
      </w:pPr>
      <w:r w:rsidRPr="00A03953">
        <w:rPr>
          <w:rFonts w:eastAsia="Calibri"/>
          <w:kern w:val="1"/>
          <w:sz w:val="24"/>
          <w:szCs w:val="24"/>
          <w:lang w:eastAsia="hi-IN" w:bidi="hi-IN"/>
        </w:rPr>
        <w:t xml:space="preserve">posiada odpowiednie doświadczenie zawodowe; </w:t>
      </w:r>
    </w:p>
    <w:p w14:paraId="07F3E16A" w14:textId="77777777" w:rsidR="00A03953" w:rsidRPr="00A03953" w:rsidRDefault="00A03953" w:rsidP="00A03953">
      <w:pPr>
        <w:numPr>
          <w:ilvl w:val="0"/>
          <w:numId w:val="45"/>
        </w:numPr>
        <w:spacing w:before="240" w:after="160" w:line="276" w:lineRule="auto"/>
        <w:contextualSpacing/>
        <w:jc w:val="both"/>
        <w:rPr>
          <w:rFonts w:eastAsia="Calibri"/>
          <w:kern w:val="1"/>
          <w:sz w:val="24"/>
          <w:szCs w:val="24"/>
          <w:lang w:eastAsia="hi-IN" w:bidi="hi-IN"/>
        </w:rPr>
      </w:pPr>
      <w:r w:rsidRPr="00A03953">
        <w:rPr>
          <w:rFonts w:eastAsia="Calibri"/>
          <w:kern w:val="1"/>
          <w:sz w:val="24"/>
          <w:szCs w:val="24"/>
          <w:lang w:eastAsia="hi-IN" w:bidi="hi-IN"/>
        </w:rPr>
        <w:t>miała wcześniejszy kontakt ze studentami odbywającymi praktyki.</w:t>
      </w:r>
    </w:p>
    <w:p w14:paraId="63488FAB" w14:textId="77777777" w:rsidR="00AD3A1A" w:rsidRDefault="00AD3A1A" w:rsidP="00AD3A1A">
      <w:pPr>
        <w:spacing w:before="240" w:line="276" w:lineRule="auto"/>
        <w:jc w:val="both"/>
        <w:rPr>
          <w:rFonts w:eastAsia="Calibri"/>
          <w:kern w:val="1"/>
          <w:sz w:val="24"/>
          <w:szCs w:val="24"/>
          <w:lang w:eastAsia="hi-IN" w:bidi="hi-IN"/>
        </w:rPr>
      </w:pPr>
      <w:r w:rsidRPr="00AD3A1A">
        <w:rPr>
          <w:rFonts w:eastAsia="Calibri"/>
          <w:kern w:val="1"/>
          <w:sz w:val="24"/>
          <w:szCs w:val="24"/>
          <w:lang w:eastAsia="hi-IN" w:bidi="hi-IN"/>
        </w:rPr>
        <w:t xml:space="preserve">Instytut Zdrowia Publicznego oferuje możliwość odbycia praktyk w instytucjach, z którymi uczelnia współpracuje (załącznik nr 1). Każda z proponowanych jednostek przyjmuje ograniczoną liczbę studentów. Student może odbywać praktyki również w instytucjach badawczych, w tym w Instytucie Zdrowia Publicznego, jeśli instytucje te </w:t>
      </w:r>
      <w:r>
        <w:rPr>
          <w:rFonts w:eastAsia="Calibri"/>
          <w:kern w:val="1"/>
          <w:sz w:val="24"/>
          <w:szCs w:val="24"/>
          <w:lang w:eastAsia="hi-IN" w:bidi="hi-IN"/>
        </w:rPr>
        <w:t>w</w:t>
      </w:r>
      <w:r w:rsidRPr="00AD3A1A">
        <w:rPr>
          <w:rFonts w:eastAsia="Calibri"/>
          <w:kern w:val="1"/>
          <w:sz w:val="24"/>
          <w:szCs w:val="24"/>
          <w:lang w:eastAsia="hi-IN" w:bidi="hi-IN"/>
        </w:rPr>
        <w:t xml:space="preserve"> danym roku zgłoszą możliwość przyjęcia studentów lub w innych instytucjach realizujących zadania z zakresu zdrowia publicznego oraz organizacji ochrony zdrowia</w:t>
      </w:r>
    </w:p>
    <w:p w14:paraId="14DCBFCA" w14:textId="77777777" w:rsidR="0035030A" w:rsidRDefault="00945656" w:rsidP="00AD3A1A">
      <w:pPr>
        <w:spacing w:before="240" w:line="276" w:lineRule="auto"/>
        <w:jc w:val="both"/>
        <w:rPr>
          <w:sz w:val="24"/>
          <w:szCs w:val="24"/>
        </w:rPr>
      </w:pPr>
      <w:r w:rsidRPr="008C0E59">
        <w:rPr>
          <w:sz w:val="24"/>
          <w:szCs w:val="24"/>
        </w:rPr>
        <w:t xml:space="preserve">Student może </w:t>
      </w:r>
      <w:r w:rsidR="00985DB4">
        <w:rPr>
          <w:sz w:val="24"/>
          <w:szCs w:val="24"/>
        </w:rPr>
        <w:t xml:space="preserve">również </w:t>
      </w:r>
      <w:r w:rsidRPr="008C0E59">
        <w:rPr>
          <w:sz w:val="24"/>
          <w:szCs w:val="24"/>
        </w:rPr>
        <w:t>odbyć praktykę w wybranej przez siebie ins</w:t>
      </w:r>
      <w:r w:rsidR="009A7BA4">
        <w:rPr>
          <w:sz w:val="24"/>
          <w:szCs w:val="24"/>
        </w:rPr>
        <w:t>tytucji.</w:t>
      </w:r>
      <w:r w:rsidR="007E405A">
        <w:rPr>
          <w:sz w:val="24"/>
          <w:szCs w:val="24"/>
        </w:rPr>
        <w:t xml:space="preserve"> </w:t>
      </w:r>
      <w:r w:rsidR="009A7BA4">
        <w:rPr>
          <w:sz w:val="24"/>
          <w:szCs w:val="24"/>
        </w:rPr>
        <w:t>W takim</w:t>
      </w:r>
      <w:r w:rsidR="0035030A">
        <w:rPr>
          <w:sz w:val="24"/>
          <w:szCs w:val="24"/>
        </w:rPr>
        <w:t xml:space="preserve"> przypadku:</w:t>
      </w:r>
    </w:p>
    <w:p w14:paraId="74019304" w14:textId="77777777" w:rsidR="0035030A" w:rsidRPr="00E15B32" w:rsidRDefault="0035030A" w:rsidP="00EA511E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E15B32">
        <w:rPr>
          <w:sz w:val="24"/>
          <w:szCs w:val="24"/>
        </w:rPr>
        <w:t xml:space="preserve">Student zainteresowany odbyciem praktyki w wybranej przez siebie instytucji (innej niż wskazana przez uczelnię) odbywa konsultację z koordynatorem praktyki, pozyskuje jego zgodę na realizację praktyki w wybranej instytucji oraz informację o dokumentach, które są wymagane do zawarcia porozumienia. </w:t>
      </w:r>
    </w:p>
    <w:p w14:paraId="347A6578" w14:textId="77777777" w:rsidR="0035030A" w:rsidRPr="00E15B32" w:rsidRDefault="0035030A" w:rsidP="00EA511E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E15B32">
        <w:rPr>
          <w:sz w:val="24"/>
          <w:szCs w:val="24"/>
        </w:rPr>
        <w:t>Komplet wymaganych przez uczelnię dokumentów zawiera:</w:t>
      </w:r>
    </w:p>
    <w:p w14:paraId="72B4D46A" w14:textId="77777777" w:rsidR="0035030A" w:rsidRPr="00E15B32" w:rsidRDefault="0035030A" w:rsidP="00EA511E">
      <w:pPr>
        <w:pStyle w:val="Akapitzlist"/>
        <w:spacing w:line="276" w:lineRule="auto"/>
        <w:ind w:left="720"/>
        <w:jc w:val="both"/>
        <w:rPr>
          <w:sz w:val="24"/>
          <w:szCs w:val="24"/>
        </w:rPr>
      </w:pPr>
      <w:r w:rsidRPr="00E15B32">
        <w:rPr>
          <w:sz w:val="24"/>
          <w:szCs w:val="24"/>
        </w:rPr>
        <w:t>W przypadku praktyki zaplanowanej w podmiocie zrzeszonym w Uniwersyteckiej Sieci Szpitali Szkolących (lista szpitali dostępna na stronie internetowej Wydziału):</w:t>
      </w:r>
    </w:p>
    <w:p w14:paraId="750C4749" w14:textId="77777777" w:rsidR="0035030A" w:rsidRPr="00E15B32" w:rsidRDefault="0035030A" w:rsidP="00EA511E">
      <w:pPr>
        <w:pStyle w:val="Akapitzlist"/>
        <w:numPr>
          <w:ilvl w:val="1"/>
          <w:numId w:val="37"/>
        </w:numPr>
        <w:spacing w:line="276" w:lineRule="auto"/>
        <w:jc w:val="both"/>
        <w:rPr>
          <w:sz w:val="24"/>
          <w:szCs w:val="24"/>
        </w:rPr>
      </w:pPr>
      <w:r w:rsidRPr="00E15B32">
        <w:rPr>
          <w:sz w:val="24"/>
          <w:szCs w:val="24"/>
        </w:rPr>
        <w:t xml:space="preserve">zgodę na odbycie praktyki (wzór - załącznik </w:t>
      </w:r>
      <w:r w:rsidRPr="00187E53">
        <w:rPr>
          <w:sz w:val="24"/>
          <w:szCs w:val="24"/>
        </w:rPr>
        <w:t xml:space="preserve">nr </w:t>
      </w:r>
      <w:r w:rsidR="00AD3A1A" w:rsidRPr="00187E53">
        <w:rPr>
          <w:sz w:val="24"/>
          <w:szCs w:val="24"/>
        </w:rPr>
        <w:t>2</w:t>
      </w:r>
      <w:r w:rsidRPr="00187E53">
        <w:rPr>
          <w:sz w:val="24"/>
          <w:szCs w:val="24"/>
        </w:rPr>
        <w:t>)</w:t>
      </w:r>
    </w:p>
    <w:p w14:paraId="067749F1" w14:textId="77777777" w:rsidR="0035030A" w:rsidRPr="00E15B32" w:rsidRDefault="0035030A" w:rsidP="00EA511E">
      <w:pPr>
        <w:pStyle w:val="Akapitzlist"/>
        <w:numPr>
          <w:ilvl w:val="1"/>
          <w:numId w:val="37"/>
        </w:numPr>
        <w:spacing w:line="276" w:lineRule="auto"/>
        <w:jc w:val="both"/>
        <w:rPr>
          <w:sz w:val="24"/>
          <w:szCs w:val="24"/>
        </w:rPr>
      </w:pPr>
      <w:r w:rsidRPr="00E15B32">
        <w:rPr>
          <w:sz w:val="24"/>
          <w:szCs w:val="24"/>
        </w:rPr>
        <w:t xml:space="preserve">skierowanie na praktykę (wzór - załącznik nr </w:t>
      </w:r>
      <w:r w:rsidR="00187E53" w:rsidRPr="00187E53">
        <w:rPr>
          <w:sz w:val="24"/>
          <w:szCs w:val="24"/>
        </w:rPr>
        <w:t>3)</w:t>
      </w:r>
    </w:p>
    <w:p w14:paraId="643A69EA" w14:textId="77777777" w:rsidR="0035030A" w:rsidRPr="00E15B32" w:rsidRDefault="0035030A" w:rsidP="00EA511E">
      <w:pPr>
        <w:pStyle w:val="Akapitzlist"/>
        <w:spacing w:line="276" w:lineRule="auto"/>
        <w:ind w:left="720"/>
        <w:jc w:val="both"/>
        <w:rPr>
          <w:sz w:val="24"/>
          <w:szCs w:val="24"/>
        </w:rPr>
      </w:pPr>
      <w:r w:rsidRPr="00E15B32">
        <w:rPr>
          <w:sz w:val="24"/>
          <w:szCs w:val="24"/>
        </w:rPr>
        <w:t>W pozostałych przypadkach:</w:t>
      </w:r>
    </w:p>
    <w:p w14:paraId="17B55D5A" w14:textId="77777777" w:rsidR="0035030A" w:rsidRPr="00187E53" w:rsidRDefault="0035030A" w:rsidP="00EA511E">
      <w:pPr>
        <w:pStyle w:val="Akapitzlist"/>
        <w:numPr>
          <w:ilvl w:val="1"/>
          <w:numId w:val="37"/>
        </w:numPr>
        <w:spacing w:line="276" w:lineRule="auto"/>
        <w:jc w:val="both"/>
        <w:rPr>
          <w:sz w:val="24"/>
          <w:szCs w:val="24"/>
        </w:rPr>
      </w:pPr>
      <w:r w:rsidRPr="00E15B32">
        <w:rPr>
          <w:sz w:val="24"/>
          <w:szCs w:val="24"/>
        </w:rPr>
        <w:t xml:space="preserve">zgodę na odbycie praktyki (wzór - załącznik </w:t>
      </w:r>
      <w:r w:rsidRPr="00187E53">
        <w:rPr>
          <w:sz w:val="24"/>
          <w:szCs w:val="24"/>
        </w:rPr>
        <w:t xml:space="preserve">nr </w:t>
      </w:r>
      <w:r w:rsidR="00187E53" w:rsidRPr="00187E53">
        <w:rPr>
          <w:sz w:val="24"/>
          <w:szCs w:val="24"/>
        </w:rPr>
        <w:t>2</w:t>
      </w:r>
      <w:r w:rsidRPr="00187E53">
        <w:rPr>
          <w:sz w:val="24"/>
          <w:szCs w:val="24"/>
        </w:rPr>
        <w:t>)</w:t>
      </w:r>
    </w:p>
    <w:p w14:paraId="72967E29" w14:textId="77777777" w:rsidR="0035030A" w:rsidRPr="00E15B32" w:rsidRDefault="0035030A" w:rsidP="00EA511E">
      <w:pPr>
        <w:pStyle w:val="Akapitzlist"/>
        <w:numPr>
          <w:ilvl w:val="1"/>
          <w:numId w:val="37"/>
        </w:numPr>
        <w:spacing w:line="276" w:lineRule="auto"/>
        <w:jc w:val="both"/>
        <w:rPr>
          <w:sz w:val="24"/>
          <w:szCs w:val="24"/>
        </w:rPr>
      </w:pPr>
      <w:r w:rsidRPr="00C43E64">
        <w:rPr>
          <w:sz w:val="24"/>
          <w:szCs w:val="24"/>
        </w:rPr>
        <w:t xml:space="preserve">skierowanie na praktykę (wzór - załącznik nr </w:t>
      </w:r>
      <w:r w:rsidR="00187E53" w:rsidRPr="00187E53">
        <w:rPr>
          <w:sz w:val="24"/>
          <w:szCs w:val="24"/>
        </w:rPr>
        <w:t>4</w:t>
      </w:r>
      <w:r w:rsidRPr="00E15B32">
        <w:rPr>
          <w:sz w:val="24"/>
          <w:szCs w:val="24"/>
        </w:rPr>
        <w:t>)</w:t>
      </w:r>
    </w:p>
    <w:p w14:paraId="69AA4080" w14:textId="77777777" w:rsidR="0035030A" w:rsidRPr="00E15B32" w:rsidRDefault="0035030A" w:rsidP="00EA511E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E15B32">
        <w:rPr>
          <w:sz w:val="24"/>
          <w:szCs w:val="24"/>
        </w:rPr>
        <w:t>Student uzgadnia praktykę w zatwierdzonej przez koordynatora praktyki instytucji i pozyskuje zgodę na odbycie praktyki oraz wymagane informacje i podpisy ze strony instytucji na dokumencie zgody oraz skierowania. Kompletną dokumentację przekazuje do weryfikacji koordynatorowi praktyki.</w:t>
      </w:r>
    </w:p>
    <w:p w14:paraId="4DE93D1B" w14:textId="77777777" w:rsidR="0035030A" w:rsidRPr="00E15B32" w:rsidRDefault="0035030A" w:rsidP="00EA511E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E15B32">
        <w:rPr>
          <w:sz w:val="24"/>
          <w:szCs w:val="24"/>
        </w:rPr>
        <w:t xml:space="preserve">Koordynator praktyki weryfikuje poprawność przygotowanych dokumentów i potwierdza swoją zgodę na praktykę podpisem na dokumencie zgody oraz skierowania przedłożonym przez studenta. </w:t>
      </w:r>
    </w:p>
    <w:p w14:paraId="66E87928" w14:textId="77777777" w:rsidR="0035030A" w:rsidRPr="00E15B32" w:rsidRDefault="0035030A" w:rsidP="00EA511E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E15B32">
        <w:rPr>
          <w:sz w:val="24"/>
          <w:szCs w:val="24"/>
        </w:rPr>
        <w:t>Po uzyskaniu podpisu koordynatora praktyki student przekazuje kompletną dokumentację do Dziekanatu na minimum 10 dni roboczych przed wskazanym w nich terminem rozpoczęcia praktyki.</w:t>
      </w:r>
    </w:p>
    <w:p w14:paraId="6F0C6AEC" w14:textId="77777777" w:rsidR="0035030A" w:rsidRPr="00E15B32" w:rsidRDefault="0035030A" w:rsidP="00EA511E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E15B32">
        <w:rPr>
          <w:sz w:val="24"/>
          <w:szCs w:val="24"/>
        </w:rPr>
        <w:t>Pracownik dziekanatu przyjmuje komplet dokumentów, wystawia porozumienie lub skierowanie i przesyła do placówki. Dokumentacja na niewłaściwym wzorze, niekompletna, błędnie wypełniona lub złożona po wyznaczonym terminie nie będzie przyjmowana.</w:t>
      </w:r>
    </w:p>
    <w:p w14:paraId="7C8AE66B" w14:textId="77777777" w:rsidR="0035030A" w:rsidRPr="00E15B32" w:rsidRDefault="00C43E64" w:rsidP="00EA511E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E15B32">
        <w:rPr>
          <w:sz w:val="24"/>
          <w:szCs w:val="24"/>
        </w:rPr>
        <w:t xml:space="preserve">Student powinien </w:t>
      </w:r>
      <w:r w:rsidR="000C7034" w:rsidRPr="00E15B32">
        <w:rPr>
          <w:sz w:val="24"/>
          <w:szCs w:val="24"/>
        </w:rPr>
        <w:t>u</w:t>
      </w:r>
      <w:r w:rsidR="003B763F" w:rsidRPr="00E15B32">
        <w:rPr>
          <w:sz w:val="24"/>
          <w:szCs w:val="24"/>
        </w:rPr>
        <w:t>pewnić się, że właściwe porozumieni</w:t>
      </w:r>
      <w:r w:rsidR="00E201B3" w:rsidRPr="00E15B32">
        <w:rPr>
          <w:sz w:val="24"/>
          <w:szCs w:val="24"/>
        </w:rPr>
        <w:t>e zostało podpisane</w:t>
      </w:r>
    </w:p>
    <w:p w14:paraId="52606967" w14:textId="77777777" w:rsidR="000C7034" w:rsidRPr="00F6459E" w:rsidRDefault="0035030A" w:rsidP="00EA511E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AD3A1A">
        <w:rPr>
          <w:sz w:val="24"/>
          <w:szCs w:val="24"/>
        </w:rPr>
        <w:lastRenderedPageBreak/>
        <w:t xml:space="preserve">Student </w:t>
      </w:r>
      <w:r w:rsidR="007B46C4" w:rsidRPr="00AD3A1A">
        <w:rPr>
          <w:sz w:val="24"/>
          <w:szCs w:val="24"/>
        </w:rPr>
        <w:t xml:space="preserve">po odbyciu praktyki, </w:t>
      </w:r>
      <w:r w:rsidRPr="00AD3A1A">
        <w:rPr>
          <w:sz w:val="24"/>
          <w:szCs w:val="24"/>
        </w:rPr>
        <w:t xml:space="preserve">musi </w:t>
      </w:r>
      <w:r w:rsidR="000C7034" w:rsidRPr="00AD3A1A">
        <w:rPr>
          <w:sz w:val="24"/>
          <w:szCs w:val="24"/>
        </w:rPr>
        <w:t>dostarczyć do koordynatora praktyk zaświadczenie o odbyciu praktyk (załącznik</w:t>
      </w:r>
      <w:r w:rsidR="00C43E64">
        <w:rPr>
          <w:sz w:val="24"/>
          <w:szCs w:val="24"/>
        </w:rPr>
        <w:t xml:space="preserve"> nr</w:t>
      </w:r>
      <w:r w:rsidR="00E201B3" w:rsidRPr="00AD3A1A">
        <w:rPr>
          <w:sz w:val="24"/>
          <w:szCs w:val="24"/>
        </w:rPr>
        <w:t xml:space="preserve"> </w:t>
      </w:r>
      <w:r w:rsidR="00C43E64">
        <w:rPr>
          <w:sz w:val="24"/>
          <w:szCs w:val="24"/>
        </w:rPr>
        <w:t>5</w:t>
      </w:r>
      <w:r w:rsidR="000C7034" w:rsidRPr="00F6459E">
        <w:rPr>
          <w:sz w:val="24"/>
          <w:szCs w:val="24"/>
        </w:rPr>
        <w:t>)</w:t>
      </w:r>
      <w:r w:rsidRPr="00AD3A1A">
        <w:rPr>
          <w:sz w:val="24"/>
          <w:szCs w:val="24"/>
        </w:rPr>
        <w:t xml:space="preserve">, </w:t>
      </w:r>
      <w:r w:rsidR="000C7034" w:rsidRPr="00F6459E">
        <w:rPr>
          <w:sz w:val="24"/>
          <w:szCs w:val="24"/>
        </w:rPr>
        <w:t>zwięzły raport, opisujący czynności wykonywane podczas praktyk</w:t>
      </w:r>
      <w:r w:rsidRPr="00E15B32">
        <w:rPr>
          <w:sz w:val="24"/>
          <w:szCs w:val="24"/>
        </w:rPr>
        <w:t xml:space="preserve"> oraz wypełnić </w:t>
      </w:r>
      <w:r w:rsidRPr="00E15B32">
        <w:rPr>
          <w:b/>
          <w:sz w:val="24"/>
          <w:szCs w:val="24"/>
          <w:u w:val="single"/>
        </w:rPr>
        <w:t>elektroniczną</w:t>
      </w:r>
      <w:r w:rsidRPr="00E15B32">
        <w:rPr>
          <w:sz w:val="24"/>
          <w:szCs w:val="24"/>
        </w:rPr>
        <w:t xml:space="preserve"> ankietę</w:t>
      </w:r>
      <w:r w:rsidR="00D60310">
        <w:rPr>
          <w:sz w:val="24"/>
          <w:szCs w:val="24"/>
        </w:rPr>
        <w:t xml:space="preserve"> (wzór: z</w:t>
      </w:r>
      <w:r w:rsidR="00C43E64">
        <w:rPr>
          <w:sz w:val="24"/>
          <w:szCs w:val="24"/>
        </w:rPr>
        <w:t>ałącznik nr 6)</w:t>
      </w:r>
      <w:r w:rsidRPr="00E15B32">
        <w:rPr>
          <w:sz w:val="24"/>
          <w:szCs w:val="24"/>
        </w:rPr>
        <w:t xml:space="preserve">. </w:t>
      </w:r>
    </w:p>
    <w:p w14:paraId="17F5777F" w14:textId="77777777" w:rsidR="00D43A8C" w:rsidRPr="00E0183E" w:rsidRDefault="00A653C2" w:rsidP="00EA511E">
      <w:pPr>
        <w:pStyle w:val="Nagwek1"/>
        <w:numPr>
          <w:ilvl w:val="0"/>
          <w:numId w:val="41"/>
        </w:numPr>
        <w:spacing w:before="0"/>
      </w:pPr>
      <w:r>
        <w:br w:type="page"/>
      </w:r>
      <w:bookmarkStart w:id="4" w:name="_Toc34392165"/>
      <w:r w:rsidR="00B175BD" w:rsidRPr="00E0183E">
        <w:lastRenderedPageBreak/>
        <w:t>Warunki i z</w:t>
      </w:r>
      <w:r w:rsidR="00D43A8C" w:rsidRPr="00E0183E">
        <w:t>asady zaliczenia praktyk</w:t>
      </w:r>
      <w:r w:rsidR="00EC63E1">
        <w:t>i</w:t>
      </w:r>
      <w:bookmarkEnd w:id="4"/>
    </w:p>
    <w:p w14:paraId="30C2C02F" w14:textId="77777777" w:rsidR="000C7034" w:rsidRDefault="00D43A8C" w:rsidP="00A31259">
      <w:pPr>
        <w:spacing w:before="120" w:line="276" w:lineRule="auto"/>
        <w:jc w:val="both"/>
        <w:rPr>
          <w:sz w:val="24"/>
          <w:szCs w:val="24"/>
        </w:rPr>
      </w:pPr>
      <w:r w:rsidRPr="00E0183E">
        <w:rPr>
          <w:sz w:val="24"/>
          <w:szCs w:val="24"/>
        </w:rPr>
        <w:t>Podstawą zaliczenia praktyki jest</w:t>
      </w:r>
      <w:r w:rsidR="00E201B3">
        <w:rPr>
          <w:sz w:val="24"/>
          <w:szCs w:val="24"/>
        </w:rPr>
        <w:t xml:space="preserve"> dostarczenie do koordynatora:</w:t>
      </w:r>
    </w:p>
    <w:p w14:paraId="0A97B30D" w14:textId="77777777" w:rsidR="000C7034" w:rsidRDefault="00B9125F" w:rsidP="000C7034">
      <w:pPr>
        <w:pStyle w:val="Akapitzlist"/>
        <w:numPr>
          <w:ilvl w:val="0"/>
          <w:numId w:val="25"/>
        </w:numPr>
        <w:spacing w:before="120" w:line="276" w:lineRule="auto"/>
        <w:jc w:val="both"/>
        <w:rPr>
          <w:sz w:val="24"/>
          <w:szCs w:val="24"/>
        </w:rPr>
      </w:pPr>
      <w:r w:rsidRPr="00FB848E">
        <w:rPr>
          <w:sz w:val="24"/>
          <w:szCs w:val="24"/>
        </w:rPr>
        <w:t>Z</w:t>
      </w:r>
      <w:r w:rsidR="00D43A8C" w:rsidRPr="00FB848E">
        <w:rPr>
          <w:sz w:val="24"/>
          <w:szCs w:val="24"/>
        </w:rPr>
        <w:t>aświadczeni</w:t>
      </w:r>
      <w:r w:rsidR="00B175BD" w:rsidRPr="00FB848E">
        <w:rPr>
          <w:sz w:val="24"/>
          <w:szCs w:val="24"/>
        </w:rPr>
        <w:t>a</w:t>
      </w:r>
      <w:r w:rsidR="00C43E64" w:rsidRPr="00FB848E">
        <w:rPr>
          <w:sz w:val="24"/>
          <w:szCs w:val="24"/>
        </w:rPr>
        <w:t xml:space="preserve"> (</w:t>
      </w:r>
      <w:r w:rsidR="00C047ED" w:rsidRPr="00FB848E">
        <w:rPr>
          <w:sz w:val="24"/>
          <w:szCs w:val="24"/>
        </w:rPr>
        <w:t xml:space="preserve">wzór: </w:t>
      </w:r>
      <w:r w:rsidR="00C43E64" w:rsidRPr="00FB848E">
        <w:rPr>
          <w:sz w:val="24"/>
          <w:szCs w:val="24"/>
        </w:rPr>
        <w:t>załącznik nr 5</w:t>
      </w:r>
      <w:r w:rsidR="00E201B3" w:rsidRPr="00FB848E">
        <w:rPr>
          <w:sz w:val="24"/>
          <w:szCs w:val="24"/>
        </w:rPr>
        <w:t>)</w:t>
      </w:r>
      <w:r w:rsidR="00753E86" w:rsidRPr="00FB848E">
        <w:rPr>
          <w:sz w:val="24"/>
          <w:szCs w:val="24"/>
        </w:rPr>
        <w:t xml:space="preserve"> </w:t>
      </w:r>
      <w:r w:rsidR="00D43A8C" w:rsidRPr="00FB848E">
        <w:rPr>
          <w:sz w:val="24"/>
          <w:szCs w:val="24"/>
        </w:rPr>
        <w:t>potwierdzające</w:t>
      </w:r>
      <w:r w:rsidR="003C1D0C" w:rsidRPr="00FB848E">
        <w:rPr>
          <w:sz w:val="24"/>
          <w:szCs w:val="24"/>
        </w:rPr>
        <w:t>go</w:t>
      </w:r>
      <w:r w:rsidR="00753E86" w:rsidRPr="00FB848E">
        <w:rPr>
          <w:sz w:val="24"/>
          <w:szCs w:val="24"/>
        </w:rPr>
        <w:t xml:space="preserve"> </w:t>
      </w:r>
      <w:r w:rsidR="00B175BD" w:rsidRPr="00FB848E">
        <w:rPr>
          <w:sz w:val="24"/>
          <w:szCs w:val="24"/>
        </w:rPr>
        <w:t>odbycie</w:t>
      </w:r>
      <w:r w:rsidR="004520EA" w:rsidRPr="00FB848E">
        <w:rPr>
          <w:sz w:val="24"/>
          <w:szCs w:val="24"/>
        </w:rPr>
        <w:t xml:space="preserve"> praktyki</w:t>
      </w:r>
      <w:r w:rsidR="00E0183E" w:rsidRPr="00FB848E">
        <w:rPr>
          <w:sz w:val="24"/>
          <w:szCs w:val="24"/>
        </w:rPr>
        <w:t xml:space="preserve">. Zaświadczenie powinno być </w:t>
      </w:r>
      <w:r w:rsidR="00D43A8C" w:rsidRPr="00FB848E">
        <w:rPr>
          <w:sz w:val="24"/>
          <w:szCs w:val="24"/>
        </w:rPr>
        <w:t xml:space="preserve">podpisane przez kierownika </w:t>
      </w:r>
      <w:r w:rsidR="00E0183E" w:rsidRPr="00FB848E">
        <w:rPr>
          <w:sz w:val="24"/>
          <w:szCs w:val="24"/>
        </w:rPr>
        <w:t>instytucji</w:t>
      </w:r>
      <w:r w:rsidR="00D43A8C" w:rsidRPr="00FB848E">
        <w:rPr>
          <w:sz w:val="24"/>
          <w:szCs w:val="24"/>
        </w:rPr>
        <w:t>, w k</w:t>
      </w:r>
      <w:r w:rsidR="00EB306C" w:rsidRPr="00FB848E">
        <w:rPr>
          <w:sz w:val="24"/>
          <w:szCs w:val="24"/>
        </w:rPr>
        <w:t xml:space="preserve">tórej student odbywał praktykę </w:t>
      </w:r>
      <w:r w:rsidR="00D43A8C" w:rsidRPr="00FB848E">
        <w:rPr>
          <w:sz w:val="24"/>
          <w:szCs w:val="24"/>
        </w:rPr>
        <w:t>lub upo</w:t>
      </w:r>
      <w:r w:rsidR="00EB306C" w:rsidRPr="00FB848E">
        <w:rPr>
          <w:sz w:val="24"/>
          <w:szCs w:val="24"/>
        </w:rPr>
        <w:t xml:space="preserve">ważnioną przez </w:t>
      </w:r>
      <w:r w:rsidR="00E0183E" w:rsidRPr="00FB848E">
        <w:rPr>
          <w:sz w:val="24"/>
          <w:szCs w:val="24"/>
        </w:rPr>
        <w:t>niego</w:t>
      </w:r>
      <w:r w:rsidR="00EB306C" w:rsidRPr="00FB848E">
        <w:rPr>
          <w:sz w:val="24"/>
          <w:szCs w:val="24"/>
        </w:rPr>
        <w:t xml:space="preserve"> osobę. </w:t>
      </w:r>
      <w:r w:rsidR="00D43A8C" w:rsidRPr="00FB848E">
        <w:rPr>
          <w:sz w:val="24"/>
          <w:szCs w:val="24"/>
        </w:rPr>
        <w:t>Zaświadczenie należy złożyć koordynatorowi praktyk do 1</w:t>
      </w:r>
      <w:r w:rsidR="00A031C0" w:rsidRPr="00FB848E">
        <w:rPr>
          <w:sz w:val="24"/>
          <w:szCs w:val="24"/>
        </w:rPr>
        <w:t>5</w:t>
      </w:r>
      <w:r w:rsidR="00D43A8C" w:rsidRPr="00FB848E">
        <w:rPr>
          <w:sz w:val="24"/>
          <w:szCs w:val="24"/>
        </w:rPr>
        <w:t xml:space="preserve"> września</w:t>
      </w:r>
      <w:r w:rsidR="00E0183E" w:rsidRPr="00FB848E">
        <w:rPr>
          <w:sz w:val="24"/>
          <w:szCs w:val="24"/>
        </w:rPr>
        <w:t xml:space="preserve"> roku akademickiego, w którym praktyka się odbyła</w:t>
      </w:r>
      <w:r w:rsidR="00A031C0" w:rsidRPr="00FB848E">
        <w:rPr>
          <w:sz w:val="24"/>
          <w:szCs w:val="24"/>
        </w:rPr>
        <w:t>.</w:t>
      </w:r>
    </w:p>
    <w:p w14:paraId="30AD9A0A" w14:textId="77777777" w:rsidR="00B944C4" w:rsidRPr="00E15B32" w:rsidRDefault="00B9125F">
      <w:pPr>
        <w:pStyle w:val="Akapitzlist"/>
        <w:numPr>
          <w:ilvl w:val="0"/>
          <w:numId w:val="25"/>
        </w:num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</w:t>
      </w:r>
      <w:r w:rsidR="00407AB4">
        <w:rPr>
          <w:sz w:val="24"/>
          <w:szCs w:val="24"/>
        </w:rPr>
        <w:t>więzłego</w:t>
      </w:r>
      <w:r w:rsidR="00E0183E" w:rsidRPr="000C7034">
        <w:rPr>
          <w:sz w:val="24"/>
          <w:szCs w:val="24"/>
        </w:rPr>
        <w:t xml:space="preserve"> raport</w:t>
      </w:r>
      <w:r w:rsidR="00407AB4">
        <w:rPr>
          <w:sz w:val="24"/>
          <w:szCs w:val="24"/>
        </w:rPr>
        <w:t>u</w:t>
      </w:r>
      <w:r w:rsidR="00E0183E" w:rsidRPr="000C7034">
        <w:rPr>
          <w:sz w:val="24"/>
          <w:szCs w:val="24"/>
        </w:rPr>
        <w:t xml:space="preserve"> (maksymalnie </w:t>
      </w:r>
      <w:r w:rsidR="000C7034">
        <w:rPr>
          <w:sz w:val="24"/>
          <w:szCs w:val="24"/>
        </w:rPr>
        <w:t>jedna strona</w:t>
      </w:r>
      <w:r w:rsidR="00E0183E" w:rsidRPr="000C7034">
        <w:rPr>
          <w:sz w:val="24"/>
          <w:szCs w:val="24"/>
        </w:rPr>
        <w:t>), w którym opisany został przebieg praktyki, w tym zakres wykonywanych czynności oraz ocenę praktyki pod kątem realizacji założonych efektów kształcenia opisanych w sylabusach</w:t>
      </w:r>
      <w:r w:rsidR="00D55985">
        <w:rPr>
          <w:sz w:val="24"/>
          <w:szCs w:val="24"/>
        </w:rPr>
        <w:t>.</w:t>
      </w:r>
    </w:p>
    <w:p w14:paraId="7C760436" w14:textId="77777777" w:rsidR="00E0183E" w:rsidRDefault="00B9125F" w:rsidP="00A31259">
      <w:pPr>
        <w:pStyle w:val="Akapitzlist"/>
        <w:numPr>
          <w:ilvl w:val="0"/>
          <w:numId w:val="25"/>
        </w:num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C7034">
        <w:rPr>
          <w:sz w:val="24"/>
          <w:szCs w:val="24"/>
        </w:rPr>
        <w:t>ypełnić elektroniczną ankietę dotyczącą odbywanej praktyki</w:t>
      </w:r>
      <w:r w:rsidR="00E201B3">
        <w:rPr>
          <w:sz w:val="24"/>
          <w:szCs w:val="24"/>
        </w:rPr>
        <w:t xml:space="preserve"> (</w:t>
      </w:r>
      <w:r w:rsidR="00C047ED">
        <w:rPr>
          <w:sz w:val="24"/>
          <w:szCs w:val="24"/>
        </w:rPr>
        <w:t xml:space="preserve">wzór: </w:t>
      </w:r>
      <w:r w:rsidR="00E201B3">
        <w:rPr>
          <w:sz w:val="24"/>
          <w:szCs w:val="24"/>
        </w:rPr>
        <w:t xml:space="preserve">załącznik </w:t>
      </w:r>
      <w:r w:rsidR="00C43E64">
        <w:rPr>
          <w:sz w:val="24"/>
          <w:szCs w:val="24"/>
        </w:rPr>
        <w:t>nr</w:t>
      </w:r>
      <w:r w:rsidR="00E201B3">
        <w:rPr>
          <w:sz w:val="24"/>
          <w:szCs w:val="24"/>
        </w:rPr>
        <w:t xml:space="preserve"> </w:t>
      </w:r>
      <w:r w:rsidR="00C43E64">
        <w:rPr>
          <w:sz w:val="24"/>
          <w:szCs w:val="24"/>
        </w:rPr>
        <w:t>6</w:t>
      </w:r>
      <w:r w:rsidR="00E201B3">
        <w:rPr>
          <w:sz w:val="24"/>
          <w:szCs w:val="24"/>
        </w:rPr>
        <w:t>)</w:t>
      </w:r>
      <w:r w:rsidR="00D55985">
        <w:rPr>
          <w:sz w:val="24"/>
          <w:szCs w:val="24"/>
        </w:rPr>
        <w:t>.</w:t>
      </w:r>
    </w:p>
    <w:p w14:paraId="46CE169E" w14:textId="77777777" w:rsidR="00B9125F" w:rsidRDefault="00B9125F" w:rsidP="00A31259">
      <w:pPr>
        <w:pStyle w:val="Akapitzlist"/>
        <w:numPr>
          <w:ilvl w:val="0"/>
          <w:numId w:val="25"/>
        </w:num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Podpisany Regulaminu Praktyk </w:t>
      </w:r>
      <w:r w:rsidRPr="00B9125F">
        <w:rPr>
          <w:sz w:val="24"/>
          <w:szCs w:val="24"/>
        </w:rPr>
        <w:t>(załącznik nr 7)</w:t>
      </w:r>
    </w:p>
    <w:p w14:paraId="72484E08" w14:textId="77777777" w:rsidR="00B944C4" w:rsidRDefault="00B944C4" w:rsidP="00A31259">
      <w:pPr>
        <w:pStyle w:val="Akapitzlist"/>
        <w:numPr>
          <w:ilvl w:val="0"/>
          <w:numId w:val="25"/>
        </w:num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praktyk Europubhealth+ podstawą zaliczenia praktyki jest dostarczenie do koordynatora dokumentu, którego wzór określony jest w programie studiów (Academic Guidelines).</w:t>
      </w:r>
    </w:p>
    <w:p w14:paraId="60061E4C" w14:textId="77777777" w:rsidR="00407AB4" w:rsidRPr="00407AB4" w:rsidRDefault="00407AB4" w:rsidP="00407AB4">
      <w:pPr>
        <w:pStyle w:val="Akapitzlist"/>
        <w:spacing w:before="120" w:line="276" w:lineRule="auto"/>
        <w:ind w:left="720"/>
        <w:jc w:val="both"/>
        <w:rPr>
          <w:sz w:val="24"/>
          <w:szCs w:val="24"/>
        </w:rPr>
      </w:pPr>
    </w:p>
    <w:p w14:paraId="72A4C745" w14:textId="77777777" w:rsidR="00D43A8C" w:rsidRPr="008C0E59" w:rsidRDefault="000167C5" w:rsidP="00A312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może ubiegać się </w:t>
      </w:r>
      <w:r w:rsidRPr="009C3BA3">
        <w:rPr>
          <w:sz w:val="24"/>
          <w:szCs w:val="24"/>
        </w:rPr>
        <w:t xml:space="preserve">o zaliczenie praktyk na podstawie doświadczenia w pracy </w:t>
      </w:r>
      <w:r w:rsidR="003C1D0C">
        <w:rPr>
          <w:sz w:val="24"/>
          <w:szCs w:val="24"/>
        </w:rPr>
        <w:br/>
      </w:r>
      <w:r w:rsidRPr="009C3BA3">
        <w:rPr>
          <w:sz w:val="24"/>
          <w:szCs w:val="24"/>
        </w:rPr>
        <w:t>w</w:t>
      </w:r>
      <w:r w:rsidR="007E405A">
        <w:rPr>
          <w:sz w:val="24"/>
          <w:szCs w:val="24"/>
        </w:rPr>
        <w:t xml:space="preserve"> </w:t>
      </w:r>
      <w:r w:rsidR="00D43A8C" w:rsidRPr="009C3BA3">
        <w:rPr>
          <w:sz w:val="24"/>
          <w:szCs w:val="24"/>
        </w:rPr>
        <w:t>s</w:t>
      </w:r>
      <w:r w:rsidR="00EC63E1" w:rsidRPr="009C3BA3">
        <w:rPr>
          <w:sz w:val="24"/>
          <w:szCs w:val="24"/>
        </w:rPr>
        <w:t xml:space="preserve">ystemie ochrony </w:t>
      </w:r>
      <w:r w:rsidR="00D43A8C" w:rsidRPr="009C3BA3">
        <w:rPr>
          <w:sz w:val="24"/>
          <w:szCs w:val="24"/>
        </w:rPr>
        <w:t>zdrow</w:t>
      </w:r>
      <w:r w:rsidR="00EC63E1" w:rsidRPr="009C3BA3">
        <w:rPr>
          <w:sz w:val="24"/>
          <w:szCs w:val="24"/>
        </w:rPr>
        <w:t>ia</w:t>
      </w:r>
      <w:r w:rsidR="007E405A">
        <w:rPr>
          <w:sz w:val="24"/>
          <w:szCs w:val="24"/>
        </w:rPr>
        <w:t xml:space="preserve"> </w:t>
      </w:r>
      <w:r w:rsidR="00D550F3" w:rsidRPr="009C3BA3">
        <w:rPr>
          <w:sz w:val="24"/>
          <w:szCs w:val="24"/>
        </w:rPr>
        <w:t>w Polsce</w:t>
      </w:r>
      <w:r w:rsidR="00EC63E1" w:rsidRPr="009C3BA3">
        <w:rPr>
          <w:sz w:val="24"/>
          <w:szCs w:val="24"/>
        </w:rPr>
        <w:t xml:space="preserve"> lub innym kraju Unii Europejskiej</w:t>
      </w:r>
      <w:r w:rsidR="00E05D1A" w:rsidRPr="009C3BA3">
        <w:rPr>
          <w:sz w:val="24"/>
          <w:szCs w:val="24"/>
        </w:rPr>
        <w:t>.</w:t>
      </w:r>
      <w:r w:rsidR="007E405A">
        <w:rPr>
          <w:sz w:val="24"/>
          <w:szCs w:val="24"/>
        </w:rPr>
        <w:t xml:space="preserve"> </w:t>
      </w:r>
      <w:r w:rsidR="00094318" w:rsidRPr="009C3BA3">
        <w:rPr>
          <w:sz w:val="24"/>
          <w:szCs w:val="24"/>
        </w:rPr>
        <w:t xml:space="preserve">Osoba starająca się o </w:t>
      </w:r>
      <w:r>
        <w:rPr>
          <w:sz w:val="24"/>
          <w:szCs w:val="24"/>
        </w:rPr>
        <w:t xml:space="preserve">zaliczenie </w:t>
      </w:r>
      <w:r w:rsidR="00D43A8C" w:rsidRPr="00EC63E1">
        <w:rPr>
          <w:sz w:val="24"/>
          <w:szCs w:val="24"/>
        </w:rPr>
        <w:t>praktyki składa</w:t>
      </w:r>
      <w:r w:rsidR="007E405A">
        <w:rPr>
          <w:sz w:val="24"/>
          <w:szCs w:val="24"/>
        </w:rPr>
        <w:t xml:space="preserve"> </w:t>
      </w:r>
      <w:r w:rsidR="00FD4295" w:rsidRPr="00EC63E1">
        <w:rPr>
          <w:sz w:val="24"/>
          <w:szCs w:val="24"/>
        </w:rPr>
        <w:t xml:space="preserve">poprzez koordynatora praktyki </w:t>
      </w:r>
      <w:r w:rsidR="00D43A8C" w:rsidRPr="00EC63E1">
        <w:rPr>
          <w:sz w:val="24"/>
          <w:szCs w:val="24"/>
        </w:rPr>
        <w:t>imienne poda</w:t>
      </w:r>
      <w:r w:rsidR="00FD4295" w:rsidRPr="00EC63E1">
        <w:rPr>
          <w:sz w:val="24"/>
          <w:szCs w:val="24"/>
        </w:rPr>
        <w:t>nie</w:t>
      </w:r>
      <w:r w:rsidR="007E405A">
        <w:rPr>
          <w:sz w:val="24"/>
          <w:szCs w:val="24"/>
        </w:rPr>
        <w:t xml:space="preserve"> </w:t>
      </w:r>
      <w:r w:rsidR="00FD4295" w:rsidRPr="00EC63E1">
        <w:rPr>
          <w:sz w:val="24"/>
          <w:szCs w:val="24"/>
        </w:rPr>
        <w:t xml:space="preserve">do właściwego </w:t>
      </w:r>
      <w:r w:rsidR="00EC63E1" w:rsidRPr="00B9125F">
        <w:rPr>
          <w:sz w:val="24"/>
          <w:szCs w:val="24"/>
        </w:rPr>
        <w:t>Prod</w:t>
      </w:r>
      <w:r w:rsidR="00FD4295" w:rsidRPr="00B9125F">
        <w:rPr>
          <w:sz w:val="24"/>
          <w:szCs w:val="24"/>
        </w:rPr>
        <w:t>ziekana</w:t>
      </w:r>
      <w:r w:rsidR="00410A7F" w:rsidRPr="00B9125F">
        <w:rPr>
          <w:sz w:val="24"/>
          <w:szCs w:val="24"/>
        </w:rPr>
        <w:t xml:space="preserve"> (</w:t>
      </w:r>
      <w:r w:rsidRPr="00B9125F">
        <w:rPr>
          <w:sz w:val="24"/>
          <w:szCs w:val="24"/>
        </w:rPr>
        <w:t>załą</w:t>
      </w:r>
      <w:r w:rsidR="00A430C7" w:rsidRPr="00B9125F">
        <w:rPr>
          <w:sz w:val="24"/>
          <w:szCs w:val="24"/>
        </w:rPr>
        <w:t xml:space="preserve">cznik nr </w:t>
      </w:r>
      <w:r w:rsidR="00B9125F" w:rsidRPr="00B9125F">
        <w:rPr>
          <w:sz w:val="24"/>
          <w:szCs w:val="24"/>
        </w:rPr>
        <w:t>8</w:t>
      </w:r>
      <w:r w:rsidR="00410A7F" w:rsidRPr="00B9125F">
        <w:rPr>
          <w:sz w:val="24"/>
          <w:szCs w:val="24"/>
        </w:rPr>
        <w:t>)</w:t>
      </w:r>
      <w:r w:rsidR="00D43A8C" w:rsidRPr="00B9125F">
        <w:rPr>
          <w:sz w:val="24"/>
          <w:szCs w:val="24"/>
        </w:rPr>
        <w:t>.</w:t>
      </w:r>
      <w:r w:rsidR="00D43A8C" w:rsidRPr="008C0E59">
        <w:rPr>
          <w:sz w:val="24"/>
          <w:szCs w:val="24"/>
        </w:rPr>
        <w:t xml:space="preserve"> Do podania należy dołączyć dokument poświadczający zdobycie doświadczenia zawodowego w wymaganym wymiarze godzin (np.</w:t>
      </w:r>
      <w:r w:rsidR="007E405A">
        <w:rPr>
          <w:sz w:val="24"/>
          <w:szCs w:val="24"/>
        </w:rPr>
        <w:t xml:space="preserve"> </w:t>
      </w:r>
      <w:r w:rsidR="00D43A8C" w:rsidRPr="008C0E59">
        <w:rPr>
          <w:sz w:val="24"/>
          <w:szCs w:val="24"/>
        </w:rPr>
        <w:t>zaświadczenie</w:t>
      </w:r>
      <w:r w:rsidR="007E405A">
        <w:rPr>
          <w:sz w:val="24"/>
          <w:szCs w:val="24"/>
        </w:rPr>
        <w:t xml:space="preserve"> od </w:t>
      </w:r>
      <w:r w:rsidR="00D43A8C" w:rsidRPr="008C0E59">
        <w:rPr>
          <w:sz w:val="24"/>
          <w:szCs w:val="24"/>
        </w:rPr>
        <w:t>pracodawcy) oraz</w:t>
      </w:r>
      <w:r w:rsidR="007E405A">
        <w:rPr>
          <w:sz w:val="24"/>
          <w:szCs w:val="24"/>
        </w:rPr>
        <w:t xml:space="preserve"> </w:t>
      </w:r>
      <w:r w:rsidR="00D43A8C" w:rsidRPr="008C0E59">
        <w:rPr>
          <w:sz w:val="24"/>
          <w:szCs w:val="24"/>
        </w:rPr>
        <w:t>dokument opisując</w:t>
      </w:r>
      <w:r w:rsidR="00FD4295">
        <w:rPr>
          <w:sz w:val="24"/>
          <w:szCs w:val="24"/>
        </w:rPr>
        <w:t>y zakres zadań i</w:t>
      </w:r>
      <w:r w:rsidR="007E405A">
        <w:rPr>
          <w:sz w:val="24"/>
          <w:szCs w:val="24"/>
        </w:rPr>
        <w:t xml:space="preserve"> </w:t>
      </w:r>
      <w:r w:rsidR="00D43A8C" w:rsidRPr="008C0E59">
        <w:rPr>
          <w:sz w:val="24"/>
          <w:szCs w:val="24"/>
        </w:rPr>
        <w:t>obowiązków</w:t>
      </w:r>
      <w:r w:rsidR="007E405A">
        <w:rPr>
          <w:sz w:val="24"/>
          <w:szCs w:val="24"/>
        </w:rPr>
        <w:t xml:space="preserve"> </w:t>
      </w:r>
      <w:r w:rsidR="00D43A8C" w:rsidRPr="008C0E59">
        <w:rPr>
          <w:sz w:val="24"/>
          <w:szCs w:val="24"/>
        </w:rPr>
        <w:t xml:space="preserve">realizowanych w czasie działalności stanowiącej podstawę wniesienia podania o </w:t>
      </w:r>
      <w:r>
        <w:rPr>
          <w:sz w:val="24"/>
          <w:szCs w:val="24"/>
        </w:rPr>
        <w:t xml:space="preserve">zaliczenie </w:t>
      </w:r>
      <w:r w:rsidR="00D43A8C" w:rsidRPr="008C0E59">
        <w:rPr>
          <w:sz w:val="24"/>
          <w:szCs w:val="24"/>
        </w:rPr>
        <w:t xml:space="preserve">praktyki. Opis realizowanych zadań i obowiązków powinien odnosić się do efektów kształcenia założonych dla praktyk opisanych w sylabusie </w:t>
      </w:r>
      <w:r w:rsidR="00FD4295">
        <w:rPr>
          <w:sz w:val="24"/>
          <w:szCs w:val="24"/>
        </w:rPr>
        <w:t>do modułu</w:t>
      </w:r>
      <w:r w:rsidR="00D43A8C" w:rsidRPr="008C0E59">
        <w:rPr>
          <w:sz w:val="24"/>
          <w:szCs w:val="24"/>
        </w:rPr>
        <w:t xml:space="preserve"> praktyka. </w:t>
      </w:r>
    </w:p>
    <w:p w14:paraId="44EAFD9C" w14:textId="77777777" w:rsidR="00D43A8C" w:rsidRPr="008C0E59" w:rsidRDefault="00D43A8C" w:rsidP="00A31259">
      <w:pPr>
        <w:spacing w:line="276" w:lineRule="auto"/>
        <w:jc w:val="both"/>
        <w:rPr>
          <w:sz w:val="24"/>
          <w:szCs w:val="24"/>
        </w:rPr>
      </w:pPr>
    </w:p>
    <w:p w14:paraId="4B94D5A5" w14:textId="77777777" w:rsidR="003550C4" w:rsidRDefault="003550C4" w:rsidP="00A31259">
      <w:pPr>
        <w:spacing w:line="276" w:lineRule="auto"/>
        <w:jc w:val="center"/>
        <w:rPr>
          <w:b/>
          <w:bCs/>
        </w:rPr>
        <w:sectPr w:rsidR="003550C4" w:rsidSect="00AD3A1A">
          <w:headerReference w:type="default" r:id="rId11"/>
          <w:pgSz w:w="11907" w:h="16840" w:code="9"/>
          <w:pgMar w:top="1417" w:right="1417" w:bottom="1417" w:left="1417" w:header="720" w:footer="720" w:gutter="0"/>
          <w:cols w:space="720"/>
          <w:docGrid w:linePitch="360"/>
        </w:sectPr>
      </w:pPr>
    </w:p>
    <w:p w14:paraId="29C66662" w14:textId="77777777" w:rsidR="00EC63E1" w:rsidRPr="00A430C7" w:rsidRDefault="00EC63E1" w:rsidP="00C43E64">
      <w:pPr>
        <w:pStyle w:val="Nagwek1"/>
        <w:numPr>
          <w:ilvl w:val="0"/>
          <w:numId w:val="41"/>
        </w:numPr>
      </w:pPr>
      <w:bookmarkStart w:id="5" w:name="_Toc34392166"/>
      <w:bookmarkStart w:id="6" w:name="_Toc472333639"/>
      <w:r w:rsidRPr="00A430C7">
        <w:lastRenderedPageBreak/>
        <w:t>Zadania koordynatora praktyk</w:t>
      </w:r>
      <w:r w:rsidR="002664E6">
        <w:t>:</w:t>
      </w:r>
      <w:bookmarkEnd w:id="5"/>
    </w:p>
    <w:p w14:paraId="3DEEC669" w14:textId="77777777" w:rsidR="00CD17C6" w:rsidRDefault="00CD17C6" w:rsidP="00A31259">
      <w:pPr>
        <w:spacing w:line="276" w:lineRule="auto"/>
        <w:ind w:left="426"/>
        <w:rPr>
          <w:sz w:val="24"/>
          <w:szCs w:val="24"/>
        </w:rPr>
      </w:pPr>
    </w:p>
    <w:p w14:paraId="55103710" w14:textId="77777777" w:rsidR="00EC63E1" w:rsidRDefault="000167C5" w:rsidP="00C902B7">
      <w:pPr>
        <w:numPr>
          <w:ilvl w:val="0"/>
          <w:numId w:val="13"/>
        </w:numPr>
        <w:spacing w:line="276" w:lineRule="auto"/>
        <w:ind w:left="426"/>
        <w:rPr>
          <w:sz w:val="24"/>
          <w:szCs w:val="24"/>
        </w:rPr>
      </w:pPr>
      <w:r w:rsidRPr="006329E4">
        <w:rPr>
          <w:sz w:val="24"/>
          <w:szCs w:val="24"/>
        </w:rPr>
        <w:t>u</w:t>
      </w:r>
      <w:r w:rsidR="00EC63E1" w:rsidRPr="006329E4">
        <w:rPr>
          <w:sz w:val="24"/>
          <w:szCs w:val="24"/>
        </w:rPr>
        <w:t>aktualnianie i modyfikacja dokumentów związanych z realizacją praktyk</w:t>
      </w:r>
      <w:r w:rsidR="00852363" w:rsidRPr="006329E4">
        <w:rPr>
          <w:sz w:val="24"/>
          <w:szCs w:val="24"/>
        </w:rPr>
        <w:t xml:space="preserve"> (</w:t>
      </w:r>
      <w:r w:rsidR="00EC63E1" w:rsidRPr="006329E4">
        <w:rPr>
          <w:sz w:val="24"/>
          <w:szCs w:val="24"/>
        </w:rPr>
        <w:t>w tym sylabusów</w:t>
      </w:r>
      <w:r w:rsidR="00852363" w:rsidRPr="006329E4">
        <w:rPr>
          <w:sz w:val="24"/>
          <w:szCs w:val="24"/>
        </w:rPr>
        <w:t>)</w:t>
      </w:r>
      <w:r w:rsidR="007E405A">
        <w:rPr>
          <w:sz w:val="24"/>
          <w:szCs w:val="24"/>
        </w:rPr>
        <w:t xml:space="preserve"> </w:t>
      </w:r>
      <w:r w:rsidR="00852363" w:rsidRPr="006329E4">
        <w:rPr>
          <w:sz w:val="24"/>
          <w:szCs w:val="24"/>
        </w:rPr>
        <w:t>oraz dbanie o aktualizację zapisów odnoszących się do praktyk na stronie internetowej Instytutu Zdrowia Publicznego</w:t>
      </w:r>
      <w:r w:rsidR="00D16389" w:rsidRPr="006329E4">
        <w:rPr>
          <w:sz w:val="24"/>
          <w:szCs w:val="24"/>
        </w:rPr>
        <w:t>,</w:t>
      </w:r>
    </w:p>
    <w:p w14:paraId="024F9648" w14:textId="77777777" w:rsidR="00EC63E1" w:rsidRPr="00D35F19" w:rsidRDefault="00D35F19" w:rsidP="00C902B7">
      <w:pPr>
        <w:numPr>
          <w:ilvl w:val="0"/>
          <w:numId w:val="13"/>
        </w:numPr>
        <w:spacing w:line="276" w:lineRule="auto"/>
        <w:ind w:left="426"/>
        <w:rPr>
          <w:sz w:val="24"/>
          <w:szCs w:val="24"/>
        </w:rPr>
      </w:pPr>
      <w:r w:rsidRPr="00D35F19">
        <w:rPr>
          <w:rFonts w:cs="Tahoma"/>
          <w:sz w:val="24"/>
          <w:szCs w:val="24"/>
        </w:rPr>
        <w:t xml:space="preserve">przyjmowanie i wydawanie dokumentów związanych z organizacją i realizacją praktyki, w szczególności: zaświadczeń o odbyciu praktyki </w:t>
      </w:r>
      <w:r w:rsidRPr="00D35F19">
        <w:rPr>
          <w:sz w:val="24"/>
          <w:szCs w:val="24"/>
        </w:rPr>
        <w:t>i raportów z praktyk,</w:t>
      </w:r>
    </w:p>
    <w:p w14:paraId="550CBB67" w14:textId="77777777" w:rsidR="00EC63E1" w:rsidRPr="000167C5" w:rsidRDefault="00EC63E1" w:rsidP="00C902B7">
      <w:pPr>
        <w:numPr>
          <w:ilvl w:val="0"/>
          <w:numId w:val="13"/>
        </w:numPr>
        <w:spacing w:line="276" w:lineRule="auto"/>
        <w:ind w:left="426"/>
        <w:rPr>
          <w:strike/>
          <w:sz w:val="24"/>
          <w:szCs w:val="24"/>
        </w:rPr>
      </w:pPr>
      <w:r w:rsidRPr="000A7973">
        <w:rPr>
          <w:sz w:val="24"/>
          <w:szCs w:val="24"/>
        </w:rPr>
        <w:t xml:space="preserve">sporządzenie sprawozdań dotyczących praktyk </w:t>
      </w:r>
      <w:r w:rsidRPr="00D35F19">
        <w:rPr>
          <w:sz w:val="24"/>
          <w:szCs w:val="24"/>
        </w:rPr>
        <w:t>w zakresie i wymiarze wymaganym przez dyrekcję Instytutu</w:t>
      </w:r>
      <w:r w:rsidR="00D35F19" w:rsidRPr="00D35F19">
        <w:rPr>
          <w:sz w:val="24"/>
          <w:szCs w:val="24"/>
        </w:rPr>
        <w:t>,</w:t>
      </w:r>
    </w:p>
    <w:p w14:paraId="524D0F20" w14:textId="77777777" w:rsidR="00852363" w:rsidRDefault="00323E50" w:rsidP="00C902B7">
      <w:pPr>
        <w:numPr>
          <w:ilvl w:val="0"/>
          <w:numId w:val="13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sporządzenie i aktualizacja </w:t>
      </w:r>
      <w:r w:rsidR="00852363" w:rsidRPr="000A7973">
        <w:rPr>
          <w:sz w:val="24"/>
          <w:szCs w:val="24"/>
        </w:rPr>
        <w:t>listy</w:t>
      </w:r>
      <w:r>
        <w:rPr>
          <w:sz w:val="24"/>
          <w:szCs w:val="24"/>
        </w:rPr>
        <w:t xml:space="preserve"> miejsc</w:t>
      </w:r>
      <w:r w:rsidR="00852363" w:rsidRPr="000A7973">
        <w:rPr>
          <w:sz w:val="24"/>
          <w:szCs w:val="24"/>
        </w:rPr>
        <w:t xml:space="preserve"> praktyk organizowanych przez Instytut Zdrowia Publicznego</w:t>
      </w:r>
      <w:r w:rsidR="00D16389">
        <w:rPr>
          <w:sz w:val="24"/>
          <w:szCs w:val="24"/>
        </w:rPr>
        <w:t>,</w:t>
      </w:r>
    </w:p>
    <w:p w14:paraId="4F9C5A2B" w14:textId="77777777" w:rsidR="00D16389" w:rsidRPr="000A7973" w:rsidRDefault="00D16389" w:rsidP="00C902B7">
      <w:pPr>
        <w:numPr>
          <w:ilvl w:val="0"/>
          <w:numId w:val="13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tworzenie listy studentów, którzy wybrali praktyki w instytucjach, z którymi uczelnia ma podpisane porozumienia i przekazywanie jej do dziekanatu i właściwych instytucji</w:t>
      </w:r>
    </w:p>
    <w:p w14:paraId="29D67742" w14:textId="77777777" w:rsidR="00852363" w:rsidRPr="00776215" w:rsidRDefault="00852363" w:rsidP="00C902B7">
      <w:pPr>
        <w:numPr>
          <w:ilvl w:val="0"/>
          <w:numId w:val="13"/>
        </w:numPr>
        <w:spacing w:line="276" w:lineRule="auto"/>
        <w:ind w:left="426"/>
        <w:rPr>
          <w:sz w:val="24"/>
          <w:szCs w:val="24"/>
        </w:rPr>
      </w:pPr>
      <w:r w:rsidRPr="000A7973">
        <w:rPr>
          <w:sz w:val="24"/>
          <w:szCs w:val="24"/>
        </w:rPr>
        <w:t xml:space="preserve">opiniowanie wniosków </w:t>
      </w:r>
      <w:r w:rsidRPr="00776215">
        <w:rPr>
          <w:sz w:val="24"/>
          <w:szCs w:val="24"/>
        </w:rPr>
        <w:t xml:space="preserve">o </w:t>
      </w:r>
      <w:r w:rsidR="002759B9" w:rsidRPr="00776215">
        <w:rPr>
          <w:sz w:val="24"/>
          <w:szCs w:val="24"/>
        </w:rPr>
        <w:t xml:space="preserve">zaliczenie </w:t>
      </w:r>
      <w:r w:rsidRPr="00776215">
        <w:rPr>
          <w:sz w:val="24"/>
          <w:szCs w:val="24"/>
        </w:rPr>
        <w:t>praktyk</w:t>
      </w:r>
      <w:r w:rsidR="007E405A">
        <w:rPr>
          <w:sz w:val="24"/>
          <w:szCs w:val="24"/>
        </w:rPr>
        <w:t xml:space="preserve"> </w:t>
      </w:r>
      <w:r w:rsidR="002759B9" w:rsidRPr="00776215">
        <w:rPr>
          <w:sz w:val="24"/>
          <w:szCs w:val="24"/>
        </w:rPr>
        <w:t>na podstawie udokumentowanego doświadczenia</w:t>
      </w:r>
      <w:r w:rsidR="00D16389" w:rsidRPr="00776215">
        <w:rPr>
          <w:sz w:val="24"/>
          <w:szCs w:val="24"/>
        </w:rPr>
        <w:t>,</w:t>
      </w:r>
    </w:p>
    <w:p w14:paraId="513B3E6F" w14:textId="77777777" w:rsidR="00EC63E1" w:rsidRDefault="00EC63E1" w:rsidP="00C902B7">
      <w:pPr>
        <w:numPr>
          <w:ilvl w:val="0"/>
          <w:numId w:val="13"/>
        </w:numPr>
        <w:spacing w:line="276" w:lineRule="auto"/>
        <w:ind w:left="426"/>
        <w:rPr>
          <w:sz w:val="24"/>
          <w:szCs w:val="24"/>
        </w:rPr>
      </w:pPr>
      <w:r w:rsidRPr="000A7973">
        <w:rPr>
          <w:sz w:val="24"/>
          <w:szCs w:val="24"/>
        </w:rPr>
        <w:t>zgłaszanie dyrekcji Instytutu sugestii i propozycji dotyczących zmian w organizacji i zakresie praktyk</w:t>
      </w:r>
      <w:r w:rsidR="00D16389">
        <w:rPr>
          <w:sz w:val="24"/>
          <w:szCs w:val="24"/>
        </w:rPr>
        <w:t>,</w:t>
      </w:r>
    </w:p>
    <w:p w14:paraId="69C64464" w14:textId="77777777" w:rsidR="00E05D1A" w:rsidRDefault="00D16389" w:rsidP="00C902B7">
      <w:pPr>
        <w:numPr>
          <w:ilvl w:val="0"/>
          <w:numId w:val="13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wypełnienie i zatwierdzenie protokołów zaliczenia praktyk (w systemie </w:t>
      </w:r>
      <w:r w:rsidRPr="001F00A4">
        <w:rPr>
          <w:sz w:val="24"/>
          <w:szCs w:val="24"/>
        </w:rPr>
        <w:t>USOS</w:t>
      </w:r>
      <w:r w:rsidR="002759B9" w:rsidRPr="001F00A4">
        <w:rPr>
          <w:sz w:val="24"/>
          <w:szCs w:val="24"/>
        </w:rPr>
        <w:t>web</w:t>
      </w:r>
      <w:r w:rsidRPr="001F00A4">
        <w:rPr>
          <w:sz w:val="24"/>
          <w:szCs w:val="24"/>
        </w:rPr>
        <w:t>).</w:t>
      </w:r>
    </w:p>
    <w:p w14:paraId="3ACBAD69" w14:textId="77777777" w:rsidR="00D4443B" w:rsidRPr="000A7973" w:rsidRDefault="00D4443B" w:rsidP="00C902B7">
      <w:pPr>
        <w:numPr>
          <w:ilvl w:val="0"/>
          <w:numId w:val="13"/>
        </w:numPr>
        <w:spacing w:line="276" w:lineRule="auto"/>
        <w:ind w:left="426"/>
        <w:rPr>
          <w:sz w:val="24"/>
          <w:szCs w:val="24"/>
        </w:rPr>
      </w:pPr>
      <w:r w:rsidRPr="0046781D">
        <w:rPr>
          <w:sz w:val="24"/>
          <w:szCs w:val="24"/>
        </w:rPr>
        <w:t xml:space="preserve">weryfikuje poprawność przygotowanych dokumentów i potwierdza zgodę na </w:t>
      </w:r>
      <w:r>
        <w:rPr>
          <w:sz w:val="24"/>
          <w:szCs w:val="24"/>
        </w:rPr>
        <w:t>odbycie praktyki</w:t>
      </w:r>
      <w:r w:rsidRPr="004678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wybranej </w:t>
      </w:r>
      <w:r w:rsidRPr="0046781D">
        <w:rPr>
          <w:sz w:val="24"/>
          <w:szCs w:val="24"/>
        </w:rPr>
        <w:t>przez studenta</w:t>
      </w:r>
      <w:r>
        <w:rPr>
          <w:sz w:val="24"/>
          <w:szCs w:val="24"/>
        </w:rPr>
        <w:t xml:space="preserve"> instytucji</w:t>
      </w:r>
    </w:p>
    <w:p w14:paraId="3656B9AB" w14:textId="77777777" w:rsidR="00852363" w:rsidRPr="00A430C7" w:rsidRDefault="00852363" w:rsidP="00A31259">
      <w:pPr>
        <w:pStyle w:val="Nagwek3"/>
        <w:spacing w:before="0" w:beforeAutospacing="0" w:after="0" w:afterAutospacing="0" w:line="276" w:lineRule="auto"/>
        <w:rPr>
          <w:sz w:val="24"/>
          <w:szCs w:val="24"/>
        </w:rPr>
      </w:pPr>
    </w:p>
    <w:p w14:paraId="6FF0820E" w14:textId="77777777" w:rsidR="00157DBE" w:rsidRPr="002664E6" w:rsidRDefault="00157DBE" w:rsidP="00C43E64">
      <w:pPr>
        <w:pStyle w:val="Nagwek1"/>
        <w:numPr>
          <w:ilvl w:val="0"/>
          <w:numId w:val="41"/>
        </w:numPr>
      </w:pPr>
      <w:bookmarkStart w:id="7" w:name="_Toc34392167"/>
      <w:r w:rsidRPr="00A430C7">
        <w:t xml:space="preserve">Zadania </w:t>
      </w:r>
      <w:r w:rsidR="006E77D7" w:rsidRPr="00A430C7">
        <w:t>opiekuna dydaktycznego</w:t>
      </w:r>
      <w:r w:rsidR="00753E86">
        <w:t xml:space="preserve"> </w:t>
      </w:r>
      <w:r w:rsidRPr="00A430C7">
        <w:t>praktyk</w:t>
      </w:r>
      <w:bookmarkEnd w:id="6"/>
      <w:r w:rsidR="00A6786B">
        <w:t xml:space="preserve"> (w przypadku studiów Europubhealth+ - opiekuna pracy magisterskiej)</w:t>
      </w:r>
      <w:r w:rsidR="002664E6">
        <w:t>:</w:t>
      </w:r>
      <w:bookmarkEnd w:id="7"/>
    </w:p>
    <w:p w14:paraId="45FB0818" w14:textId="77777777" w:rsidR="00157DBE" w:rsidRDefault="00157DBE" w:rsidP="00A31259">
      <w:pPr>
        <w:spacing w:line="276" w:lineRule="auto"/>
        <w:jc w:val="both"/>
        <w:rPr>
          <w:iCs/>
          <w:sz w:val="24"/>
          <w:szCs w:val="24"/>
        </w:rPr>
      </w:pPr>
    </w:p>
    <w:p w14:paraId="2EDD3C2D" w14:textId="77777777" w:rsidR="00C61A1A" w:rsidRPr="00EC63E1" w:rsidRDefault="00157DBE" w:rsidP="00C902B7">
      <w:pPr>
        <w:numPr>
          <w:ilvl w:val="0"/>
          <w:numId w:val="7"/>
        </w:numPr>
        <w:spacing w:line="276" w:lineRule="auto"/>
        <w:ind w:left="426"/>
        <w:rPr>
          <w:rFonts w:cs="Tahoma"/>
          <w:sz w:val="24"/>
          <w:szCs w:val="24"/>
        </w:rPr>
      </w:pPr>
      <w:r w:rsidRPr="00EC63E1">
        <w:rPr>
          <w:rFonts w:cs="Tahoma"/>
          <w:sz w:val="24"/>
          <w:szCs w:val="24"/>
        </w:rPr>
        <w:t>zapoznanie studentów z zasadami organizacji i zaliczania praktyki</w:t>
      </w:r>
      <w:r w:rsidR="00E05D1A">
        <w:rPr>
          <w:rFonts w:cs="Tahoma"/>
          <w:sz w:val="24"/>
          <w:szCs w:val="24"/>
        </w:rPr>
        <w:t xml:space="preserve"> na danym roku studiów</w:t>
      </w:r>
      <w:r w:rsidRPr="00EC63E1">
        <w:rPr>
          <w:rFonts w:cs="Tahoma"/>
          <w:sz w:val="24"/>
          <w:szCs w:val="24"/>
        </w:rPr>
        <w:t xml:space="preserve">, </w:t>
      </w:r>
    </w:p>
    <w:p w14:paraId="028B3D5F" w14:textId="77777777" w:rsidR="003C1423" w:rsidRDefault="00DB06D8" w:rsidP="00C902B7">
      <w:pPr>
        <w:numPr>
          <w:ilvl w:val="0"/>
          <w:numId w:val="7"/>
        </w:numPr>
        <w:spacing w:line="276" w:lineRule="auto"/>
        <w:ind w:left="426"/>
        <w:rPr>
          <w:rFonts w:cs="Tahoma"/>
          <w:sz w:val="24"/>
          <w:szCs w:val="24"/>
        </w:rPr>
      </w:pPr>
      <w:r w:rsidRPr="00EC63E1">
        <w:rPr>
          <w:rFonts w:cs="Tahoma"/>
          <w:sz w:val="24"/>
          <w:szCs w:val="24"/>
        </w:rPr>
        <w:t>nadzó</w:t>
      </w:r>
      <w:r w:rsidR="00157DBE" w:rsidRPr="00EC63E1">
        <w:rPr>
          <w:rFonts w:cs="Tahoma"/>
          <w:sz w:val="24"/>
          <w:szCs w:val="24"/>
        </w:rPr>
        <w:t>r merytoryczny nad</w:t>
      </w:r>
      <w:r w:rsidR="00AD2F37" w:rsidRPr="00EC63E1">
        <w:rPr>
          <w:rFonts w:cs="Tahoma"/>
          <w:sz w:val="24"/>
          <w:szCs w:val="24"/>
        </w:rPr>
        <w:t xml:space="preserve"> przebiegiem praktyki</w:t>
      </w:r>
      <w:r w:rsidR="00A6786B">
        <w:rPr>
          <w:rFonts w:cs="Tahoma"/>
          <w:sz w:val="24"/>
          <w:szCs w:val="24"/>
        </w:rPr>
        <w:t>,</w:t>
      </w:r>
      <w:r w:rsidR="00B944C4">
        <w:rPr>
          <w:rFonts w:cs="Tahoma"/>
          <w:sz w:val="24"/>
          <w:szCs w:val="24"/>
        </w:rPr>
        <w:t xml:space="preserve"> </w:t>
      </w:r>
    </w:p>
    <w:p w14:paraId="1E04B6E0" w14:textId="77777777" w:rsidR="003C1423" w:rsidRPr="00EC63E1" w:rsidRDefault="003C1423" w:rsidP="00C902B7">
      <w:pPr>
        <w:numPr>
          <w:ilvl w:val="0"/>
          <w:numId w:val="7"/>
        </w:numPr>
        <w:spacing w:line="276" w:lineRule="auto"/>
        <w:ind w:left="426"/>
        <w:rPr>
          <w:rFonts w:cs="Tahoma"/>
          <w:sz w:val="24"/>
          <w:szCs w:val="24"/>
        </w:rPr>
      </w:pPr>
      <w:r w:rsidRPr="00EC63E1">
        <w:rPr>
          <w:rFonts w:cs="Tahoma"/>
          <w:sz w:val="24"/>
          <w:szCs w:val="24"/>
        </w:rPr>
        <w:t>przeprowadzanie kontroli przebiegu praktyki w miejscu jej realizacji, jeśli zachodzi taka konieczność</w:t>
      </w:r>
      <w:r w:rsidR="00BB2AC7">
        <w:rPr>
          <w:rFonts w:cs="Tahoma"/>
          <w:sz w:val="24"/>
          <w:szCs w:val="24"/>
        </w:rPr>
        <w:t>,</w:t>
      </w:r>
    </w:p>
    <w:p w14:paraId="76C01DDD" w14:textId="77777777" w:rsidR="003C1423" w:rsidRPr="00EC63E1" w:rsidRDefault="003C1423" w:rsidP="00C902B7">
      <w:pPr>
        <w:numPr>
          <w:ilvl w:val="0"/>
          <w:numId w:val="7"/>
        </w:numPr>
        <w:spacing w:line="276" w:lineRule="auto"/>
        <w:ind w:left="42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udzielenie </w:t>
      </w:r>
      <w:r w:rsidRPr="00EC63E1">
        <w:rPr>
          <w:rFonts w:cs="Tahoma"/>
          <w:sz w:val="24"/>
          <w:szCs w:val="24"/>
        </w:rPr>
        <w:t>pomoc</w:t>
      </w:r>
      <w:r>
        <w:rPr>
          <w:rFonts w:cs="Tahoma"/>
          <w:sz w:val="24"/>
          <w:szCs w:val="24"/>
        </w:rPr>
        <w:t>y</w:t>
      </w:r>
      <w:r w:rsidRPr="00EC63E1">
        <w:rPr>
          <w:rFonts w:cs="Tahoma"/>
          <w:sz w:val="24"/>
          <w:szCs w:val="24"/>
        </w:rPr>
        <w:t xml:space="preserve"> opiekunowi </w:t>
      </w:r>
      <w:r w:rsidR="00506A9A">
        <w:rPr>
          <w:rFonts w:cs="Tahoma"/>
          <w:sz w:val="24"/>
          <w:szCs w:val="24"/>
        </w:rPr>
        <w:t xml:space="preserve">praktyki w miejscu odbywania praktyki </w:t>
      </w:r>
      <w:r w:rsidRPr="00EC63E1">
        <w:rPr>
          <w:rFonts w:cs="Tahoma"/>
          <w:sz w:val="24"/>
          <w:szCs w:val="24"/>
        </w:rPr>
        <w:t>w rozwiązywaniu bieżących spraw związanych z realizacją praktyki</w:t>
      </w:r>
      <w:r w:rsidR="00BB2AC7">
        <w:rPr>
          <w:rFonts w:cs="Tahoma"/>
          <w:sz w:val="24"/>
          <w:szCs w:val="24"/>
        </w:rPr>
        <w:t>,</w:t>
      </w:r>
    </w:p>
    <w:p w14:paraId="2467B167" w14:textId="77777777" w:rsidR="00C61A1A" w:rsidRDefault="00157DBE" w:rsidP="00C902B7">
      <w:pPr>
        <w:numPr>
          <w:ilvl w:val="0"/>
          <w:numId w:val="7"/>
        </w:numPr>
        <w:spacing w:line="276" w:lineRule="auto"/>
        <w:ind w:left="426"/>
        <w:rPr>
          <w:rFonts w:cs="Tahoma"/>
          <w:sz w:val="24"/>
          <w:szCs w:val="24"/>
        </w:rPr>
      </w:pPr>
      <w:r w:rsidRPr="003C1423">
        <w:rPr>
          <w:rFonts w:cs="Tahoma"/>
          <w:sz w:val="24"/>
          <w:szCs w:val="24"/>
        </w:rPr>
        <w:t>weryfikacja i ocena praktyki</w:t>
      </w:r>
      <w:r w:rsidR="003C1423" w:rsidRPr="003C1423">
        <w:rPr>
          <w:rFonts w:cs="Tahoma"/>
          <w:sz w:val="24"/>
          <w:szCs w:val="24"/>
        </w:rPr>
        <w:t xml:space="preserve">, w tym </w:t>
      </w:r>
      <w:r w:rsidR="003C1423" w:rsidRPr="003C1423">
        <w:rPr>
          <w:sz w:val="24"/>
          <w:szCs w:val="24"/>
        </w:rPr>
        <w:t xml:space="preserve">stopnia realizacji </w:t>
      </w:r>
      <w:r w:rsidR="003C1423">
        <w:rPr>
          <w:sz w:val="24"/>
          <w:szCs w:val="24"/>
        </w:rPr>
        <w:t xml:space="preserve">założonych efektów kształcenia </w:t>
      </w:r>
      <w:r w:rsidR="003C1423" w:rsidRPr="003C1423">
        <w:rPr>
          <w:rFonts w:cs="Tahoma"/>
          <w:sz w:val="24"/>
          <w:szCs w:val="24"/>
        </w:rPr>
        <w:t>(na podstawie dokumentów</w:t>
      </w:r>
      <w:r w:rsidR="003C1423">
        <w:rPr>
          <w:rFonts w:cs="Tahoma"/>
          <w:sz w:val="24"/>
          <w:szCs w:val="24"/>
        </w:rPr>
        <w:t xml:space="preserve"> ewaluacyjnych)</w:t>
      </w:r>
      <w:r w:rsidR="00BB2AC7">
        <w:rPr>
          <w:rFonts w:cs="Tahoma"/>
          <w:sz w:val="24"/>
          <w:szCs w:val="24"/>
        </w:rPr>
        <w:t>,</w:t>
      </w:r>
    </w:p>
    <w:p w14:paraId="60DEC250" w14:textId="77777777" w:rsidR="003C1423" w:rsidRDefault="003C1423" w:rsidP="00C902B7">
      <w:pPr>
        <w:numPr>
          <w:ilvl w:val="0"/>
          <w:numId w:val="7"/>
        </w:numPr>
        <w:spacing w:line="276" w:lineRule="auto"/>
        <w:ind w:left="42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przygotowanie wniosków z przeprowadzonej oceny i przekazanie ich do przewodniczącego kierunkowego zespołu ds. doskonalenia jakości do 30 października roku akademickiego następującego po roku, w którym studenci realizowali praktykę</w:t>
      </w:r>
      <w:r w:rsidR="00BB2AC7">
        <w:rPr>
          <w:rFonts w:cs="Tahoma"/>
          <w:sz w:val="24"/>
          <w:szCs w:val="24"/>
        </w:rPr>
        <w:t>,</w:t>
      </w:r>
    </w:p>
    <w:p w14:paraId="0779B8C7" w14:textId="77777777" w:rsidR="00104A51" w:rsidRDefault="003C1423" w:rsidP="00C902B7">
      <w:pPr>
        <w:numPr>
          <w:ilvl w:val="0"/>
          <w:numId w:val="7"/>
        </w:numPr>
        <w:spacing w:line="276" w:lineRule="auto"/>
        <w:ind w:left="42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uczestniczenie w posiedzeniach kierunkowego zespołu ds. doskonalenia jakości, na którym omawiane są spraw</w:t>
      </w:r>
      <w:r w:rsidR="00BB2AC7">
        <w:rPr>
          <w:rFonts w:cs="Tahoma"/>
          <w:sz w:val="24"/>
          <w:szCs w:val="24"/>
        </w:rPr>
        <w:t>y związane z realizacją praktyk</w:t>
      </w:r>
      <w:r w:rsidR="00104A51">
        <w:rPr>
          <w:rFonts w:cs="Tahoma"/>
          <w:sz w:val="24"/>
          <w:szCs w:val="24"/>
        </w:rPr>
        <w:t>,</w:t>
      </w:r>
    </w:p>
    <w:p w14:paraId="3A99A89F" w14:textId="77777777" w:rsidR="003C1423" w:rsidRDefault="00E15B32" w:rsidP="00E15B32">
      <w:pPr>
        <w:pStyle w:val="Tekstkomentarza"/>
        <w:numPr>
          <w:ilvl w:val="0"/>
          <w:numId w:val="7"/>
        </w:numPr>
        <w:ind w:left="426" w:hanging="28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  <w:r w:rsidR="00104A51" w:rsidRPr="00104A51">
        <w:rPr>
          <w:rFonts w:cs="Tahoma"/>
          <w:sz w:val="24"/>
          <w:szCs w:val="24"/>
        </w:rPr>
        <w:t xml:space="preserve">przeprowadzanie hospitacji praktyki w miejscu jej odbywania, zgodnie z </w:t>
      </w:r>
      <w:r w:rsidR="00104A51">
        <w:rPr>
          <w:rFonts w:cs="Tahoma"/>
          <w:sz w:val="24"/>
          <w:szCs w:val="24"/>
        </w:rPr>
        <w:t>obowiązując</w:t>
      </w:r>
      <w:r w:rsidR="00D4443B">
        <w:rPr>
          <w:rFonts w:cs="Tahoma"/>
          <w:sz w:val="24"/>
          <w:szCs w:val="24"/>
        </w:rPr>
        <w:t xml:space="preserve">ą procedurą </w:t>
      </w:r>
      <w:r w:rsidR="00104A51">
        <w:rPr>
          <w:rFonts w:cs="Tahoma"/>
          <w:sz w:val="24"/>
          <w:szCs w:val="24"/>
        </w:rPr>
        <w:t xml:space="preserve"> </w:t>
      </w:r>
      <w:r w:rsidR="00104A51" w:rsidRPr="00104A51">
        <w:rPr>
          <w:rFonts w:cs="Tahoma"/>
          <w:sz w:val="24"/>
          <w:szCs w:val="24"/>
        </w:rPr>
        <w:t xml:space="preserve">hospitacji zajęć dydaktycznych na Wydziale Nauk o Zdrowiu na 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lastRenderedPageBreak/>
        <w:t>U</w:t>
      </w:r>
      <w:r w:rsidR="00104A51" w:rsidRPr="00104A51">
        <w:rPr>
          <w:rFonts w:cs="Tahoma"/>
          <w:sz w:val="24"/>
          <w:szCs w:val="24"/>
        </w:rPr>
        <w:t>niwersytecie Jagiellońskim Collegium Medium</w:t>
      </w:r>
      <w:r>
        <w:rPr>
          <w:rFonts w:cs="Tahoma"/>
          <w:sz w:val="24"/>
          <w:szCs w:val="24"/>
        </w:rPr>
        <w:t xml:space="preserve"> (</w:t>
      </w:r>
      <w:r w:rsidRPr="00E15B32">
        <w:rPr>
          <w:rFonts w:cs="Tahoma"/>
          <w:sz w:val="24"/>
          <w:szCs w:val="24"/>
        </w:rPr>
        <w:t>Uchwała nr 12/VIIa/2019</w:t>
      </w:r>
      <w:r>
        <w:rPr>
          <w:rFonts w:cs="Tahoma"/>
          <w:sz w:val="24"/>
          <w:szCs w:val="24"/>
        </w:rPr>
        <w:t xml:space="preserve"> </w:t>
      </w:r>
      <w:r w:rsidRPr="00E15B32">
        <w:rPr>
          <w:rFonts w:cs="Tahoma"/>
          <w:sz w:val="24"/>
          <w:szCs w:val="24"/>
        </w:rPr>
        <w:t>Rady Wydziału Nauk o Zdrowiu UJ CM z dnia 4 grudnia 2019 r. w sprawie: procedury hospitacji zajęć dydaktycznych na Wydziale Nauk o Zdrowiu UJ CM)</w:t>
      </w:r>
      <w:r w:rsidR="00431C15">
        <w:rPr>
          <w:rFonts w:cs="Tahoma"/>
          <w:sz w:val="24"/>
          <w:szCs w:val="24"/>
        </w:rPr>
        <w:t xml:space="preserve">. Arkusz hospitacji praktyk stanowi </w:t>
      </w:r>
      <w:r w:rsidR="00431C15" w:rsidRPr="00B9125F">
        <w:rPr>
          <w:rFonts w:cs="Tahoma"/>
          <w:sz w:val="24"/>
          <w:szCs w:val="24"/>
        </w:rPr>
        <w:t xml:space="preserve">załącznik nr </w:t>
      </w:r>
      <w:r w:rsidR="00B9125F" w:rsidRPr="00B9125F">
        <w:rPr>
          <w:rFonts w:cs="Tahoma"/>
          <w:sz w:val="24"/>
          <w:szCs w:val="24"/>
        </w:rPr>
        <w:t>9</w:t>
      </w:r>
      <w:r w:rsidR="00B9125F">
        <w:rPr>
          <w:rFonts w:cs="Tahoma"/>
          <w:sz w:val="24"/>
          <w:szCs w:val="24"/>
        </w:rPr>
        <w:t>.</w:t>
      </w:r>
    </w:p>
    <w:p w14:paraId="638D88C3" w14:textId="77777777" w:rsidR="00A03953" w:rsidRPr="00EC63E1" w:rsidRDefault="00A03953" w:rsidP="00E15B32">
      <w:pPr>
        <w:pStyle w:val="Tekstkomentarza"/>
        <w:numPr>
          <w:ilvl w:val="0"/>
          <w:numId w:val="7"/>
        </w:numPr>
        <w:ind w:left="426" w:hanging="28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Ustalenie wspólnie ze studentem miejsca i terminu odbywania praktyki oraz opiekuna praktyki w wybranej instytucji, a także czynna współpraca z koordynatorem praktyk w przypadku studiów Europubhealth+.</w:t>
      </w:r>
    </w:p>
    <w:p w14:paraId="049F31CB" w14:textId="77777777" w:rsidR="00843DA2" w:rsidRPr="00AD2F37" w:rsidRDefault="00843DA2" w:rsidP="00A31259">
      <w:pPr>
        <w:spacing w:line="276" w:lineRule="auto"/>
        <w:ind w:left="754"/>
        <w:rPr>
          <w:rFonts w:cs="Tahoma"/>
          <w:sz w:val="26"/>
          <w:szCs w:val="26"/>
        </w:rPr>
      </w:pPr>
    </w:p>
    <w:p w14:paraId="7DE1690C" w14:textId="77777777" w:rsidR="00D43A8C" w:rsidRPr="00D37704" w:rsidRDefault="00D43A8C" w:rsidP="00C43E64">
      <w:pPr>
        <w:pStyle w:val="Nagwek1"/>
        <w:numPr>
          <w:ilvl w:val="0"/>
          <w:numId w:val="41"/>
        </w:numPr>
      </w:pPr>
      <w:bookmarkStart w:id="8" w:name="_Toc472333640"/>
      <w:bookmarkStart w:id="9" w:name="_Toc34392168"/>
      <w:r w:rsidRPr="00D37704">
        <w:t>Zadania opiekuna praktyk</w:t>
      </w:r>
      <w:bookmarkEnd w:id="8"/>
      <w:r w:rsidR="00852363" w:rsidRPr="00D37704">
        <w:t xml:space="preserve">i </w:t>
      </w:r>
      <w:r w:rsidR="00D35F19" w:rsidRPr="00D37704">
        <w:t>w miejscu odbywania praktyki</w:t>
      </w:r>
      <w:r w:rsidR="002664E6">
        <w:t>:</w:t>
      </w:r>
      <w:bookmarkEnd w:id="9"/>
    </w:p>
    <w:p w14:paraId="53128261" w14:textId="77777777" w:rsidR="00D43A8C" w:rsidRPr="00D37704" w:rsidRDefault="00D43A8C" w:rsidP="00A31259">
      <w:pPr>
        <w:spacing w:line="276" w:lineRule="auto"/>
        <w:jc w:val="both"/>
        <w:rPr>
          <w:iCs/>
          <w:sz w:val="24"/>
          <w:szCs w:val="24"/>
        </w:rPr>
      </w:pPr>
    </w:p>
    <w:p w14:paraId="17F5A2B5" w14:textId="77777777" w:rsidR="00852363" w:rsidRPr="00D37704" w:rsidRDefault="00852363" w:rsidP="00C902B7">
      <w:pPr>
        <w:numPr>
          <w:ilvl w:val="0"/>
          <w:numId w:val="8"/>
        </w:numPr>
        <w:spacing w:line="276" w:lineRule="auto"/>
        <w:ind w:left="426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zapoznanie studenta z zakresem obowiązków i zasadami odbywania praktyk</w:t>
      </w:r>
      <w:r w:rsidR="00BB2AC7" w:rsidRPr="00D37704">
        <w:rPr>
          <w:rFonts w:cs="Tahoma"/>
          <w:sz w:val="24"/>
          <w:szCs w:val="24"/>
        </w:rPr>
        <w:t>,</w:t>
      </w:r>
    </w:p>
    <w:p w14:paraId="50954D2F" w14:textId="77777777" w:rsidR="007A457F" w:rsidRPr="00D37704" w:rsidRDefault="00D43A8C" w:rsidP="00C902B7">
      <w:pPr>
        <w:numPr>
          <w:ilvl w:val="0"/>
          <w:numId w:val="8"/>
        </w:numPr>
        <w:spacing w:line="276" w:lineRule="auto"/>
        <w:ind w:left="426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zapewnienie pełnego wymiaru czasu prak</w:t>
      </w:r>
      <w:r w:rsidR="005D6841" w:rsidRPr="00D37704">
        <w:rPr>
          <w:rFonts w:cs="Tahoma"/>
          <w:sz w:val="24"/>
          <w:szCs w:val="24"/>
        </w:rPr>
        <w:t>tyki (pracy)</w:t>
      </w:r>
      <w:r w:rsidR="00BB2AC7" w:rsidRPr="00D37704">
        <w:rPr>
          <w:rFonts w:cs="Tahoma"/>
          <w:sz w:val="24"/>
          <w:szCs w:val="24"/>
        </w:rPr>
        <w:t>,</w:t>
      </w:r>
    </w:p>
    <w:p w14:paraId="1202A5FD" w14:textId="77777777" w:rsidR="00D43A8C" w:rsidRPr="00D37704" w:rsidRDefault="00D43A8C" w:rsidP="00C902B7">
      <w:pPr>
        <w:numPr>
          <w:ilvl w:val="0"/>
          <w:numId w:val="8"/>
        </w:numPr>
        <w:spacing w:line="276" w:lineRule="auto"/>
        <w:ind w:left="426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umożliwienie zapoznania się ze strukturą organizacyjną danej instytucji (za wyjątkiem komórek objętych tajemnicą państwową)</w:t>
      </w:r>
      <w:r w:rsidR="00BB2AC7" w:rsidRPr="00D37704">
        <w:rPr>
          <w:rFonts w:cs="Tahoma"/>
          <w:sz w:val="24"/>
          <w:szCs w:val="24"/>
        </w:rPr>
        <w:t>,</w:t>
      </w:r>
    </w:p>
    <w:p w14:paraId="5402593F" w14:textId="77777777" w:rsidR="00D43A8C" w:rsidRPr="00D37704" w:rsidRDefault="00D43A8C" w:rsidP="00C902B7">
      <w:pPr>
        <w:numPr>
          <w:ilvl w:val="0"/>
          <w:numId w:val="8"/>
        </w:numPr>
        <w:spacing w:line="276" w:lineRule="auto"/>
        <w:ind w:left="426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kontrola sumienności, punktualności i</w:t>
      </w:r>
      <w:r w:rsidR="005D6841" w:rsidRPr="00D37704">
        <w:rPr>
          <w:rFonts w:cs="Tahoma"/>
          <w:sz w:val="24"/>
          <w:szCs w:val="24"/>
        </w:rPr>
        <w:t xml:space="preserve"> fachowości w wykonywaniu </w:t>
      </w:r>
      <w:r w:rsidR="00852363" w:rsidRPr="00D37704">
        <w:rPr>
          <w:rFonts w:cs="Tahoma"/>
          <w:sz w:val="24"/>
          <w:szCs w:val="24"/>
        </w:rPr>
        <w:t xml:space="preserve">zleconych </w:t>
      </w:r>
      <w:r w:rsidR="005D6841" w:rsidRPr="00D37704">
        <w:rPr>
          <w:rFonts w:cs="Tahoma"/>
          <w:sz w:val="24"/>
          <w:szCs w:val="24"/>
        </w:rPr>
        <w:t>zadań</w:t>
      </w:r>
      <w:r w:rsidR="00BB2AC7" w:rsidRPr="00D37704">
        <w:rPr>
          <w:rFonts w:cs="Tahoma"/>
          <w:sz w:val="24"/>
          <w:szCs w:val="24"/>
        </w:rPr>
        <w:t>,</w:t>
      </w:r>
    </w:p>
    <w:p w14:paraId="03BF3F2B" w14:textId="77777777" w:rsidR="00852363" w:rsidRPr="00D37704" w:rsidRDefault="00D43A8C" w:rsidP="00C902B7">
      <w:pPr>
        <w:numPr>
          <w:ilvl w:val="0"/>
          <w:numId w:val="8"/>
        </w:numPr>
        <w:spacing w:line="276" w:lineRule="auto"/>
        <w:ind w:left="426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dopuszczanie studenta– w miarę możliwości i pod odpowiednią kontrolą - do</w:t>
      </w:r>
      <w:r w:rsidR="005D6841" w:rsidRPr="00D37704">
        <w:rPr>
          <w:rFonts w:cs="Tahoma"/>
          <w:sz w:val="24"/>
          <w:szCs w:val="24"/>
        </w:rPr>
        <w:t xml:space="preserve"> realizacji samodzielnych zadań</w:t>
      </w:r>
      <w:r w:rsidR="00BB2AC7" w:rsidRPr="00D37704">
        <w:rPr>
          <w:rFonts w:cs="Tahoma"/>
          <w:sz w:val="24"/>
          <w:szCs w:val="24"/>
        </w:rPr>
        <w:t>,</w:t>
      </w:r>
    </w:p>
    <w:p w14:paraId="18966DC1" w14:textId="77777777" w:rsidR="00852363" w:rsidRPr="00D37704" w:rsidRDefault="00D43A8C" w:rsidP="00C902B7">
      <w:pPr>
        <w:numPr>
          <w:ilvl w:val="0"/>
          <w:numId w:val="8"/>
        </w:numPr>
        <w:spacing w:line="276" w:lineRule="auto"/>
        <w:ind w:left="426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zapewnienie studentowi warunków socjalnych i bhp na ogólnie przyjętych zasadach w jednostce przyjm</w:t>
      </w:r>
      <w:r w:rsidR="00030F5B" w:rsidRPr="00D37704">
        <w:rPr>
          <w:rFonts w:cs="Tahoma"/>
          <w:sz w:val="24"/>
          <w:szCs w:val="24"/>
        </w:rPr>
        <w:t>ującej na praktyki</w:t>
      </w:r>
      <w:r w:rsidR="00A122F8" w:rsidRPr="00D37704">
        <w:rPr>
          <w:rFonts w:cs="Tahoma"/>
          <w:sz w:val="24"/>
          <w:szCs w:val="24"/>
        </w:rPr>
        <w:t>,</w:t>
      </w:r>
    </w:p>
    <w:p w14:paraId="4638D491" w14:textId="77777777" w:rsidR="00104A51" w:rsidRDefault="007A457F" w:rsidP="00C902B7">
      <w:pPr>
        <w:numPr>
          <w:ilvl w:val="0"/>
          <w:numId w:val="8"/>
        </w:numPr>
        <w:spacing w:line="276" w:lineRule="auto"/>
        <w:ind w:left="426"/>
        <w:jc w:val="both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bieżące omawianie spraw problemowych pojawiających się w trakcie realizacji praktyk</w:t>
      </w:r>
      <w:r w:rsidR="00104A51">
        <w:rPr>
          <w:rFonts w:cs="Tahoma"/>
          <w:sz w:val="24"/>
          <w:szCs w:val="24"/>
        </w:rPr>
        <w:t>,</w:t>
      </w:r>
    </w:p>
    <w:p w14:paraId="35B894C4" w14:textId="77777777" w:rsidR="001A613C" w:rsidRPr="00D37704" w:rsidRDefault="00104A51" w:rsidP="00C902B7">
      <w:pPr>
        <w:numPr>
          <w:ilvl w:val="0"/>
          <w:numId w:val="8"/>
        </w:numPr>
        <w:spacing w:line="276" w:lineRule="auto"/>
        <w:ind w:left="426"/>
        <w:jc w:val="both"/>
        <w:rPr>
          <w:rFonts w:cs="Tahoma"/>
          <w:sz w:val="24"/>
          <w:szCs w:val="24"/>
        </w:rPr>
      </w:pPr>
      <w:r w:rsidRPr="00104A51">
        <w:rPr>
          <w:rFonts w:cs="Tahoma"/>
          <w:sz w:val="24"/>
          <w:szCs w:val="24"/>
        </w:rPr>
        <w:t xml:space="preserve">umożliwienie opiekunowi </w:t>
      </w:r>
      <w:r>
        <w:rPr>
          <w:rFonts w:cs="Tahoma"/>
          <w:sz w:val="24"/>
          <w:szCs w:val="24"/>
        </w:rPr>
        <w:t xml:space="preserve">dydaktycznemu </w:t>
      </w:r>
      <w:r w:rsidRPr="00104A51">
        <w:rPr>
          <w:rFonts w:cs="Tahoma"/>
          <w:sz w:val="24"/>
          <w:szCs w:val="24"/>
        </w:rPr>
        <w:t xml:space="preserve">praktyk sprawowania nadzoru nad </w:t>
      </w:r>
      <w:r>
        <w:rPr>
          <w:rFonts w:cs="Tahoma"/>
          <w:sz w:val="24"/>
          <w:szCs w:val="24"/>
        </w:rPr>
        <w:t xml:space="preserve">przebiegiem </w:t>
      </w:r>
      <w:r w:rsidRPr="00104A51">
        <w:rPr>
          <w:rFonts w:cs="Tahoma"/>
          <w:sz w:val="24"/>
          <w:szCs w:val="24"/>
        </w:rPr>
        <w:t>praktyk</w:t>
      </w:r>
      <w:r>
        <w:rPr>
          <w:rFonts w:cs="Tahoma"/>
          <w:sz w:val="24"/>
          <w:szCs w:val="24"/>
        </w:rPr>
        <w:t>i</w:t>
      </w:r>
      <w:r w:rsidRPr="00104A51">
        <w:rPr>
          <w:rFonts w:cs="Tahoma"/>
          <w:sz w:val="24"/>
          <w:szCs w:val="24"/>
        </w:rPr>
        <w:t xml:space="preserve"> oraz kontroli i oceny </w:t>
      </w:r>
      <w:r>
        <w:rPr>
          <w:rFonts w:cs="Tahoma"/>
          <w:sz w:val="24"/>
          <w:szCs w:val="24"/>
        </w:rPr>
        <w:t xml:space="preserve">jej </w:t>
      </w:r>
      <w:r w:rsidRPr="00104A51">
        <w:rPr>
          <w:rFonts w:cs="Tahoma"/>
          <w:sz w:val="24"/>
          <w:szCs w:val="24"/>
        </w:rPr>
        <w:t>przebiegu</w:t>
      </w:r>
      <w:r w:rsidR="00A122F8" w:rsidRPr="00D37704">
        <w:rPr>
          <w:rFonts w:cs="Tahoma"/>
          <w:sz w:val="24"/>
          <w:szCs w:val="24"/>
        </w:rPr>
        <w:t>.</w:t>
      </w:r>
      <w:bookmarkStart w:id="10" w:name="_Toc472333641"/>
    </w:p>
    <w:p w14:paraId="62486C05" w14:textId="77777777" w:rsidR="001A613C" w:rsidRPr="00D37704" w:rsidRDefault="001A613C" w:rsidP="001A613C">
      <w:pPr>
        <w:spacing w:line="276" w:lineRule="auto"/>
        <w:ind w:left="426"/>
        <w:jc w:val="both"/>
        <w:rPr>
          <w:rFonts w:cs="Tahoma"/>
          <w:sz w:val="24"/>
          <w:szCs w:val="24"/>
        </w:rPr>
      </w:pPr>
    </w:p>
    <w:p w14:paraId="6D9EEBB7" w14:textId="77777777" w:rsidR="00944882" w:rsidRPr="00D37704" w:rsidRDefault="00944882" w:rsidP="00C43E64">
      <w:pPr>
        <w:pStyle w:val="Nagwek1"/>
        <w:numPr>
          <w:ilvl w:val="0"/>
          <w:numId w:val="41"/>
        </w:numPr>
      </w:pPr>
      <w:bookmarkStart w:id="11" w:name="_Toc34392169"/>
      <w:r w:rsidRPr="00D37704">
        <w:t>Obowiązki studenta</w:t>
      </w:r>
      <w:bookmarkEnd w:id="10"/>
      <w:r w:rsidR="00852363" w:rsidRPr="00D37704">
        <w:t xml:space="preserve"> odbywającego praktykę</w:t>
      </w:r>
      <w:bookmarkEnd w:id="11"/>
    </w:p>
    <w:p w14:paraId="4101652C" w14:textId="77777777" w:rsidR="00944882" w:rsidRPr="00D37704" w:rsidRDefault="00944882" w:rsidP="00A31259">
      <w:pPr>
        <w:spacing w:line="276" w:lineRule="auto"/>
        <w:jc w:val="both"/>
        <w:rPr>
          <w:rFonts w:cs="Tahoma"/>
          <w:b/>
          <w:iCs/>
          <w:sz w:val="24"/>
          <w:szCs w:val="24"/>
        </w:rPr>
      </w:pPr>
    </w:p>
    <w:p w14:paraId="1211050F" w14:textId="77777777" w:rsidR="00431C15" w:rsidRPr="00D37704" w:rsidRDefault="00944882" w:rsidP="00A31259">
      <w:pPr>
        <w:spacing w:line="276" w:lineRule="auto"/>
        <w:jc w:val="both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 xml:space="preserve">Do obowiązków </w:t>
      </w:r>
      <w:r w:rsidR="005D6841" w:rsidRPr="00D37704">
        <w:rPr>
          <w:rFonts w:cs="Tahoma"/>
          <w:sz w:val="24"/>
          <w:szCs w:val="24"/>
        </w:rPr>
        <w:t>s</w:t>
      </w:r>
      <w:r w:rsidRPr="00D37704">
        <w:rPr>
          <w:rFonts w:cs="Tahoma"/>
          <w:sz w:val="24"/>
          <w:szCs w:val="24"/>
        </w:rPr>
        <w:t>tuden</w:t>
      </w:r>
      <w:r w:rsidR="00523A4A" w:rsidRPr="00D37704">
        <w:rPr>
          <w:rFonts w:cs="Tahoma"/>
          <w:sz w:val="24"/>
          <w:szCs w:val="24"/>
        </w:rPr>
        <w:t>ta w zakresie odbyw</w:t>
      </w:r>
      <w:r w:rsidR="00523A4A" w:rsidRPr="00D37704">
        <w:rPr>
          <w:rFonts w:cs="Tahoma"/>
          <w:iCs/>
          <w:sz w:val="24"/>
          <w:szCs w:val="24"/>
        </w:rPr>
        <w:t>a</w:t>
      </w:r>
      <w:r w:rsidR="00523A4A" w:rsidRPr="00D37704">
        <w:rPr>
          <w:rFonts w:cs="Tahoma"/>
          <w:sz w:val="24"/>
          <w:szCs w:val="24"/>
        </w:rPr>
        <w:t>nia praktyk</w:t>
      </w:r>
      <w:r w:rsidRPr="00D37704">
        <w:rPr>
          <w:rFonts w:cs="Tahoma"/>
          <w:sz w:val="24"/>
          <w:szCs w:val="24"/>
        </w:rPr>
        <w:t xml:space="preserve"> należy w szczególności: </w:t>
      </w:r>
    </w:p>
    <w:p w14:paraId="1C2F1C82" w14:textId="77777777" w:rsidR="00431C15" w:rsidRPr="00B9125F" w:rsidRDefault="00431C15" w:rsidP="00C902B7">
      <w:pPr>
        <w:numPr>
          <w:ilvl w:val="0"/>
          <w:numId w:val="9"/>
        </w:numPr>
        <w:spacing w:line="276" w:lineRule="auto"/>
        <w:ind w:left="426"/>
        <w:jc w:val="both"/>
        <w:rPr>
          <w:rFonts w:cs="Tahoma"/>
          <w:sz w:val="24"/>
          <w:szCs w:val="24"/>
        </w:rPr>
      </w:pPr>
      <w:r w:rsidRPr="00B9125F">
        <w:rPr>
          <w:rFonts w:cs="Tahoma"/>
          <w:sz w:val="24"/>
          <w:szCs w:val="24"/>
        </w:rPr>
        <w:t>Postępowanie zgodne z regulamine</w:t>
      </w:r>
      <w:r w:rsidR="00EA625A">
        <w:rPr>
          <w:rFonts w:cs="Tahoma"/>
          <w:sz w:val="24"/>
          <w:szCs w:val="24"/>
        </w:rPr>
        <w:t>m praktyk (z</w:t>
      </w:r>
      <w:r w:rsidRPr="00B9125F">
        <w:rPr>
          <w:rFonts w:cs="Tahoma"/>
          <w:sz w:val="24"/>
          <w:szCs w:val="24"/>
        </w:rPr>
        <w:t>ałącznik nr</w:t>
      </w:r>
      <w:r w:rsidR="00B9125F" w:rsidRPr="00B9125F">
        <w:rPr>
          <w:rFonts w:cs="Tahoma"/>
          <w:sz w:val="24"/>
          <w:szCs w:val="24"/>
        </w:rPr>
        <w:t xml:space="preserve"> 7</w:t>
      </w:r>
      <w:r w:rsidR="006E0480" w:rsidRPr="00B9125F">
        <w:rPr>
          <w:rFonts w:cs="Tahoma"/>
          <w:sz w:val="24"/>
          <w:szCs w:val="24"/>
        </w:rPr>
        <w:t>)</w:t>
      </w:r>
      <w:r w:rsidR="00B9125F">
        <w:rPr>
          <w:rFonts w:cs="Tahoma"/>
          <w:sz w:val="24"/>
          <w:szCs w:val="24"/>
        </w:rPr>
        <w:t>.</w:t>
      </w:r>
    </w:p>
    <w:p w14:paraId="70ADC9E9" w14:textId="77777777" w:rsidR="00E05D1A" w:rsidRDefault="00E05D1A" w:rsidP="00C902B7">
      <w:pPr>
        <w:numPr>
          <w:ilvl w:val="0"/>
          <w:numId w:val="9"/>
        </w:numPr>
        <w:spacing w:line="276" w:lineRule="auto"/>
        <w:ind w:left="426"/>
        <w:jc w:val="both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zapoznanie się z zasadami odbywania praktyki ora</w:t>
      </w:r>
      <w:r w:rsidR="00A122F8" w:rsidRPr="00D37704">
        <w:rPr>
          <w:rFonts w:cs="Tahoma"/>
          <w:sz w:val="24"/>
          <w:szCs w:val="24"/>
        </w:rPr>
        <w:t>z sylabusem dotyczącym praktyki,</w:t>
      </w:r>
    </w:p>
    <w:p w14:paraId="013A5F60" w14:textId="77777777" w:rsidR="00944882" w:rsidRPr="00D37704" w:rsidRDefault="00944882" w:rsidP="00C902B7">
      <w:pPr>
        <w:numPr>
          <w:ilvl w:val="0"/>
          <w:numId w:val="9"/>
        </w:numPr>
        <w:spacing w:line="276" w:lineRule="auto"/>
        <w:ind w:left="426"/>
        <w:jc w:val="both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przestrzegani</w:t>
      </w:r>
      <w:r w:rsidR="005D6841" w:rsidRPr="00D37704">
        <w:rPr>
          <w:rFonts w:cs="Tahoma"/>
          <w:sz w:val="24"/>
          <w:szCs w:val="24"/>
        </w:rPr>
        <w:t>e</w:t>
      </w:r>
      <w:r w:rsidR="00523A4A" w:rsidRPr="00D37704">
        <w:rPr>
          <w:rFonts w:cs="Tahoma"/>
          <w:sz w:val="24"/>
          <w:szCs w:val="24"/>
        </w:rPr>
        <w:t xml:space="preserve"> zasad odbywania praktyk</w:t>
      </w:r>
      <w:r w:rsidR="00FC23DA" w:rsidRPr="00D37704">
        <w:rPr>
          <w:rFonts w:cs="Tahoma"/>
          <w:sz w:val="24"/>
          <w:szCs w:val="24"/>
        </w:rPr>
        <w:t xml:space="preserve"> określonych przez instytucję</w:t>
      </w:r>
      <w:r w:rsidR="005D6841" w:rsidRPr="00D37704">
        <w:rPr>
          <w:rFonts w:cs="Tahoma"/>
          <w:sz w:val="24"/>
          <w:szCs w:val="24"/>
        </w:rPr>
        <w:t>,</w:t>
      </w:r>
      <w:r w:rsidR="00FC23DA" w:rsidRPr="00D37704">
        <w:rPr>
          <w:rFonts w:cs="Tahoma"/>
          <w:sz w:val="24"/>
          <w:szCs w:val="24"/>
        </w:rPr>
        <w:t xml:space="preserve"> w której praktyka się od</w:t>
      </w:r>
      <w:r w:rsidR="00A122F8" w:rsidRPr="00D37704">
        <w:rPr>
          <w:rFonts w:cs="Tahoma"/>
          <w:sz w:val="24"/>
          <w:szCs w:val="24"/>
        </w:rPr>
        <w:t>bywa,</w:t>
      </w:r>
    </w:p>
    <w:p w14:paraId="0184DE87" w14:textId="77777777" w:rsidR="00944882" w:rsidRPr="00D37704" w:rsidRDefault="00852363" w:rsidP="00C902B7">
      <w:pPr>
        <w:numPr>
          <w:ilvl w:val="0"/>
          <w:numId w:val="9"/>
        </w:numPr>
        <w:spacing w:line="276" w:lineRule="auto"/>
        <w:ind w:left="426"/>
        <w:jc w:val="both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z</w:t>
      </w:r>
      <w:r w:rsidR="00944882" w:rsidRPr="00D37704">
        <w:rPr>
          <w:rFonts w:cs="Tahoma"/>
          <w:sz w:val="24"/>
          <w:szCs w:val="24"/>
        </w:rPr>
        <w:t>głoszenie się w wyznaczonym</w:t>
      </w:r>
      <w:r w:rsidR="005D6841" w:rsidRPr="00D37704">
        <w:rPr>
          <w:rFonts w:cs="Tahoma"/>
          <w:sz w:val="24"/>
          <w:szCs w:val="24"/>
        </w:rPr>
        <w:t xml:space="preserve"> terminie na</w:t>
      </w:r>
      <w:r w:rsidR="00944882" w:rsidRPr="00D37704">
        <w:rPr>
          <w:rFonts w:cs="Tahoma"/>
          <w:sz w:val="24"/>
          <w:szCs w:val="24"/>
        </w:rPr>
        <w:t xml:space="preserve"> miejsc</w:t>
      </w:r>
      <w:r w:rsidR="005D6841" w:rsidRPr="00D37704">
        <w:rPr>
          <w:rFonts w:cs="Tahoma"/>
          <w:sz w:val="24"/>
          <w:szCs w:val="24"/>
        </w:rPr>
        <w:t>e</w:t>
      </w:r>
      <w:r w:rsidR="00523A4A" w:rsidRPr="00D37704">
        <w:rPr>
          <w:rFonts w:cs="Tahoma"/>
          <w:sz w:val="24"/>
          <w:szCs w:val="24"/>
        </w:rPr>
        <w:t xml:space="preserve"> odbywania praktyk</w:t>
      </w:r>
      <w:r w:rsidR="00A122F8" w:rsidRPr="00D37704">
        <w:rPr>
          <w:rFonts w:cs="Tahoma"/>
          <w:sz w:val="24"/>
          <w:szCs w:val="24"/>
        </w:rPr>
        <w:t>,</w:t>
      </w:r>
    </w:p>
    <w:p w14:paraId="615C7910" w14:textId="77777777" w:rsidR="00944882" w:rsidRPr="00D37704" w:rsidRDefault="00944882" w:rsidP="00C902B7">
      <w:pPr>
        <w:numPr>
          <w:ilvl w:val="0"/>
          <w:numId w:val="9"/>
        </w:numPr>
        <w:spacing w:line="276" w:lineRule="auto"/>
        <w:ind w:left="426"/>
        <w:jc w:val="both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 xml:space="preserve">odbycie obowiązkowego szkolenia wymaganego przez </w:t>
      </w:r>
      <w:r w:rsidR="002664E6">
        <w:rPr>
          <w:rFonts w:cs="Tahoma"/>
          <w:sz w:val="24"/>
          <w:szCs w:val="24"/>
        </w:rPr>
        <w:t>instytucję, w której odbywana jest praktyka,</w:t>
      </w:r>
      <w:r w:rsidRPr="00D37704">
        <w:rPr>
          <w:rFonts w:cs="Tahoma"/>
          <w:sz w:val="24"/>
          <w:szCs w:val="24"/>
        </w:rPr>
        <w:t xml:space="preserve"> warunkuj</w:t>
      </w:r>
      <w:r w:rsidR="00523A4A" w:rsidRPr="00D37704">
        <w:rPr>
          <w:rFonts w:cs="Tahoma"/>
          <w:sz w:val="24"/>
          <w:szCs w:val="24"/>
        </w:rPr>
        <w:t>ącego możliwość odbycia praktyk</w:t>
      </w:r>
      <w:r w:rsidR="005D6841" w:rsidRPr="00D37704">
        <w:rPr>
          <w:rFonts w:cs="Tahoma"/>
          <w:sz w:val="24"/>
          <w:szCs w:val="24"/>
        </w:rPr>
        <w:t>, a w szczególności szkolenia z </w:t>
      </w:r>
      <w:r w:rsidRPr="00D37704">
        <w:rPr>
          <w:rFonts w:cs="Tahoma"/>
          <w:sz w:val="24"/>
          <w:szCs w:val="24"/>
        </w:rPr>
        <w:t>zakresu bhp</w:t>
      </w:r>
      <w:r w:rsidR="00A122F8" w:rsidRPr="00D37704">
        <w:rPr>
          <w:rFonts w:cs="Tahoma"/>
          <w:sz w:val="24"/>
          <w:szCs w:val="24"/>
        </w:rPr>
        <w:t>,</w:t>
      </w:r>
    </w:p>
    <w:p w14:paraId="5DAA27B6" w14:textId="77777777" w:rsidR="00944882" w:rsidRPr="00D37704" w:rsidRDefault="00944882" w:rsidP="00C902B7">
      <w:pPr>
        <w:numPr>
          <w:ilvl w:val="0"/>
          <w:numId w:val="9"/>
        </w:numPr>
        <w:spacing w:line="276" w:lineRule="auto"/>
        <w:ind w:left="426"/>
        <w:jc w:val="both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stosowanie się do obowiązujących w miejscu odbywania praktyk regu</w:t>
      </w:r>
      <w:r w:rsidR="00CE0772" w:rsidRPr="00D37704">
        <w:rPr>
          <w:rFonts w:cs="Tahoma"/>
          <w:sz w:val="24"/>
          <w:szCs w:val="24"/>
        </w:rPr>
        <w:t>laminów i </w:t>
      </w:r>
      <w:r w:rsidRPr="00D37704">
        <w:rPr>
          <w:rFonts w:cs="Tahoma"/>
          <w:sz w:val="24"/>
          <w:szCs w:val="24"/>
        </w:rPr>
        <w:t>zarządzeń</w:t>
      </w:r>
      <w:r w:rsidR="00A122F8" w:rsidRPr="00D37704">
        <w:rPr>
          <w:rFonts w:cs="Tahoma"/>
          <w:sz w:val="24"/>
          <w:szCs w:val="24"/>
        </w:rPr>
        <w:t>,</w:t>
      </w:r>
    </w:p>
    <w:p w14:paraId="652CBF3B" w14:textId="77777777" w:rsidR="00944882" w:rsidRPr="00D37704" w:rsidRDefault="00944882" w:rsidP="00C902B7">
      <w:pPr>
        <w:numPr>
          <w:ilvl w:val="0"/>
          <w:numId w:val="9"/>
        </w:numPr>
        <w:spacing w:line="276" w:lineRule="auto"/>
        <w:ind w:left="426"/>
        <w:jc w:val="both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przestrzeganie tajemnicy informacji objętych tajemnicą</w:t>
      </w:r>
      <w:r w:rsidR="002664E6">
        <w:rPr>
          <w:rFonts w:cs="Tahoma"/>
          <w:sz w:val="24"/>
          <w:szCs w:val="24"/>
        </w:rPr>
        <w:t xml:space="preserve"> instytucji, w której odbywana jest praktyka</w:t>
      </w:r>
      <w:r w:rsidR="00A122F8" w:rsidRPr="00D37704">
        <w:rPr>
          <w:rFonts w:cs="Tahoma"/>
          <w:sz w:val="24"/>
          <w:szCs w:val="24"/>
        </w:rPr>
        <w:t>,</w:t>
      </w:r>
    </w:p>
    <w:p w14:paraId="68E8E66B" w14:textId="77777777" w:rsidR="00944882" w:rsidRPr="00D37704" w:rsidRDefault="00944882" w:rsidP="00C902B7">
      <w:pPr>
        <w:numPr>
          <w:ilvl w:val="0"/>
          <w:numId w:val="9"/>
        </w:numPr>
        <w:spacing w:line="276" w:lineRule="auto"/>
        <w:ind w:left="426"/>
        <w:jc w:val="both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 xml:space="preserve">stosowanie się do poleceń przełożonych bądź </w:t>
      </w:r>
      <w:r w:rsidR="005D6841" w:rsidRPr="00D37704">
        <w:rPr>
          <w:rFonts w:cs="Tahoma"/>
          <w:sz w:val="24"/>
          <w:szCs w:val="24"/>
        </w:rPr>
        <w:t>o</w:t>
      </w:r>
      <w:r w:rsidR="00506A9A" w:rsidRPr="00D37704">
        <w:rPr>
          <w:rFonts w:cs="Tahoma"/>
          <w:sz w:val="24"/>
          <w:szCs w:val="24"/>
        </w:rPr>
        <w:t>piekuna</w:t>
      </w:r>
      <w:r w:rsidRPr="00D37704">
        <w:rPr>
          <w:rFonts w:cs="Tahoma"/>
          <w:sz w:val="24"/>
          <w:szCs w:val="24"/>
        </w:rPr>
        <w:t xml:space="preserve"> praktyk</w:t>
      </w:r>
      <w:r w:rsidR="00506A9A" w:rsidRPr="00D37704">
        <w:rPr>
          <w:rFonts w:cs="Tahoma"/>
          <w:sz w:val="24"/>
          <w:szCs w:val="24"/>
        </w:rPr>
        <w:t>i w miejscu odbywania praktyki</w:t>
      </w:r>
      <w:r w:rsidR="00A122F8" w:rsidRPr="00D37704">
        <w:rPr>
          <w:rFonts w:cs="Tahoma"/>
          <w:sz w:val="24"/>
          <w:szCs w:val="24"/>
        </w:rPr>
        <w:t>,</w:t>
      </w:r>
    </w:p>
    <w:p w14:paraId="014FFCCB" w14:textId="77777777" w:rsidR="00D37704" w:rsidRPr="00B9125F" w:rsidRDefault="00523A4A" w:rsidP="008A4793">
      <w:pPr>
        <w:numPr>
          <w:ilvl w:val="0"/>
          <w:numId w:val="9"/>
        </w:numPr>
        <w:spacing w:line="276" w:lineRule="auto"/>
        <w:ind w:left="426"/>
        <w:jc w:val="both"/>
        <w:rPr>
          <w:iCs/>
          <w:sz w:val="24"/>
          <w:szCs w:val="24"/>
        </w:rPr>
      </w:pPr>
      <w:r w:rsidRPr="00B9125F">
        <w:rPr>
          <w:rFonts w:cs="Tahoma"/>
          <w:sz w:val="24"/>
          <w:szCs w:val="24"/>
        </w:rPr>
        <w:t>realizowanie programu praktyk</w:t>
      </w:r>
      <w:r w:rsidR="005D6841" w:rsidRPr="00B9125F">
        <w:rPr>
          <w:rFonts w:cs="Tahoma"/>
          <w:sz w:val="24"/>
          <w:szCs w:val="24"/>
        </w:rPr>
        <w:t>.</w:t>
      </w:r>
    </w:p>
    <w:p w14:paraId="733485AD" w14:textId="77777777" w:rsidR="00757C7C" w:rsidRPr="002D431D" w:rsidRDefault="002664E6" w:rsidP="00C43E64">
      <w:pPr>
        <w:pStyle w:val="Nagwek1"/>
        <w:numPr>
          <w:ilvl w:val="0"/>
          <w:numId w:val="41"/>
        </w:numPr>
      </w:pPr>
      <w:bookmarkStart w:id="12" w:name="_Toc472333642"/>
      <w:r>
        <w:br w:type="page"/>
      </w:r>
      <w:bookmarkStart w:id="13" w:name="_Toc34392170"/>
      <w:r w:rsidR="00757C7C" w:rsidRPr="00C96736">
        <w:lastRenderedPageBreak/>
        <w:t>Ewaluacja praktyk</w:t>
      </w:r>
      <w:bookmarkEnd w:id="13"/>
    </w:p>
    <w:p w14:paraId="30E07DE6" w14:textId="77777777" w:rsidR="002625E9" w:rsidRPr="00AA572B" w:rsidRDefault="002625E9" w:rsidP="00A31259">
      <w:pPr>
        <w:spacing w:line="276" w:lineRule="auto"/>
        <w:jc w:val="both"/>
        <w:rPr>
          <w:sz w:val="24"/>
          <w:szCs w:val="24"/>
        </w:rPr>
      </w:pPr>
      <w:r w:rsidRPr="002625E9">
        <w:rPr>
          <w:sz w:val="24"/>
          <w:szCs w:val="24"/>
        </w:rPr>
        <w:t xml:space="preserve">Ewaluacja praktyk </w:t>
      </w:r>
      <w:r>
        <w:rPr>
          <w:sz w:val="24"/>
          <w:szCs w:val="24"/>
        </w:rPr>
        <w:t>p</w:t>
      </w:r>
      <w:r w:rsidRPr="00AA572B">
        <w:rPr>
          <w:sz w:val="24"/>
          <w:szCs w:val="24"/>
        </w:rPr>
        <w:t xml:space="preserve">rowadzona </w:t>
      </w:r>
      <w:r>
        <w:rPr>
          <w:sz w:val="24"/>
          <w:szCs w:val="24"/>
        </w:rPr>
        <w:t xml:space="preserve">jest </w:t>
      </w:r>
      <w:r w:rsidRPr="00AA572B">
        <w:rPr>
          <w:sz w:val="24"/>
          <w:szCs w:val="24"/>
        </w:rPr>
        <w:t xml:space="preserve">w celu doskonalenia </w:t>
      </w:r>
      <w:r w:rsidRPr="002625E9">
        <w:rPr>
          <w:sz w:val="24"/>
          <w:szCs w:val="24"/>
        </w:rPr>
        <w:t>programu praktyk</w:t>
      </w:r>
      <w:r w:rsidRPr="00AA572B">
        <w:rPr>
          <w:sz w:val="24"/>
          <w:szCs w:val="24"/>
        </w:rPr>
        <w:t xml:space="preserve"> i dostosowywania </w:t>
      </w:r>
      <w:r w:rsidRPr="002625E9">
        <w:rPr>
          <w:sz w:val="24"/>
          <w:szCs w:val="24"/>
        </w:rPr>
        <w:t>go</w:t>
      </w:r>
      <w:r w:rsidR="007E405A">
        <w:rPr>
          <w:sz w:val="24"/>
          <w:szCs w:val="24"/>
        </w:rPr>
        <w:t xml:space="preserve"> </w:t>
      </w:r>
      <w:r w:rsidRPr="00AA572B">
        <w:rPr>
          <w:sz w:val="24"/>
          <w:szCs w:val="24"/>
        </w:rPr>
        <w:t xml:space="preserve">do zmieniających się warunków </w:t>
      </w:r>
      <w:r>
        <w:rPr>
          <w:sz w:val="24"/>
          <w:szCs w:val="24"/>
        </w:rPr>
        <w:t>na rynku pracy</w:t>
      </w:r>
      <w:r w:rsidR="008D18E2">
        <w:rPr>
          <w:sz w:val="24"/>
          <w:szCs w:val="24"/>
        </w:rPr>
        <w:t>, w szczególności w s</w:t>
      </w:r>
      <w:r w:rsidR="00621665">
        <w:rPr>
          <w:sz w:val="24"/>
          <w:szCs w:val="24"/>
        </w:rPr>
        <w:t>ystemie</w:t>
      </w:r>
      <w:r w:rsidR="008D18E2">
        <w:rPr>
          <w:sz w:val="24"/>
          <w:szCs w:val="24"/>
        </w:rPr>
        <w:t xml:space="preserve"> ochrony zdrowia oraz w instytucjach prowadzących działalność z zakresu zdrowia publicznego.</w:t>
      </w:r>
    </w:p>
    <w:p w14:paraId="2FD607B3" w14:textId="77777777" w:rsidR="008D18E2" w:rsidRPr="00F9598C" w:rsidRDefault="008D18E2" w:rsidP="00A312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Ewaluacja praktyk </w:t>
      </w:r>
      <w:r w:rsidR="002625E9" w:rsidRPr="002625E9">
        <w:rPr>
          <w:sz w:val="24"/>
          <w:szCs w:val="24"/>
        </w:rPr>
        <w:t xml:space="preserve">polega na systematycznej </w:t>
      </w:r>
      <w:r w:rsidR="00AA572B" w:rsidRPr="00AA572B">
        <w:rPr>
          <w:sz w:val="24"/>
          <w:szCs w:val="24"/>
        </w:rPr>
        <w:t>obserwacj</w:t>
      </w:r>
      <w:r w:rsidR="002625E9" w:rsidRPr="002625E9">
        <w:rPr>
          <w:sz w:val="24"/>
          <w:szCs w:val="24"/>
        </w:rPr>
        <w:t>i</w:t>
      </w:r>
      <w:r w:rsidR="00AA572B" w:rsidRPr="00AA572B">
        <w:rPr>
          <w:sz w:val="24"/>
          <w:szCs w:val="24"/>
        </w:rPr>
        <w:t xml:space="preserve"> sposobu realizacji programu</w:t>
      </w:r>
      <w:r w:rsidR="007E405A">
        <w:rPr>
          <w:sz w:val="24"/>
          <w:szCs w:val="24"/>
        </w:rPr>
        <w:t xml:space="preserve"> </w:t>
      </w:r>
      <w:r w:rsidR="00AA572B" w:rsidRPr="00AA572B">
        <w:rPr>
          <w:sz w:val="24"/>
          <w:szCs w:val="24"/>
        </w:rPr>
        <w:t>praktyk studenckich</w:t>
      </w:r>
      <w:r>
        <w:rPr>
          <w:sz w:val="24"/>
          <w:szCs w:val="24"/>
        </w:rPr>
        <w:t xml:space="preserve"> oraz na zbieraniu informacji o </w:t>
      </w:r>
      <w:r w:rsidRPr="008D18E2">
        <w:rPr>
          <w:sz w:val="24"/>
          <w:szCs w:val="24"/>
        </w:rPr>
        <w:t>warunkach</w:t>
      </w:r>
      <w:r>
        <w:rPr>
          <w:sz w:val="24"/>
          <w:szCs w:val="24"/>
        </w:rPr>
        <w:t xml:space="preserve"> ich odbywania</w:t>
      </w:r>
      <w:r w:rsidRPr="008D18E2">
        <w:rPr>
          <w:sz w:val="24"/>
          <w:szCs w:val="24"/>
        </w:rPr>
        <w:t xml:space="preserve">, przebiegu i </w:t>
      </w:r>
      <w:r>
        <w:rPr>
          <w:sz w:val="24"/>
          <w:szCs w:val="24"/>
        </w:rPr>
        <w:t>uzyskanych wynikach.</w:t>
      </w:r>
      <w:r w:rsidR="00753E86">
        <w:rPr>
          <w:sz w:val="24"/>
          <w:szCs w:val="24"/>
        </w:rPr>
        <w:t xml:space="preserve"> </w:t>
      </w:r>
      <w:r w:rsidR="000C7034">
        <w:rPr>
          <w:sz w:val="24"/>
          <w:szCs w:val="24"/>
        </w:rPr>
        <w:t>E</w:t>
      </w:r>
      <w:r w:rsidR="00AA1A6B" w:rsidRPr="00F9598C">
        <w:rPr>
          <w:sz w:val="24"/>
          <w:szCs w:val="24"/>
        </w:rPr>
        <w:t>waluacj</w:t>
      </w:r>
      <w:r w:rsidR="000C7034">
        <w:rPr>
          <w:sz w:val="24"/>
          <w:szCs w:val="24"/>
        </w:rPr>
        <w:t>a</w:t>
      </w:r>
      <w:r w:rsidR="00AA1A6B" w:rsidRPr="00F9598C">
        <w:rPr>
          <w:sz w:val="24"/>
          <w:szCs w:val="24"/>
        </w:rPr>
        <w:t xml:space="preserve"> przebiegu odbytych praktyk </w:t>
      </w:r>
      <w:r w:rsidR="000C7034">
        <w:rPr>
          <w:sz w:val="24"/>
          <w:szCs w:val="24"/>
        </w:rPr>
        <w:t xml:space="preserve">jest przeprowadzona </w:t>
      </w:r>
      <w:r w:rsidR="00AA1A6B" w:rsidRPr="00F9598C">
        <w:rPr>
          <w:sz w:val="24"/>
          <w:szCs w:val="24"/>
        </w:rPr>
        <w:t>na podstawie</w:t>
      </w:r>
      <w:r w:rsidR="00753E86">
        <w:rPr>
          <w:sz w:val="24"/>
          <w:szCs w:val="24"/>
        </w:rPr>
        <w:t xml:space="preserve"> </w:t>
      </w:r>
      <w:r w:rsidR="00C651F0">
        <w:rPr>
          <w:sz w:val="24"/>
          <w:szCs w:val="24"/>
        </w:rPr>
        <w:t xml:space="preserve">elektronicznej </w:t>
      </w:r>
      <w:r w:rsidR="00AA1A6B" w:rsidRPr="00F9598C">
        <w:rPr>
          <w:sz w:val="24"/>
          <w:szCs w:val="24"/>
        </w:rPr>
        <w:t>ankiety</w:t>
      </w:r>
      <w:r w:rsidR="00753E86">
        <w:rPr>
          <w:sz w:val="24"/>
          <w:szCs w:val="24"/>
        </w:rPr>
        <w:t xml:space="preserve"> </w:t>
      </w:r>
      <w:r w:rsidR="00647FCF">
        <w:rPr>
          <w:sz w:val="24"/>
          <w:szCs w:val="24"/>
        </w:rPr>
        <w:t>wypełnianej</w:t>
      </w:r>
      <w:r w:rsidR="000C7034">
        <w:rPr>
          <w:sz w:val="24"/>
          <w:szCs w:val="24"/>
        </w:rPr>
        <w:t xml:space="preserve"> przez studenta </w:t>
      </w:r>
      <w:r w:rsidR="00AA1A6B" w:rsidRPr="00F9598C">
        <w:rPr>
          <w:sz w:val="24"/>
          <w:szCs w:val="24"/>
        </w:rPr>
        <w:t>(</w:t>
      </w:r>
      <w:r w:rsidR="00C651F0">
        <w:rPr>
          <w:sz w:val="24"/>
          <w:szCs w:val="24"/>
        </w:rPr>
        <w:t xml:space="preserve">pytania w ankiecie: </w:t>
      </w:r>
      <w:r w:rsidR="00F9598C" w:rsidRPr="00F9598C">
        <w:rPr>
          <w:sz w:val="24"/>
          <w:szCs w:val="24"/>
        </w:rPr>
        <w:t xml:space="preserve">załącznik nr </w:t>
      </w:r>
      <w:r w:rsidR="00C43E64">
        <w:rPr>
          <w:sz w:val="24"/>
          <w:szCs w:val="24"/>
        </w:rPr>
        <w:t>6</w:t>
      </w:r>
      <w:r w:rsidR="00AA1A6B" w:rsidRPr="00F9598C">
        <w:rPr>
          <w:sz w:val="24"/>
          <w:szCs w:val="24"/>
        </w:rPr>
        <w:t xml:space="preserve">). </w:t>
      </w:r>
    </w:p>
    <w:p w14:paraId="1994E639" w14:textId="77777777" w:rsidR="00AA572B" w:rsidRDefault="00574E36" w:rsidP="00A3125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postawie wypełnionej ankiety właściwi koordynatorzy praktyk przygotowują raport o praktykach studenckich. </w:t>
      </w:r>
    </w:p>
    <w:p w14:paraId="6E623D5B" w14:textId="77777777" w:rsidR="009D146A" w:rsidRPr="002625E9" w:rsidRDefault="003C1423" w:rsidP="00A31259">
      <w:pPr>
        <w:spacing w:line="276" w:lineRule="auto"/>
        <w:jc w:val="both"/>
        <w:rPr>
          <w:sz w:val="24"/>
          <w:szCs w:val="24"/>
        </w:rPr>
      </w:pPr>
      <w:r w:rsidRPr="00753E86">
        <w:rPr>
          <w:sz w:val="24"/>
          <w:szCs w:val="24"/>
        </w:rPr>
        <w:t xml:space="preserve">Kierunkowy zespół ds. doskonalenia jakości najpóźniej do dnia 15 grudnia roku akademickiego następującego po roku akademickim, w którym odbywały się praktyki </w:t>
      </w:r>
      <w:r w:rsidR="0054053B" w:rsidRPr="00753E86">
        <w:rPr>
          <w:sz w:val="24"/>
          <w:szCs w:val="24"/>
        </w:rPr>
        <w:t>zapoznaje się z ocenami praktyk przygotowanymi przez opiekunów dydaktycznych</w:t>
      </w:r>
      <w:r w:rsidR="00647FCF">
        <w:rPr>
          <w:sz w:val="24"/>
          <w:szCs w:val="24"/>
        </w:rPr>
        <w:t>, wnioskami przez nich złożonymi</w:t>
      </w:r>
      <w:r w:rsidR="0054053B" w:rsidRPr="00753E86">
        <w:rPr>
          <w:sz w:val="24"/>
          <w:szCs w:val="24"/>
        </w:rPr>
        <w:t xml:space="preserve">, a także wnioskami składanymi przez koordynatora praktyk </w:t>
      </w:r>
      <w:r w:rsidR="001124F1" w:rsidRPr="00753E86">
        <w:rPr>
          <w:sz w:val="24"/>
          <w:szCs w:val="24"/>
        </w:rPr>
        <w:br/>
      </w:r>
      <w:r w:rsidR="0054053B" w:rsidRPr="00753E86">
        <w:rPr>
          <w:sz w:val="24"/>
          <w:szCs w:val="24"/>
        </w:rPr>
        <w:t>i przygotowuje na ich podstawie, jeśli to konieczne, propozycj</w:t>
      </w:r>
      <w:r w:rsidR="00D16389" w:rsidRPr="00753E86">
        <w:rPr>
          <w:sz w:val="24"/>
          <w:szCs w:val="24"/>
        </w:rPr>
        <w:t>e</w:t>
      </w:r>
      <w:r w:rsidR="0054053B" w:rsidRPr="00753E86">
        <w:rPr>
          <w:sz w:val="24"/>
          <w:szCs w:val="24"/>
        </w:rPr>
        <w:t xml:space="preserve"> zmian w procedurach odbywania praktyk, miejscach odbywania itp., mających na celu eliminację ewentualnych niedociągnięć i poprawę jakości praktyk.</w:t>
      </w:r>
    </w:p>
    <w:p w14:paraId="4B99056E" w14:textId="77777777" w:rsidR="00E149BC" w:rsidRPr="002625E9" w:rsidRDefault="00E149BC" w:rsidP="00C47B31">
      <w:pPr>
        <w:pStyle w:val="Nagwek3"/>
        <w:spacing w:before="0" w:beforeAutospacing="0" w:after="0" w:afterAutospacing="0" w:line="360" w:lineRule="auto"/>
        <w:ind w:left="720"/>
        <w:rPr>
          <w:sz w:val="24"/>
          <w:szCs w:val="24"/>
        </w:rPr>
        <w:sectPr w:rsidR="00E149BC" w:rsidRPr="002625E9" w:rsidSect="00AD3A1A">
          <w:pgSz w:w="11907" w:h="16840" w:code="9"/>
          <w:pgMar w:top="1417" w:right="1417" w:bottom="1417" w:left="1417" w:header="720" w:footer="720" w:gutter="0"/>
          <w:cols w:space="720"/>
          <w:docGrid w:linePitch="360"/>
        </w:sectPr>
      </w:pPr>
    </w:p>
    <w:p w14:paraId="4E4A20B6" w14:textId="77777777" w:rsidR="00C43E64" w:rsidRDefault="00C43E64" w:rsidP="00C43E64">
      <w:pPr>
        <w:pStyle w:val="Nagwek1"/>
        <w:numPr>
          <w:ilvl w:val="0"/>
          <w:numId w:val="41"/>
        </w:numPr>
      </w:pPr>
      <w:bookmarkStart w:id="14" w:name="_Toc34392171"/>
      <w:bookmarkEnd w:id="12"/>
      <w:r>
        <w:lastRenderedPageBreak/>
        <w:t>Sylabusy</w:t>
      </w:r>
      <w:bookmarkEnd w:id="14"/>
    </w:p>
    <w:p w14:paraId="46FA6E51" w14:textId="77777777" w:rsidR="00410A7F" w:rsidRDefault="0054053B" w:rsidP="00DD7F0A">
      <w:pPr>
        <w:rPr>
          <w:rFonts w:eastAsia="Calibri"/>
          <w:b/>
        </w:rPr>
      </w:pPr>
      <w:r w:rsidRPr="00DD7F0A">
        <w:rPr>
          <w:b/>
        </w:rPr>
        <w:t>Sylabus</w:t>
      </w:r>
      <w:r w:rsidR="00753E86" w:rsidRPr="00DD7F0A">
        <w:rPr>
          <w:b/>
        </w:rPr>
        <w:t xml:space="preserve"> </w:t>
      </w:r>
      <w:r w:rsidR="00410A7F" w:rsidRPr="00DD7F0A">
        <w:rPr>
          <w:rFonts w:eastAsia="Calibri"/>
          <w:b/>
        </w:rPr>
        <w:t>praktyk</w:t>
      </w:r>
      <w:r w:rsidRPr="00DD7F0A">
        <w:rPr>
          <w:rFonts w:eastAsia="Calibri"/>
          <w:b/>
        </w:rPr>
        <w:t xml:space="preserve">i </w:t>
      </w:r>
      <w:r w:rsidR="00F46F03" w:rsidRPr="00DD7F0A">
        <w:rPr>
          <w:rFonts w:eastAsia="Calibri"/>
          <w:b/>
        </w:rPr>
        <w:t>na</w:t>
      </w:r>
      <w:r w:rsidRPr="00DD7F0A">
        <w:rPr>
          <w:rFonts w:eastAsia="Calibri"/>
          <w:b/>
        </w:rPr>
        <w:t xml:space="preserve"> pierwszym roku </w:t>
      </w:r>
      <w:r w:rsidR="00410A7F" w:rsidRPr="00DD7F0A">
        <w:rPr>
          <w:rFonts w:eastAsia="Calibri"/>
          <w:b/>
        </w:rPr>
        <w:t>studi</w:t>
      </w:r>
      <w:r w:rsidRPr="00DD7F0A">
        <w:rPr>
          <w:rFonts w:eastAsia="Calibri"/>
          <w:b/>
        </w:rPr>
        <w:t>ów</w:t>
      </w:r>
      <w:r w:rsidR="00410A7F" w:rsidRPr="00DD7F0A">
        <w:rPr>
          <w:rFonts w:eastAsia="Calibri"/>
          <w:b/>
        </w:rPr>
        <w:t xml:space="preserve"> stacjonarnych </w:t>
      </w:r>
      <w:r w:rsidRPr="00DD7F0A">
        <w:rPr>
          <w:rFonts w:eastAsia="Calibri"/>
          <w:b/>
        </w:rPr>
        <w:t xml:space="preserve">pierwszego </w:t>
      </w:r>
      <w:r w:rsidR="00410A7F" w:rsidRPr="00DD7F0A">
        <w:rPr>
          <w:rFonts w:eastAsia="Calibri"/>
          <w:b/>
        </w:rPr>
        <w:t>stopnia</w:t>
      </w:r>
      <w:r w:rsidR="000A6CC1" w:rsidRPr="00DD7F0A">
        <w:rPr>
          <w:rFonts w:eastAsia="Calibri"/>
          <w:b/>
        </w:rPr>
        <w:t xml:space="preserve"> – obow</w:t>
      </w:r>
      <w:r w:rsidR="000151E7" w:rsidRPr="00DD7F0A">
        <w:rPr>
          <w:rFonts w:eastAsia="Calibri"/>
          <w:b/>
        </w:rPr>
        <w:t xml:space="preserve">iązuje </w:t>
      </w:r>
      <w:r w:rsidR="00753E86" w:rsidRPr="00DD7F0A">
        <w:rPr>
          <w:rFonts w:eastAsia="Calibri"/>
          <w:b/>
        </w:rPr>
        <w:t xml:space="preserve">w </w:t>
      </w:r>
      <w:r w:rsidR="000151E7" w:rsidRPr="00DD7F0A">
        <w:rPr>
          <w:rFonts w:eastAsia="Calibri"/>
          <w:b/>
        </w:rPr>
        <w:t>cyklu kształcenia 201</w:t>
      </w:r>
      <w:r w:rsidR="00753E86" w:rsidRPr="00DD7F0A">
        <w:rPr>
          <w:rFonts w:eastAsia="Calibri"/>
          <w:b/>
        </w:rPr>
        <w:t>9</w:t>
      </w:r>
      <w:r w:rsidR="000A6CC1" w:rsidRPr="00DD7F0A">
        <w:rPr>
          <w:rFonts w:eastAsia="Calibri"/>
          <w:b/>
        </w:rPr>
        <w:t>/20</w:t>
      </w:r>
      <w:r w:rsidR="00753E86" w:rsidRPr="00DD7F0A">
        <w:rPr>
          <w:rFonts w:eastAsia="Calibri"/>
          <w:b/>
        </w:rPr>
        <w:t>20 (cykl nieuruchomiony)</w:t>
      </w:r>
    </w:p>
    <w:p w14:paraId="1299C43A" w14:textId="77777777" w:rsidR="00DD7F0A" w:rsidRPr="00DD7F0A" w:rsidRDefault="00DD7F0A" w:rsidP="00DD7F0A">
      <w:pPr>
        <w:rPr>
          <w:b/>
        </w:rPr>
      </w:pPr>
    </w:p>
    <w:tbl>
      <w:tblPr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5779"/>
      </w:tblGrid>
      <w:tr w:rsidR="000151E7" w:rsidRPr="00F821B1" w14:paraId="63F5C45D" w14:textId="77777777" w:rsidTr="00FB848E">
        <w:tc>
          <w:tcPr>
            <w:tcW w:w="3142" w:type="dxa"/>
            <w:vAlign w:val="center"/>
            <w:hideMark/>
          </w:tcPr>
          <w:p w14:paraId="0D43CC30" w14:textId="77777777" w:rsidR="000151E7" w:rsidRPr="00F821B1" w:rsidRDefault="000151E7" w:rsidP="003B763F">
            <w:pPr>
              <w:ind w:left="57"/>
            </w:pPr>
            <w:r w:rsidRPr="00F821B1">
              <w:t>Nazwa wydziału</w:t>
            </w:r>
          </w:p>
        </w:tc>
        <w:tc>
          <w:tcPr>
            <w:tcW w:w="5779" w:type="dxa"/>
            <w:vAlign w:val="center"/>
            <w:hideMark/>
          </w:tcPr>
          <w:p w14:paraId="18F12331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Wydział Nauk o Zdrowiu</w:t>
            </w:r>
          </w:p>
        </w:tc>
      </w:tr>
      <w:tr w:rsidR="000151E7" w:rsidRPr="00F821B1" w14:paraId="33E4B186" w14:textId="77777777" w:rsidTr="00FB848E">
        <w:tc>
          <w:tcPr>
            <w:tcW w:w="3142" w:type="dxa"/>
            <w:vAlign w:val="center"/>
            <w:hideMark/>
          </w:tcPr>
          <w:p w14:paraId="2E6EE11B" w14:textId="77777777" w:rsidR="000151E7" w:rsidRPr="00F821B1" w:rsidRDefault="000151E7" w:rsidP="003B763F">
            <w:pPr>
              <w:ind w:left="57"/>
            </w:pPr>
            <w:r w:rsidRPr="00F821B1">
              <w:t>Nazwa jednostki prowadzącej moduł</w:t>
            </w:r>
          </w:p>
        </w:tc>
        <w:tc>
          <w:tcPr>
            <w:tcW w:w="5779" w:type="dxa"/>
            <w:vAlign w:val="center"/>
            <w:hideMark/>
          </w:tcPr>
          <w:p w14:paraId="5E0F826D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Zdrowia Publicznego</w:t>
            </w:r>
            <w:r w:rsidRPr="001007F7">
              <w:rPr>
                <w:sz w:val="20"/>
                <w:szCs w:val="20"/>
              </w:rPr>
              <w:t xml:space="preserve"> Uniwersytet Jagielloński Collegium Medicum</w:t>
            </w:r>
          </w:p>
        </w:tc>
      </w:tr>
      <w:tr w:rsidR="000151E7" w:rsidRPr="00F821B1" w14:paraId="7B6BEFE7" w14:textId="77777777" w:rsidTr="00FB848E">
        <w:tc>
          <w:tcPr>
            <w:tcW w:w="3142" w:type="dxa"/>
            <w:vAlign w:val="center"/>
            <w:hideMark/>
          </w:tcPr>
          <w:p w14:paraId="382E465A" w14:textId="77777777" w:rsidR="000151E7" w:rsidRPr="00F821B1" w:rsidRDefault="000151E7" w:rsidP="003B763F">
            <w:pPr>
              <w:ind w:left="57"/>
            </w:pPr>
            <w:r w:rsidRPr="00F821B1">
              <w:t>Nazwa modułu kształcenia</w:t>
            </w:r>
          </w:p>
        </w:tc>
        <w:tc>
          <w:tcPr>
            <w:tcW w:w="5779" w:type="dxa"/>
            <w:vAlign w:val="center"/>
            <w:hideMark/>
          </w:tcPr>
          <w:p w14:paraId="61CBD794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Praktyka</w:t>
            </w:r>
          </w:p>
        </w:tc>
      </w:tr>
      <w:tr w:rsidR="000151E7" w:rsidRPr="00F821B1" w14:paraId="70D37259" w14:textId="77777777" w:rsidTr="00FB848E">
        <w:tc>
          <w:tcPr>
            <w:tcW w:w="3142" w:type="dxa"/>
            <w:vAlign w:val="center"/>
            <w:hideMark/>
          </w:tcPr>
          <w:p w14:paraId="741CAE25" w14:textId="77777777" w:rsidR="000151E7" w:rsidRPr="00F821B1" w:rsidRDefault="000151E7" w:rsidP="003B763F">
            <w:pPr>
              <w:ind w:left="57"/>
            </w:pPr>
            <w:r w:rsidRPr="00F821B1">
              <w:t>Klasyfikacja ISCED</w:t>
            </w:r>
          </w:p>
        </w:tc>
        <w:tc>
          <w:tcPr>
            <w:tcW w:w="5779" w:type="dxa"/>
            <w:vAlign w:val="center"/>
            <w:hideMark/>
          </w:tcPr>
          <w:p w14:paraId="02914221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0031</w:t>
            </w:r>
          </w:p>
        </w:tc>
      </w:tr>
      <w:tr w:rsidR="000151E7" w:rsidRPr="00F821B1" w14:paraId="2DC1416D" w14:textId="77777777" w:rsidTr="00FB848E">
        <w:tc>
          <w:tcPr>
            <w:tcW w:w="3142" w:type="dxa"/>
            <w:vAlign w:val="center"/>
            <w:hideMark/>
          </w:tcPr>
          <w:p w14:paraId="48182182" w14:textId="77777777" w:rsidR="000151E7" w:rsidRPr="00F821B1" w:rsidRDefault="000151E7" w:rsidP="003B763F">
            <w:pPr>
              <w:ind w:left="57"/>
            </w:pPr>
            <w:r w:rsidRPr="00F821B1">
              <w:t>Język kształcenia</w:t>
            </w:r>
          </w:p>
        </w:tc>
        <w:tc>
          <w:tcPr>
            <w:tcW w:w="5779" w:type="dxa"/>
            <w:vAlign w:val="center"/>
            <w:hideMark/>
          </w:tcPr>
          <w:p w14:paraId="205A1F16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polski</w:t>
            </w:r>
          </w:p>
        </w:tc>
      </w:tr>
      <w:tr w:rsidR="000151E7" w:rsidRPr="00F821B1" w14:paraId="4F8BD2E4" w14:textId="77777777" w:rsidTr="00FB848E">
        <w:trPr>
          <w:trHeight w:val="65"/>
        </w:trPr>
        <w:tc>
          <w:tcPr>
            <w:tcW w:w="3142" w:type="dxa"/>
            <w:vAlign w:val="center"/>
            <w:hideMark/>
          </w:tcPr>
          <w:p w14:paraId="4C4AD144" w14:textId="77777777" w:rsidR="000151E7" w:rsidRPr="00F821B1" w:rsidRDefault="000151E7" w:rsidP="003B763F">
            <w:pPr>
              <w:ind w:left="57"/>
            </w:pPr>
            <w:r w:rsidRPr="00F821B1">
              <w:t>Cele kształcenia</w:t>
            </w:r>
          </w:p>
        </w:tc>
        <w:tc>
          <w:tcPr>
            <w:tcW w:w="5779" w:type="dxa"/>
            <w:vAlign w:val="center"/>
            <w:hideMark/>
          </w:tcPr>
          <w:p w14:paraId="2C703B81" w14:textId="77777777" w:rsidR="000151E7" w:rsidRPr="00F821B1" w:rsidRDefault="000151E7" w:rsidP="003B763F">
            <w:pPr>
              <w:ind w:left="57"/>
              <w:jc w:val="both"/>
            </w:pPr>
            <w:r w:rsidRPr="00F821B1">
              <w:t>Celem praktyki jest zapoznanie się, w zależności od miejsca odbywania praktyki, z organizacją i funkcjonowaniem instytucji, w której odbywa się praktyka. Podczas odbywania praktyki student ma okazję skonfrontować wiedzę i umiejętności nabyte w trakcie studiów z realnymi problemami działania podmiotów funkcjonujących w systemie ochrony zdrowia.</w:t>
            </w:r>
          </w:p>
          <w:p w14:paraId="2854600A" w14:textId="77777777" w:rsidR="000151E7" w:rsidRPr="00F821B1" w:rsidRDefault="000151E7" w:rsidP="003B763F">
            <w:pPr>
              <w:ind w:left="57"/>
              <w:jc w:val="both"/>
            </w:pPr>
            <w:r w:rsidRPr="00F821B1">
              <w:t>Rekomendowanymi miejscami odbywania praktyki są: Wojewódzka Stacja Sanitarno-Epidemiologiczna lub jednostki świadczące usługi zdro</w:t>
            </w:r>
            <w:r>
              <w:softHyphen/>
            </w:r>
            <w:r w:rsidRPr="00F821B1">
              <w:t>wotne. Dopuszczalna jest jednak również praktyka w innych instytucjach działających w szeroko rozumianym sektorze ochrony zdrowia, w tym jednostkach organizacyjne administracji rządowej oraz samorządowej, instytucjach badawczych, organizacjach pozarządowych itp..</w:t>
            </w:r>
          </w:p>
        </w:tc>
      </w:tr>
      <w:tr w:rsidR="000151E7" w:rsidRPr="00F821B1" w14:paraId="6AE598A6" w14:textId="77777777" w:rsidTr="00FB848E">
        <w:tc>
          <w:tcPr>
            <w:tcW w:w="3142" w:type="dxa"/>
            <w:vAlign w:val="center"/>
            <w:hideMark/>
          </w:tcPr>
          <w:p w14:paraId="4F0FEA96" w14:textId="77777777" w:rsidR="000151E7" w:rsidRPr="00F821B1" w:rsidRDefault="000151E7" w:rsidP="003B763F">
            <w:pPr>
              <w:ind w:left="57"/>
            </w:pPr>
            <w:r w:rsidRPr="00F821B1">
              <w:t>Efekty kształcenia dla modułu kształcenia</w:t>
            </w:r>
          </w:p>
        </w:tc>
        <w:tc>
          <w:tcPr>
            <w:tcW w:w="5779" w:type="dxa"/>
            <w:vAlign w:val="center"/>
            <w:hideMark/>
          </w:tcPr>
          <w:p w14:paraId="5C9ACD91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F821B1">
              <w:rPr>
                <w:b/>
                <w:sz w:val="20"/>
                <w:szCs w:val="20"/>
              </w:rPr>
              <w:t>Wiedza – student/ka:</w:t>
            </w:r>
          </w:p>
          <w:p w14:paraId="6DAE5882" w14:textId="77777777" w:rsidR="000151E7" w:rsidRPr="00F821B1" w:rsidRDefault="000151E7" w:rsidP="000151E7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potrafi opisać strukturę organizacyjną oraz funkcje instytucji, w której realizuje praktykę</w:t>
            </w:r>
          </w:p>
          <w:p w14:paraId="0395769B" w14:textId="77777777" w:rsidR="000151E7" w:rsidRPr="00F821B1" w:rsidRDefault="000151E7" w:rsidP="000151E7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zna zakres czynności i rolę wybranych i podstawowych stanowisk pracy w jednostce, w której odbywa praktykę</w:t>
            </w:r>
          </w:p>
          <w:p w14:paraId="1E5670D7" w14:textId="77777777" w:rsidR="000151E7" w:rsidRPr="00F821B1" w:rsidRDefault="000151E7" w:rsidP="000151E7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zna metody i techniki pracy oraz dostępną dokumentację</w:t>
            </w:r>
          </w:p>
          <w:p w14:paraId="4DDBEF00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</w:p>
          <w:p w14:paraId="41157194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F821B1">
              <w:rPr>
                <w:b/>
                <w:sz w:val="20"/>
                <w:szCs w:val="20"/>
              </w:rPr>
              <w:t>Umiejętności – student/ka:</w:t>
            </w:r>
          </w:p>
          <w:p w14:paraId="78A80C3B" w14:textId="77777777" w:rsidR="000151E7" w:rsidRPr="00F821B1" w:rsidRDefault="000151E7" w:rsidP="000151E7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 xml:space="preserve">rozumie i potrafi wykonać określone przez opiekana praktyki zadania </w:t>
            </w:r>
          </w:p>
          <w:p w14:paraId="1C67D611" w14:textId="77777777" w:rsidR="000151E7" w:rsidRPr="00F821B1" w:rsidRDefault="000151E7" w:rsidP="000151E7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umie powiązać dotychczas poznane zagadnienia teoretyczne z praktyką</w:t>
            </w:r>
          </w:p>
          <w:p w14:paraId="3461D779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</w:p>
          <w:p w14:paraId="668E7871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F821B1">
              <w:rPr>
                <w:b/>
                <w:sz w:val="20"/>
                <w:szCs w:val="20"/>
              </w:rPr>
              <w:t>Kompetencje społeczne – student/ka:</w:t>
            </w:r>
          </w:p>
          <w:p w14:paraId="1DC4E1E3" w14:textId="77777777" w:rsidR="000151E7" w:rsidRPr="00F821B1" w:rsidRDefault="000151E7" w:rsidP="000151E7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402" w:hanging="283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rozpoznaje problemy, które są poza zakresem jej/jego kompetencji i wie, do kogo zwrócić się o pomoc</w:t>
            </w:r>
          </w:p>
          <w:p w14:paraId="3B306CC5" w14:textId="77777777" w:rsidR="000151E7" w:rsidRPr="00F821B1" w:rsidRDefault="000151E7" w:rsidP="000151E7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402" w:hanging="283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cechuje się skutecznością w zarządzaniu własnym czasem</w:t>
            </w:r>
          </w:p>
          <w:p w14:paraId="0698E352" w14:textId="77777777" w:rsidR="000151E7" w:rsidRPr="00F821B1" w:rsidRDefault="000151E7" w:rsidP="000151E7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402" w:hanging="283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wykazuje się uprzejmością i szacunkiem w relacjach międzyludzkich</w:t>
            </w:r>
          </w:p>
          <w:p w14:paraId="7CAACBE8" w14:textId="77777777" w:rsidR="000151E7" w:rsidRPr="00F821B1" w:rsidRDefault="000151E7" w:rsidP="000151E7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402" w:hanging="283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wykazuje tolerancję i otwartość wobec odmiennych poglądów i postaw, ukształtowanych przez różne czynniki społeczno-kulturowe</w:t>
            </w:r>
          </w:p>
          <w:p w14:paraId="3CF2D8B6" w14:textId="77777777" w:rsidR="007128AD" w:rsidRDefault="007128AD" w:rsidP="003B763F">
            <w:pPr>
              <w:pStyle w:val="NormalnyWeb"/>
              <w:spacing w:before="0" w:beforeAutospacing="0" w:after="0" w:afterAutospacing="0"/>
              <w:ind w:left="402" w:hanging="283"/>
              <w:rPr>
                <w:sz w:val="20"/>
                <w:szCs w:val="20"/>
              </w:rPr>
            </w:pPr>
          </w:p>
          <w:p w14:paraId="0FB78278" w14:textId="77777777" w:rsidR="007128AD" w:rsidRPr="00F821B1" w:rsidRDefault="007128AD" w:rsidP="003B763F">
            <w:pPr>
              <w:pStyle w:val="NormalnyWeb"/>
              <w:spacing w:before="0" w:beforeAutospacing="0" w:after="0" w:afterAutospacing="0"/>
              <w:ind w:left="402" w:hanging="283"/>
              <w:rPr>
                <w:sz w:val="20"/>
                <w:szCs w:val="20"/>
              </w:rPr>
            </w:pPr>
          </w:p>
          <w:p w14:paraId="31B0320B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F821B1">
              <w:rPr>
                <w:b/>
                <w:sz w:val="20"/>
                <w:szCs w:val="20"/>
              </w:rPr>
              <w:t>Efekty kształcenia dla modułu korespondują z następującymi efektami kształcenia dla programu:</w:t>
            </w:r>
          </w:p>
          <w:p w14:paraId="10B47FC4" w14:textId="47E67606" w:rsidR="000151E7" w:rsidRPr="00F821B1" w:rsidRDefault="00BD661F" w:rsidP="00FB848E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02"/>
              </w:tabs>
              <w:spacing w:before="0" w:beforeAutospacing="0" w:after="0" w:afterAutospacing="0"/>
              <w:ind w:left="402" w:hanging="283"/>
              <w:rPr>
                <w:color w:val="000000" w:themeColor="text1"/>
                <w:sz w:val="20"/>
                <w:szCs w:val="20"/>
              </w:rPr>
            </w:pPr>
            <w:r w:rsidRPr="00FB848E">
              <w:rPr>
                <w:sz w:val="20"/>
                <w:szCs w:val="20"/>
              </w:rPr>
              <w:t>w zakresie wiedzy:</w:t>
            </w:r>
            <w:r w:rsidR="0DC089D1" w:rsidRPr="00FB848E">
              <w:rPr>
                <w:sz w:val="20"/>
                <w:szCs w:val="20"/>
              </w:rPr>
              <w:t xml:space="preserve"> </w:t>
            </w:r>
            <w:r w:rsidRPr="00FB848E">
              <w:rPr>
                <w:sz w:val="20"/>
                <w:szCs w:val="20"/>
              </w:rPr>
              <w:t xml:space="preserve">K_W33 </w:t>
            </w:r>
          </w:p>
          <w:p w14:paraId="51D0CB70" w14:textId="2B540466" w:rsidR="000151E7" w:rsidRPr="00E15B32" w:rsidRDefault="156254C3" w:rsidP="00FB848E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02"/>
              </w:tabs>
              <w:spacing w:before="0" w:beforeAutospacing="0" w:after="0" w:afterAutospacing="0"/>
              <w:ind w:left="402" w:hanging="283"/>
              <w:rPr>
                <w:color w:val="000000" w:themeColor="text1"/>
              </w:rPr>
            </w:pPr>
            <w:r w:rsidRPr="00FB848E">
              <w:rPr>
                <w:sz w:val="20"/>
                <w:szCs w:val="20"/>
              </w:rPr>
              <w:t>w zakresie umiejętności:</w:t>
            </w:r>
            <w:r w:rsidR="2ADAB403" w:rsidRPr="00FB848E">
              <w:rPr>
                <w:sz w:val="20"/>
                <w:szCs w:val="20"/>
              </w:rPr>
              <w:t xml:space="preserve"> </w:t>
            </w:r>
            <w:r w:rsidR="787E3099" w:rsidRPr="00FB848E">
              <w:rPr>
                <w:sz w:val="20"/>
                <w:szCs w:val="20"/>
              </w:rPr>
              <w:t>K</w:t>
            </w:r>
            <w:r w:rsidRPr="00FB848E">
              <w:t>_</w:t>
            </w:r>
            <w:r w:rsidRPr="00FB848E">
              <w:rPr>
                <w:sz w:val="20"/>
                <w:szCs w:val="20"/>
              </w:rPr>
              <w:t>U27</w:t>
            </w:r>
          </w:p>
          <w:p w14:paraId="3C6E142D" w14:textId="77777777" w:rsidR="009F4429" w:rsidRDefault="000151E7" w:rsidP="00FB848E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02"/>
              </w:tabs>
              <w:spacing w:before="0" w:beforeAutospacing="0" w:after="0" w:afterAutospacing="0"/>
              <w:ind w:left="402" w:hanging="283"/>
              <w:rPr>
                <w:sz w:val="20"/>
                <w:szCs w:val="20"/>
              </w:rPr>
            </w:pPr>
            <w:r w:rsidRPr="00FB848E">
              <w:rPr>
                <w:sz w:val="20"/>
                <w:szCs w:val="20"/>
              </w:rPr>
              <w:t xml:space="preserve">w zakresie kompetencji </w:t>
            </w:r>
            <w:r w:rsidR="719BA2B2" w:rsidRPr="00FB848E">
              <w:rPr>
                <w:sz w:val="20"/>
                <w:szCs w:val="20"/>
              </w:rPr>
              <w:t>społecznych: K_K01, K_</w:t>
            </w:r>
            <w:r w:rsidRPr="00FB848E">
              <w:rPr>
                <w:sz w:val="20"/>
                <w:szCs w:val="20"/>
              </w:rPr>
              <w:t>K03, K_K05 i K_K06</w:t>
            </w:r>
          </w:p>
          <w:p w14:paraId="1FC39945" w14:textId="77777777" w:rsidR="000151E7" w:rsidRPr="00F821B1" w:rsidRDefault="000151E7" w:rsidP="009F4429">
            <w:pPr>
              <w:pStyle w:val="NormalnyWeb"/>
              <w:spacing w:before="0" w:beforeAutospacing="0" w:after="0" w:afterAutospacing="0"/>
              <w:ind w:left="402"/>
              <w:rPr>
                <w:sz w:val="20"/>
                <w:szCs w:val="20"/>
              </w:rPr>
            </w:pPr>
          </w:p>
        </w:tc>
      </w:tr>
      <w:tr w:rsidR="000151E7" w:rsidRPr="00F821B1" w14:paraId="120617B0" w14:textId="77777777" w:rsidTr="00FB848E">
        <w:tc>
          <w:tcPr>
            <w:tcW w:w="3142" w:type="dxa"/>
            <w:vAlign w:val="center"/>
            <w:hideMark/>
          </w:tcPr>
          <w:p w14:paraId="4AB7F402" w14:textId="77777777" w:rsidR="000151E7" w:rsidRPr="00F821B1" w:rsidRDefault="000151E7" w:rsidP="003B763F">
            <w:pPr>
              <w:ind w:left="57"/>
            </w:pPr>
            <w:r w:rsidRPr="00F821B1">
              <w:lastRenderedPageBreak/>
              <w:t>Metody sprawdzania i kryteria oceny efektów kształcenia uzyskanych przez studentów</w:t>
            </w:r>
          </w:p>
        </w:tc>
        <w:tc>
          <w:tcPr>
            <w:tcW w:w="5779" w:type="dxa"/>
            <w:vAlign w:val="center"/>
            <w:hideMark/>
          </w:tcPr>
          <w:p w14:paraId="6C1039FC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aktywności studenta, jego stosunku do otrzymywanych poleceń oraz współpracy z osobami zatrudnionymi w miejscu wykonywania praktyki.</w:t>
            </w:r>
          </w:p>
        </w:tc>
      </w:tr>
      <w:tr w:rsidR="000151E7" w:rsidRPr="00F821B1" w14:paraId="7DFAC9AC" w14:textId="77777777" w:rsidTr="00FB848E">
        <w:tc>
          <w:tcPr>
            <w:tcW w:w="3142" w:type="dxa"/>
            <w:vAlign w:val="center"/>
            <w:hideMark/>
          </w:tcPr>
          <w:p w14:paraId="130A8DBF" w14:textId="77777777" w:rsidR="000151E7" w:rsidRPr="00F821B1" w:rsidRDefault="000151E7" w:rsidP="003B763F">
            <w:pPr>
              <w:ind w:left="57"/>
            </w:pPr>
            <w:r w:rsidRPr="00F821B1">
              <w:t>Typ modułu kształcenia (obowiązkowy/fakultatywny)</w:t>
            </w:r>
          </w:p>
        </w:tc>
        <w:tc>
          <w:tcPr>
            <w:tcW w:w="5779" w:type="dxa"/>
            <w:vAlign w:val="center"/>
            <w:hideMark/>
          </w:tcPr>
          <w:p w14:paraId="75065D86" w14:textId="77777777" w:rsidR="000151E7" w:rsidRPr="00F821B1" w:rsidRDefault="00E15B32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O</w:t>
            </w:r>
            <w:r w:rsidR="000151E7" w:rsidRPr="00F821B1">
              <w:rPr>
                <w:sz w:val="20"/>
                <w:szCs w:val="20"/>
              </w:rPr>
              <w:t>bowiązkowy</w:t>
            </w:r>
          </w:p>
        </w:tc>
      </w:tr>
      <w:tr w:rsidR="000151E7" w:rsidRPr="00F821B1" w14:paraId="08A6CCF4" w14:textId="77777777" w:rsidTr="00FB848E">
        <w:tc>
          <w:tcPr>
            <w:tcW w:w="3142" w:type="dxa"/>
            <w:vAlign w:val="center"/>
            <w:hideMark/>
          </w:tcPr>
          <w:p w14:paraId="2DDF86C8" w14:textId="77777777" w:rsidR="000151E7" w:rsidRPr="00F821B1" w:rsidRDefault="000151E7" w:rsidP="003B763F">
            <w:pPr>
              <w:ind w:left="57"/>
            </w:pPr>
            <w:r w:rsidRPr="00F821B1">
              <w:t>Rok studiów</w:t>
            </w:r>
          </w:p>
        </w:tc>
        <w:tc>
          <w:tcPr>
            <w:tcW w:w="5779" w:type="dxa"/>
            <w:vAlign w:val="center"/>
            <w:hideMark/>
          </w:tcPr>
          <w:p w14:paraId="649841BE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1</w:t>
            </w:r>
          </w:p>
        </w:tc>
      </w:tr>
      <w:tr w:rsidR="000151E7" w:rsidRPr="00F821B1" w14:paraId="4D52346F" w14:textId="77777777" w:rsidTr="00FB848E">
        <w:tc>
          <w:tcPr>
            <w:tcW w:w="3142" w:type="dxa"/>
            <w:vAlign w:val="center"/>
            <w:hideMark/>
          </w:tcPr>
          <w:p w14:paraId="493A0CA5" w14:textId="77777777" w:rsidR="000151E7" w:rsidRPr="00F821B1" w:rsidRDefault="000151E7" w:rsidP="003B763F">
            <w:pPr>
              <w:ind w:left="57"/>
            </w:pPr>
            <w:r w:rsidRPr="00F821B1">
              <w:t>Semestr</w:t>
            </w:r>
          </w:p>
        </w:tc>
        <w:tc>
          <w:tcPr>
            <w:tcW w:w="5779" w:type="dxa"/>
            <w:vAlign w:val="center"/>
            <w:hideMark/>
          </w:tcPr>
          <w:p w14:paraId="5858C8C9" w14:textId="77777777" w:rsidR="000151E7" w:rsidRPr="006C773B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letni (</w:t>
            </w:r>
            <w:r w:rsidRPr="006C77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  <w:tr w:rsidR="000151E7" w:rsidRPr="00F821B1" w14:paraId="5C70B2EB" w14:textId="77777777" w:rsidTr="00FB848E">
        <w:tc>
          <w:tcPr>
            <w:tcW w:w="3142" w:type="dxa"/>
            <w:vAlign w:val="center"/>
            <w:hideMark/>
          </w:tcPr>
          <w:p w14:paraId="7C3992E0" w14:textId="77777777" w:rsidR="000151E7" w:rsidRPr="00F821B1" w:rsidRDefault="000151E7" w:rsidP="003B763F">
            <w:pPr>
              <w:ind w:left="57"/>
            </w:pPr>
            <w:r w:rsidRPr="00F821B1">
              <w:t>Forma studiów</w:t>
            </w:r>
          </w:p>
        </w:tc>
        <w:tc>
          <w:tcPr>
            <w:tcW w:w="5779" w:type="dxa"/>
            <w:vAlign w:val="center"/>
            <w:hideMark/>
          </w:tcPr>
          <w:p w14:paraId="56B68402" w14:textId="77777777" w:rsidR="000151E7" w:rsidRPr="00F821B1" w:rsidRDefault="00E15B32" w:rsidP="003B763F">
            <w:pPr>
              <w:ind w:left="57"/>
            </w:pPr>
            <w:r w:rsidRPr="00F821B1">
              <w:t>S</w:t>
            </w:r>
            <w:r w:rsidR="000151E7" w:rsidRPr="00F821B1">
              <w:t>tacjonarne</w:t>
            </w:r>
          </w:p>
        </w:tc>
      </w:tr>
      <w:tr w:rsidR="000151E7" w:rsidRPr="00F821B1" w14:paraId="6573F1BC" w14:textId="77777777" w:rsidTr="00FB848E">
        <w:tc>
          <w:tcPr>
            <w:tcW w:w="3142" w:type="dxa"/>
            <w:vAlign w:val="center"/>
            <w:hideMark/>
          </w:tcPr>
          <w:p w14:paraId="24ED4B55" w14:textId="77777777" w:rsidR="000151E7" w:rsidRPr="00F821B1" w:rsidRDefault="000151E7" w:rsidP="003B763F">
            <w:pPr>
              <w:ind w:left="57"/>
            </w:pPr>
            <w:r w:rsidRPr="00F821B1">
              <w:t>Imię i nazwisko koordynatora praktyki i/lub opiekuna dydaktycznego praktyki</w:t>
            </w:r>
          </w:p>
        </w:tc>
        <w:tc>
          <w:tcPr>
            <w:tcW w:w="5779" w:type="dxa"/>
            <w:vAlign w:val="center"/>
            <w:hideMark/>
          </w:tcPr>
          <w:p w14:paraId="69BF5903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mgr Maciej Polak</w:t>
            </w:r>
          </w:p>
        </w:tc>
      </w:tr>
      <w:tr w:rsidR="000151E7" w:rsidRPr="00F821B1" w14:paraId="5F059CC5" w14:textId="77777777" w:rsidTr="00FB848E">
        <w:tc>
          <w:tcPr>
            <w:tcW w:w="3142" w:type="dxa"/>
            <w:vAlign w:val="center"/>
            <w:hideMark/>
          </w:tcPr>
          <w:p w14:paraId="05EB9194" w14:textId="77777777" w:rsidR="000151E7" w:rsidRPr="00F821B1" w:rsidRDefault="000151E7" w:rsidP="003B763F">
            <w:pPr>
              <w:ind w:left="57"/>
            </w:pPr>
            <w:r w:rsidRPr="00F821B1"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5779" w:type="dxa"/>
            <w:vAlign w:val="center"/>
            <w:hideMark/>
          </w:tcPr>
          <w:p w14:paraId="0562CB0E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</w:p>
        </w:tc>
      </w:tr>
      <w:tr w:rsidR="000151E7" w:rsidRPr="00F821B1" w14:paraId="3448A703" w14:textId="77777777" w:rsidTr="00FB848E">
        <w:tc>
          <w:tcPr>
            <w:tcW w:w="3142" w:type="dxa"/>
            <w:vAlign w:val="center"/>
            <w:hideMark/>
          </w:tcPr>
          <w:p w14:paraId="586087CB" w14:textId="77777777" w:rsidR="000151E7" w:rsidRPr="00F821B1" w:rsidRDefault="000151E7" w:rsidP="003B763F">
            <w:pPr>
              <w:ind w:left="57"/>
            </w:pPr>
            <w:r w:rsidRPr="00F821B1">
              <w:t>Sposób realizacji</w:t>
            </w:r>
          </w:p>
        </w:tc>
        <w:tc>
          <w:tcPr>
            <w:tcW w:w="5779" w:type="dxa"/>
            <w:vAlign w:val="center"/>
            <w:hideMark/>
          </w:tcPr>
          <w:p w14:paraId="0FECED23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praktyka w instytucji</w:t>
            </w:r>
          </w:p>
        </w:tc>
      </w:tr>
      <w:tr w:rsidR="000151E7" w:rsidRPr="00F821B1" w14:paraId="1570D05A" w14:textId="77777777" w:rsidTr="00FB848E">
        <w:tc>
          <w:tcPr>
            <w:tcW w:w="3142" w:type="dxa"/>
            <w:vAlign w:val="center"/>
            <w:hideMark/>
          </w:tcPr>
          <w:p w14:paraId="7D471F9E" w14:textId="77777777" w:rsidR="000151E7" w:rsidRPr="00F821B1" w:rsidRDefault="000151E7" w:rsidP="003B763F">
            <w:pPr>
              <w:ind w:left="57"/>
            </w:pPr>
            <w:r w:rsidRPr="00F821B1">
              <w:t>Wymagania wstępne i dodatkowe</w:t>
            </w:r>
          </w:p>
        </w:tc>
        <w:tc>
          <w:tcPr>
            <w:tcW w:w="5779" w:type="dxa"/>
            <w:vAlign w:val="center"/>
            <w:hideMark/>
          </w:tcPr>
          <w:p w14:paraId="57BAB9A3" w14:textId="77777777" w:rsidR="000151E7" w:rsidRPr="00F821B1" w:rsidRDefault="00E15B32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B</w:t>
            </w:r>
            <w:r w:rsidR="000151E7" w:rsidRPr="00F821B1">
              <w:rPr>
                <w:sz w:val="20"/>
                <w:szCs w:val="20"/>
              </w:rPr>
              <w:t>rak</w:t>
            </w:r>
          </w:p>
        </w:tc>
      </w:tr>
      <w:tr w:rsidR="000151E7" w:rsidRPr="00F821B1" w14:paraId="3AA9A90B" w14:textId="77777777" w:rsidTr="00FB848E">
        <w:tc>
          <w:tcPr>
            <w:tcW w:w="3142" w:type="dxa"/>
            <w:vAlign w:val="center"/>
            <w:hideMark/>
          </w:tcPr>
          <w:p w14:paraId="66CEADB5" w14:textId="77777777" w:rsidR="000151E7" w:rsidRPr="00F821B1" w:rsidRDefault="000151E7" w:rsidP="003B763F">
            <w:pPr>
              <w:ind w:left="57"/>
            </w:pPr>
            <w:r w:rsidRPr="00F821B1">
              <w:t>Rodzaj i liczba godzin zajęć dydaktycznych wymagających bezpośredniego udziału nauczyciela akademickiego i studentów, gdy w danym module przewidziane są takie zajęcia</w:t>
            </w:r>
          </w:p>
        </w:tc>
        <w:tc>
          <w:tcPr>
            <w:tcW w:w="5779" w:type="dxa"/>
            <w:vAlign w:val="center"/>
            <w:hideMark/>
          </w:tcPr>
          <w:p w14:paraId="34CE0A41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</w:p>
          <w:p w14:paraId="62EBF3C5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</w:p>
        </w:tc>
      </w:tr>
      <w:tr w:rsidR="000151E7" w:rsidRPr="00F821B1" w14:paraId="17813BF0" w14:textId="77777777" w:rsidTr="00FB848E">
        <w:tc>
          <w:tcPr>
            <w:tcW w:w="3142" w:type="dxa"/>
            <w:vAlign w:val="center"/>
            <w:hideMark/>
          </w:tcPr>
          <w:p w14:paraId="5E3A4B2D" w14:textId="77777777" w:rsidR="000151E7" w:rsidRPr="00F821B1" w:rsidRDefault="000151E7" w:rsidP="003B763F">
            <w:pPr>
              <w:ind w:left="57"/>
            </w:pPr>
            <w:r w:rsidRPr="00F821B1">
              <w:t>Liczba punktów ECTS przypisana modułowi</w:t>
            </w:r>
          </w:p>
        </w:tc>
        <w:tc>
          <w:tcPr>
            <w:tcW w:w="5779" w:type="dxa"/>
            <w:vAlign w:val="center"/>
            <w:hideMark/>
          </w:tcPr>
          <w:p w14:paraId="5FCD5EC4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3</w:t>
            </w:r>
          </w:p>
        </w:tc>
      </w:tr>
      <w:tr w:rsidR="000151E7" w:rsidRPr="00F821B1" w14:paraId="775DDB9D" w14:textId="77777777" w:rsidTr="00FB848E">
        <w:tc>
          <w:tcPr>
            <w:tcW w:w="3142" w:type="dxa"/>
            <w:vAlign w:val="center"/>
            <w:hideMark/>
          </w:tcPr>
          <w:p w14:paraId="3A458238" w14:textId="77777777" w:rsidR="000151E7" w:rsidRPr="00F821B1" w:rsidRDefault="000151E7" w:rsidP="003B763F">
            <w:pPr>
              <w:ind w:left="57"/>
            </w:pPr>
            <w:r w:rsidRPr="00F821B1">
              <w:t>Bilans punktów ECTS</w:t>
            </w:r>
          </w:p>
        </w:tc>
        <w:tc>
          <w:tcPr>
            <w:tcW w:w="5779" w:type="dxa"/>
            <w:vAlign w:val="center"/>
            <w:hideMark/>
          </w:tcPr>
          <w:p w14:paraId="7329C00C" w14:textId="77777777" w:rsidR="000151E7" w:rsidRDefault="000151E7" w:rsidP="000151E7">
            <w:pPr>
              <w:pStyle w:val="NormalnyWeb"/>
              <w:numPr>
                <w:ilvl w:val="0"/>
                <w:numId w:val="14"/>
              </w:numPr>
              <w:tabs>
                <w:tab w:val="clear" w:pos="720"/>
              </w:tabs>
              <w:spacing w:before="0" w:beforeAutospacing="0" w:after="0" w:afterAutospacing="0"/>
              <w:ind w:left="402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wykonywanie czynności przewidzian</w:t>
            </w:r>
            <w:r>
              <w:rPr>
                <w:sz w:val="20"/>
                <w:szCs w:val="20"/>
              </w:rPr>
              <w:t>ych w programie praktyk:</w:t>
            </w:r>
          </w:p>
          <w:p w14:paraId="11268220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4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tygodnie</w:t>
            </w:r>
            <w:r w:rsidRPr="00F821B1">
              <w:rPr>
                <w:sz w:val="20"/>
                <w:szCs w:val="20"/>
              </w:rPr>
              <w:t xml:space="preserve"> - 3 ECTS</w:t>
            </w:r>
          </w:p>
        </w:tc>
      </w:tr>
      <w:tr w:rsidR="000151E7" w:rsidRPr="00F821B1" w14:paraId="369B1ACC" w14:textId="77777777" w:rsidTr="00FB848E">
        <w:tc>
          <w:tcPr>
            <w:tcW w:w="3142" w:type="dxa"/>
            <w:vAlign w:val="center"/>
            <w:hideMark/>
          </w:tcPr>
          <w:p w14:paraId="74635B67" w14:textId="77777777" w:rsidR="000151E7" w:rsidRPr="00F821B1" w:rsidRDefault="000151E7" w:rsidP="003B763F">
            <w:pPr>
              <w:ind w:left="57"/>
            </w:pPr>
            <w:r w:rsidRPr="00F821B1">
              <w:t>Stosowane metody dydaktyczne</w:t>
            </w:r>
          </w:p>
        </w:tc>
        <w:tc>
          <w:tcPr>
            <w:tcW w:w="5779" w:type="dxa"/>
            <w:vAlign w:val="center"/>
            <w:hideMark/>
          </w:tcPr>
          <w:p w14:paraId="2C4F35B6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aktywna obserwacja, angażowanie się w pracę jednostki w stopniu określonym przez kierowni</w:t>
            </w:r>
            <w:r w:rsidRPr="00F821B1">
              <w:rPr>
                <w:sz w:val="20"/>
                <w:szCs w:val="20"/>
              </w:rPr>
              <w:softHyphen/>
              <w:t>ka jednostki lub innego pracownika odpowiedzialnego za nadzór nad studentami</w:t>
            </w:r>
          </w:p>
        </w:tc>
      </w:tr>
      <w:tr w:rsidR="000151E7" w:rsidRPr="00F821B1" w14:paraId="33001EBD" w14:textId="77777777" w:rsidTr="00FB848E">
        <w:tc>
          <w:tcPr>
            <w:tcW w:w="3142" w:type="dxa"/>
            <w:vAlign w:val="center"/>
            <w:hideMark/>
          </w:tcPr>
          <w:p w14:paraId="0CE5E652" w14:textId="77777777" w:rsidR="000151E7" w:rsidRPr="00F821B1" w:rsidRDefault="000151E7" w:rsidP="003B763F">
            <w:pPr>
              <w:ind w:left="57"/>
            </w:pPr>
            <w:r w:rsidRPr="00F821B1">
              <w:t>Forma i warunki zaliczenia modułu, w tym zasady dopuszczenia do egzaminu, zaliczenia, a także forma i warunki zaliczenia poszczególnych zajęć wchodzących w zakres danego modułu</w:t>
            </w:r>
          </w:p>
        </w:tc>
        <w:tc>
          <w:tcPr>
            <w:tcW w:w="5779" w:type="dxa"/>
            <w:vAlign w:val="center"/>
            <w:hideMark/>
          </w:tcPr>
          <w:p w14:paraId="0A1E7BDD" w14:textId="77777777" w:rsidR="000151E7" w:rsidRDefault="000151E7" w:rsidP="003B763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Zaliczenie.</w:t>
            </w:r>
          </w:p>
          <w:p w14:paraId="038F5BE7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57"/>
              <w:jc w:val="both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Podstawą zaliczenia praktyki jest zaświadczenie potwierdzające realizację założonych dla praktyki celów, podpisane przez kierownika jednostki, w której student odbywał praktykę (lub upoważnioną przez nieg</w:t>
            </w:r>
            <w:r>
              <w:rPr>
                <w:sz w:val="20"/>
                <w:szCs w:val="20"/>
              </w:rPr>
              <w:t xml:space="preserve">o osobę), złożenie </w:t>
            </w:r>
            <w:r w:rsidRPr="00F821B1">
              <w:rPr>
                <w:sz w:val="20"/>
                <w:szCs w:val="20"/>
              </w:rPr>
              <w:t>koordynatorowi praktyk zwięzłego raportu (maksymalnie 2 strony), w którym opisany został przebieg praktyki, w tym zakres wykonywanych czynności oraz oceny zdobytego doświad</w:t>
            </w:r>
            <w:r>
              <w:rPr>
                <w:sz w:val="20"/>
                <w:szCs w:val="20"/>
              </w:rPr>
              <w:softHyphen/>
            </w:r>
            <w:r w:rsidRPr="00F821B1">
              <w:rPr>
                <w:sz w:val="20"/>
                <w:szCs w:val="20"/>
              </w:rPr>
              <w:t>czenia pod kątem realizacji założonych dla praktyki efektów kształcenia opisanych w sylabusach.</w:t>
            </w:r>
            <w:r>
              <w:rPr>
                <w:sz w:val="20"/>
                <w:szCs w:val="20"/>
              </w:rPr>
              <w:t xml:space="preserve"> Studenci zobowiązani są również do wypełnienia i złożenia ankiety oceniającej praktykę.</w:t>
            </w:r>
          </w:p>
        </w:tc>
      </w:tr>
      <w:tr w:rsidR="000151E7" w:rsidRPr="00F821B1" w14:paraId="5D0C7F71" w14:textId="77777777" w:rsidTr="00FB848E">
        <w:tc>
          <w:tcPr>
            <w:tcW w:w="3142" w:type="dxa"/>
            <w:vAlign w:val="center"/>
            <w:hideMark/>
          </w:tcPr>
          <w:p w14:paraId="3C110FE2" w14:textId="77777777" w:rsidR="000151E7" w:rsidRPr="00F821B1" w:rsidRDefault="000151E7" w:rsidP="003B763F">
            <w:pPr>
              <w:ind w:left="57"/>
            </w:pPr>
            <w:r w:rsidRPr="00F821B1">
              <w:t>Treści modułu kształcenia (z podziałem na formy realizacji zajęć)</w:t>
            </w:r>
          </w:p>
        </w:tc>
        <w:tc>
          <w:tcPr>
            <w:tcW w:w="5779" w:type="dxa"/>
            <w:vAlign w:val="center"/>
            <w:hideMark/>
          </w:tcPr>
          <w:p w14:paraId="273BD7FF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 xml:space="preserve">Zależne od jednostki, w której odbywana jest praktyka. </w:t>
            </w:r>
          </w:p>
          <w:p w14:paraId="3975405B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Sugerowane aktywności studenta podczas odbywania praktyki (do wyboru przez kierownika jednostki lub innego pracownika odpowiedzialnego za nadzór nad studentami - wybór powinien zależeć od charakteru jednostki):</w:t>
            </w:r>
          </w:p>
          <w:p w14:paraId="19864339" w14:textId="77777777" w:rsidR="000151E7" w:rsidRPr="00F821B1" w:rsidRDefault="000151E7" w:rsidP="000151E7">
            <w:pPr>
              <w:pStyle w:val="NormalnyWeb"/>
              <w:numPr>
                <w:ilvl w:val="0"/>
                <w:numId w:val="14"/>
              </w:numPr>
              <w:tabs>
                <w:tab w:val="clear" w:pos="720"/>
              </w:tabs>
              <w:spacing w:before="0" w:beforeAutospacing="0" w:after="0" w:afterAutospacing="0"/>
              <w:ind w:left="402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obserwacja pracy kierownika jednostki, menedżera opieki zdrowotnej i wykonywanie zadań pomocniczych,</w:t>
            </w:r>
          </w:p>
          <w:p w14:paraId="1D815879" w14:textId="77777777" w:rsidR="000151E7" w:rsidRPr="00F821B1" w:rsidRDefault="000151E7" w:rsidP="000151E7">
            <w:pPr>
              <w:pStyle w:val="NormalnyWeb"/>
              <w:numPr>
                <w:ilvl w:val="0"/>
                <w:numId w:val="14"/>
              </w:numPr>
              <w:tabs>
                <w:tab w:val="clear" w:pos="720"/>
              </w:tabs>
              <w:spacing w:before="0" w:beforeAutospacing="0" w:after="0" w:afterAutospacing="0"/>
              <w:ind w:left="402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obserwacja praktyki zarządzania opieką zdrowotną na poziomie województwa, miasta, szpitala, przychodni itp.,</w:t>
            </w:r>
          </w:p>
          <w:p w14:paraId="3C4DBC16" w14:textId="77777777" w:rsidR="000151E7" w:rsidRPr="00F821B1" w:rsidRDefault="000151E7" w:rsidP="000151E7">
            <w:pPr>
              <w:pStyle w:val="NormalnyWeb"/>
              <w:numPr>
                <w:ilvl w:val="0"/>
                <w:numId w:val="14"/>
              </w:numPr>
              <w:tabs>
                <w:tab w:val="clear" w:pos="720"/>
              </w:tabs>
              <w:spacing w:before="0" w:beforeAutospacing="0" w:after="0" w:afterAutospacing="0"/>
              <w:ind w:left="402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obserwacja pracy w poszczególnych działach/departamentach instytucji, w której odbywa się praktyka,</w:t>
            </w:r>
          </w:p>
          <w:p w14:paraId="7FC058C8" w14:textId="77777777" w:rsidR="000151E7" w:rsidRPr="00F821B1" w:rsidRDefault="000151E7" w:rsidP="000151E7">
            <w:pPr>
              <w:pStyle w:val="NormalnyWeb"/>
              <w:numPr>
                <w:ilvl w:val="0"/>
                <w:numId w:val="14"/>
              </w:numPr>
              <w:tabs>
                <w:tab w:val="clear" w:pos="720"/>
              </w:tabs>
              <w:spacing w:before="0" w:beforeAutospacing="0" w:after="0" w:afterAutospacing="0"/>
              <w:ind w:left="402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wykonywanie zleconych zadań pomocniczych,</w:t>
            </w:r>
          </w:p>
          <w:p w14:paraId="547F3E11" w14:textId="77777777" w:rsidR="000151E7" w:rsidRPr="00F821B1" w:rsidRDefault="000151E7" w:rsidP="000151E7">
            <w:pPr>
              <w:pStyle w:val="NormalnyWeb"/>
              <w:numPr>
                <w:ilvl w:val="0"/>
                <w:numId w:val="14"/>
              </w:numPr>
              <w:tabs>
                <w:tab w:val="clear" w:pos="720"/>
              </w:tabs>
              <w:spacing w:before="0" w:beforeAutospacing="0" w:after="0" w:afterAutospacing="0"/>
              <w:ind w:left="402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wyszukiwanie specyficznego charakteru jednostki, np. odnajdywanie relacji pomiędzy wyjątkowym rodzajem realizowanych zadań umiejscowieniem instytucji w systemie,</w:t>
            </w:r>
          </w:p>
          <w:p w14:paraId="7AFDE771" w14:textId="77777777" w:rsidR="000151E7" w:rsidRPr="00F821B1" w:rsidRDefault="000151E7" w:rsidP="000151E7">
            <w:pPr>
              <w:pStyle w:val="NormalnyWeb"/>
              <w:numPr>
                <w:ilvl w:val="0"/>
                <w:numId w:val="14"/>
              </w:numPr>
              <w:tabs>
                <w:tab w:val="clear" w:pos="720"/>
              </w:tabs>
              <w:spacing w:before="0" w:beforeAutospacing="0" w:after="0" w:afterAutospacing="0"/>
              <w:ind w:left="402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uczestnictwo w bieżącej pracy jednostki,</w:t>
            </w:r>
          </w:p>
          <w:p w14:paraId="5FAC8AFD" w14:textId="77777777" w:rsidR="000151E7" w:rsidRPr="00F821B1" w:rsidRDefault="000151E7" w:rsidP="000151E7">
            <w:pPr>
              <w:pStyle w:val="NormalnyWeb"/>
              <w:numPr>
                <w:ilvl w:val="0"/>
                <w:numId w:val="14"/>
              </w:numPr>
              <w:tabs>
                <w:tab w:val="clear" w:pos="720"/>
              </w:tabs>
              <w:spacing w:before="0" w:beforeAutospacing="0" w:after="0" w:afterAutospacing="0"/>
              <w:ind w:left="402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lastRenderedPageBreak/>
              <w:t>inne - do określenia w miejscu odbywania praktyki.</w:t>
            </w:r>
          </w:p>
        </w:tc>
      </w:tr>
      <w:tr w:rsidR="000151E7" w:rsidRPr="00F821B1" w14:paraId="41B3CB4B" w14:textId="77777777" w:rsidTr="00FB848E">
        <w:tc>
          <w:tcPr>
            <w:tcW w:w="3142" w:type="dxa"/>
            <w:vAlign w:val="center"/>
            <w:hideMark/>
          </w:tcPr>
          <w:p w14:paraId="534EA977" w14:textId="77777777" w:rsidR="000151E7" w:rsidRPr="00F821B1" w:rsidRDefault="000151E7" w:rsidP="003B763F">
            <w:pPr>
              <w:ind w:left="57"/>
            </w:pPr>
            <w:r w:rsidRPr="00F821B1">
              <w:lastRenderedPageBreak/>
              <w:t>Wykaz literatury podstawowej i uzupełniającej, obowiązującej do zaliczenia danego modułu</w:t>
            </w:r>
          </w:p>
        </w:tc>
        <w:tc>
          <w:tcPr>
            <w:tcW w:w="5779" w:type="dxa"/>
            <w:vAlign w:val="center"/>
            <w:hideMark/>
          </w:tcPr>
          <w:p w14:paraId="414E24B6" w14:textId="77777777" w:rsidR="000151E7" w:rsidRPr="00F821B1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F821B1">
              <w:rPr>
                <w:sz w:val="20"/>
                <w:szCs w:val="20"/>
              </w:rPr>
              <w:t>nie dotyczy</w:t>
            </w:r>
          </w:p>
        </w:tc>
      </w:tr>
    </w:tbl>
    <w:p w14:paraId="6D98A12B" w14:textId="77777777" w:rsidR="0054053B" w:rsidRDefault="0054053B" w:rsidP="00C47B31">
      <w:pPr>
        <w:ind w:left="720"/>
        <w:jc w:val="both"/>
        <w:rPr>
          <w:iCs/>
          <w:sz w:val="24"/>
          <w:szCs w:val="24"/>
        </w:rPr>
      </w:pPr>
    </w:p>
    <w:p w14:paraId="2001D26A" w14:textId="77777777" w:rsidR="00F46F03" w:rsidRPr="00DD7F0A" w:rsidRDefault="007B21C1" w:rsidP="00DD7F0A">
      <w:pPr>
        <w:rPr>
          <w:rFonts w:eastAsia="Calibri"/>
          <w:b/>
        </w:rPr>
      </w:pPr>
      <w:r>
        <w:br w:type="page"/>
      </w:r>
      <w:r w:rsidR="00F46F03" w:rsidRPr="00DD7F0A">
        <w:rPr>
          <w:b/>
        </w:rPr>
        <w:lastRenderedPageBreak/>
        <w:t>Sylabus</w:t>
      </w:r>
      <w:r w:rsidR="00753E86" w:rsidRPr="00DD7F0A">
        <w:rPr>
          <w:b/>
        </w:rPr>
        <w:t xml:space="preserve"> </w:t>
      </w:r>
      <w:r w:rsidR="00F46F03" w:rsidRPr="00DD7F0A">
        <w:rPr>
          <w:rFonts w:eastAsia="Calibri"/>
          <w:b/>
        </w:rPr>
        <w:t>praktyki na</w:t>
      </w:r>
      <w:r w:rsidR="00753E86" w:rsidRPr="00DD7F0A">
        <w:rPr>
          <w:rFonts w:eastAsia="Calibri"/>
          <w:b/>
        </w:rPr>
        <w:t xml:space="preserve"> </w:t>
      </w:r>
      <w:r w:rsidR="00F46F03" w:rsidRPr="00DD7F0A">
        <w:rPr>
          <w:rFonts w:eastAsia="Calibri"/>
          <w:b/>
        </w:rPr>
        <w:t>drugim roku studiów stacjonarnych pierwszego stopnia</w:t>
      </w:r>
      <w:r w:rsidR="000A6CC1" w:rsidRPr="00DD7F0A">
        <w:rPr>
          <w:rFonts w:eastAsia="Calibri"/>
          <w:b/>
        </w:rPr>
        <w:t xml:space="preserve"> obow</w:t>
      </w:r>
      <w:r w:rsidR="000151E7" w:rsidRPr="00DD7F0A">
        <w:rPr>
          <w:rFonts w:eastAsia="Calibri"/>
          <w:b/>
        </w:rPr>
        <w:t xml:space="preserve">iązuje </w:t>
      </w:r>
      <w:r w:rsidR="004F6878" w:rsidRPr="00DD7F0A">
        <w:rPr>
          <w:rFonts w:eastAsia="Calibri"/>
          <w:b/>
        </w:rPr>
        <w:t>w roku akademickim</w:t>
      </w:r>
      <w:r w:rsidR="000151E7" w:rsidRPr="00DD7F0A">
        <w:rPr>
          <w:rFonts w:eastAsia="Calibri"/>
          <w:b/>
        </w:rPr>
        <w:t xml:space="preserve"> 201</w:t>
      </w:r>
      <w:r w:rsidR="00753E86" w:rsidRPr="00DD7F0A">
        <w:rPr>
          <w:rFonts w:eastAsia="Calibri"/>
          <w:b/>
        </w:rPr>
        <w:t>9</w:t>
      </w:r>
      <w:r w:rsidR="000151E7" w:rsidRPr="00DD7F0A">
        <w:rPr>
          <w:rFonts w:eastAsia="Calibri"/>
          <w:b/>
        </w:rPr>
        <w:t>/20</w:t>
      </w:r>
      <w:r w:rsidR="00753E86" w:rsidRPr="00DD7F0A">
        <w:rPr>
          <w:rFonts w:eastAsia="Calibri"/>
          <w:b/>
        </w:rPr>
        <w:t>20</w:t>
      </w:r>
      <w:r w:rsidR="000151E7" w:rsidRPr="00DD7F0A">
        <w:rPr>
          <w:rFonts w:eastAsia="Calibri"/>
          <w:b/>
        </w:rPr>
        <w:t xml:space="preserve"> (cykl</w:t>
      </w:r>
      <w:r w:rsidR="000A6CC1" w:rsidRPr="00DD7F0A">
        <w:rPr>
          <w:rFonts w:eastAsia="Calibri"/>
          <w:b/>
        </w:rPr>
        <w:t xml:space="preserve"> kształcenia 201</w:t>
      </w:r>
      <w:r w:rsidR="00753E86" w:rsidRPr="00DD7F0A">
        <w:rPr>
          <w:rFonts w:eastAsia="Calibri"/>
          <w:b/>
        </w:rPr>
        <w:t>8</w:t>
      </w:r>
      <w:r w:rsidR="000A6CC1" w:rsidRPr="00DD7F0A">
        <w:rPr>
          <w:rFonts w:eastAsia="Calibri"/>
          <w:b/>
        </w:rPr>
        <w:t>/201</w:t>
      </w:r>
      <w:r w:rsidR="00753E86" w:rsidRPr="00DD7F0A">
        <w:rPr>
          <w:rFonts w:eastAsia="Calibri"/>
          <w:b/>
        </w:rPr>
        <w:t>9</w:t>
      </w:r>
      <w:r w:rsidR="000151E7" w:rsidRPr="00DD7F0A">
        <w:rPr>
          <w:rFonts w:eastAsia="Calibri"/>
          <w:b/>
        </w:rPr>
        <w:t>)</w:t>
      </w:r>
    </w:p>
    <w:p w14:paraId="2946DB82" w14:textId="77777777" w:rsidR="00DD7F0A" w:rsidRPr="000A6CC1" w:rsidRDefault="00DD7F0A" w:rsidP="00DD7F0A"/>
    <w:tbl>
      <w:tblPr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5779"/>
      </w:tblGrid>
      <w:tr w:rsidR="000151E7" w:rsidRPr="00B4451B" w14:paraId="73F68C68" w14:textId="77777777" w:rsidTr="00407AB4">
        <w:tc>
          <w:tcPr>
            <w:tcW w:w="3142" w:type="dxa"/>
            <w:vAlign w:val="center"/>
            <w:hideMark/>
          </w:tcPr>
          <w:p w14:paraId="7BD7B666" w14:textId="77777777" w:rsidR="000151E7" w:rsidRPr="00B4451B" w:rsidRDefault="000151E7" w:rsidP="003B763F">
            <w:pPr>
              <w:ind w:left="57"/>
            </w:pPr>
            <w:r w:rsidRPr="00B4451B">
              <w:t>Nazwa wydziału</w:t>
            </w:r>
          </w:p>
        </w:tc>
        <w:tc>
          <w:tcPr>
            <w:tcW w:w="5779" w:type="dxa"/>
            <w:vAlign w:val="center"/>
            <w:hideMark/>
          </w:tcPr>
          <w:p w14:paraId="17750133" w14:textId="77777777" w:rsidR="000151E7" w:rsidRPr="00B4451B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Wydział Nauk o Zdrowiu</w:t>
            </w:r>
          </w:p>
        </w:tc>
      </w:tr>
      <w:tr w:rsidR="000151E7" w:rsidRPr="00B4451B" w14:paraId="21717F0A" w14:textId="77777777" w:rsidTr="00407AB4">
        <w:tc>
          <w:tcPr>
            <w:tcW w:w="3142" w:type="dxa"/>
            <w:vAlign w:val="center"/>
            <w:hideMark/>
          </w:tcPr>
          <w:p w14:paraId="3DAA21C3" w14:textId="77777777" w:rsidR="000151E7" w:rsidRPr="00B4451B" w:rsidRDefault="000151E7" w:rsidP="003B763F">
            <w:pPr>
              <w:ind w:left="57"/>
            </w:pPr>
            <w:r w:rsidRPr="00B4451B">
              <w:t>Nazwa jednostki prowadzącej moduł</w:t>
            </w:r>
          </w:p>
        </w:tc>
        <w:tc>
          <w:tcPr>
            <w:tcW w:w="5779" w:type="dxa"/>
            <w:vAlign w:val="center"/>
            <w:hideMark/>
          </w:tcPr>
          <w:p w14:paraId="19045DFE" w14:textId="77777777" w:rsidR="000151E7" w:rsidRPr="00B4451B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Wydział Nauk o Zdrowiu Uniwersytet Jagielloński Collegium Medicum</w:t>
            </w:r>
          </w:p>
        </w:tc>
      </w:tr>
      <w:tr w:rsidR="000151E7" w:rsidRPr="00B4451B" w14:paraId="49C31E77" w14:textId="77777777" w:rsidTr="00407AB4">
        <w:tc>
          <w:tcPr>
            <w:tcW w:w="3142" w:type="dxa"/>
            <w:vAlign w:val="center"/>
            <w:hideMark/>
          </w:tcPr>
          <w:p w14:paraId="43B38C2C" w14:textId="77777777" w:rsidR="000151E7" w:rsidRPr="00B4451B" w:rsidRDefault="000151E7" w:rsidP="003B763F">
            <w:pPr>
              <w:ind w:left="57"/>
            </w:pPr>
            <w:r w:rsidRPr="00B4451B">
              <w:t>Nazwa modułu kształcenia</w:t>
            </w:r>
          </w:p>
        </w:tc>
        <w:tc>
          <w:tcPr>
            <w:tcW w:w="5779" w:type="dxa"/>
            <w:vAlign w:val="center"/>
            <w:hideMark/>
          </w:tcPr>
          <w:p w14:paraId="42D844DD" w14:textId="77777777" w:rsidR="000151E7" w:rsidRPr="00B4451B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Praktyka</w:t>
            </w:r>
          </w:p>
        </w:tc>
      </w:tr>
      <w:tr w:rsidR="000151E7" w:rsidRPr="00B4451B" w14:paraId="5B12FE89" w14:textId="77777777" w:rsidTr="00407AB4">
        <w:tc>
          <w:tcPr>
            <w:tcW w:w="3142" w:type="dxa"/>
            <w:vAlign w:val="center"/>
            <w:hideMark/>
          </w:tcPr>
          <w:p w14:paraId="29992BEE" w14:textId="77777777" w:rsidR="000151E7" w:rsidRPr="00B4451B" w:rsidRDefault="000151E7" w:rsidP="003B763F">
            <w:pPr>
              <w:ind w:left="57"/>
            </w:pPr>
            <w:r w:rsidRPr="00B4451B">
              <w:t>Klasyfikacja ISCED</w:t>
            </w:r>
          </w:p>
        </w:tc>
        <w:tc>
          <w:tcPr>
            <w:tcW w:w="5779" w:type="dxa"/>
            <w:vAlign w:val="center"/>
            <w:hideMark/>
          </w:tcPr>
          <w:p w14:paraId="4D053130" w14:textId="77777777" w:rsidR="000151E7" w:rsidRPr="00B4451B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0031</w:t>
            </w:r>
          </w:p>
        </w:tc>
      </w:tr>
      <w:tr w:rsidR="000151E7" w:rsidRPr="00B4451B" w14:paraId="0215D452" w14:textId="77777777" w:rsidTr="00407AB4">
        <w:tc>
          <w:tcPr>
            <w:tcW w:w="3142" w:type="dxa"/>
            <w:vAlign w:val="center"/>
            <w:hideMark/>
          </w:tcPr>
          <w:p w14:paraId="3CF19D0C" w14:textId="77777777" w:rsidR="000151E7" w:rsidRPr="00B4451B" w:rsidRDefault="000151E7" w:rsidP="003B763F">
            <w:pPr>
              <w:ind w:left="57"/>
            </w:pPr>
            <w:r w:rsidRPr="00B4451B">
              <w:t>Język kształcenia</w:t>
            </w:r>
          </w:p>
        </w:tc>
        <w:tc>
          <w:tcPr>
            <w:tcW w:w="5779" w:type="dxa"/>
            <w:vAlign w:val="center"/>
            <w:hideMark/>
          </w:tcPr>
          <w:p w14:paraId="07D1FAC9" w14:textId="77777777" w:rsidR="000151E7" w:rsidRPr="00B4451B" w:rsidRDefault="00E15B32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P</w:t>
            </w:r>
            <w:r w:rsidR="000151E7" w:rsidRPr="00B4451B">
              <w:rPr>
                <w:sz w:val="20"/>
                <w:szCs w:val="20"/>
              </w:rPr>
              <w:t>olski</w:t>
            </w:r>
          </w:p>
        </w:tc>
      </w:tr>
      <w:tr w:rsidR="000151E7" w:rsidRPr="00B4451B" w14:paraId="7F33B933" w14:textId="77777777" w:rsidTr="00407AB4">
        <w:tc>
          <w:tcPr>
            <w:tcW w:w="3142" w:type="dxa"/>
            <w:vAlign w:val="center"/>
            <w:hideMark/>
          </w:tcPr>
          <w:p w14:paraId="4EEBCA40" w14:textId="77777777" w:rsidR="000151E7" w:rsidRPr="00B4451B" w:rsidRDefault="000151E7" w:rsidP="003B763F">
            <w:pPr>
              <w:ind w:left="57"/>
            </w:pPr>
            <w:r w:rsidRPr="00B4451B">
              <w:t>Cele kształcenia</w:t>
            </w:r>
          </w:p>
        </w:tc>
        <w:tc>
          <w:tcPr>
            <w:tcW w:w="5779" w:type="dxa"/>
            <w:vAlign w:val="center"/>
            <w:hideMark/>
          </w:tcPr>
          <w:p w14:paraId="371B8980" w14:textId="77777777" w:rsidR="000151E7" w:rsidRPr="00B4451B" w:rsidRDefault="000151E7" w:rsidP="003B763F">
            <w:pPr>
              <w:ind w:left="57"/>
              <w:jc w:val="both"/>
            </w:pPr>
            <w:r w:rsidRPr="00B4451B">
              <w:t>Celem praktyki jest szczegółowe zapoznanie się, w zależności od miejsca odbywania praktyki, z organizacją i funkcjonowaniem instytucji</w:t>
            </w:r>
            <w:r w:rsidR="00A1764B">
              <w:t>,</w:t>
            </w:r>
            <w:r w:rsidRPr="00B4451B">
              <w:t xml:space="preserve"> w której odbywa się praktyka oraz jej umiejscowienia w systemie ochrony zdrowia. Podczas odbywania praktyki student ma okazję skonfrontować wiedzę i umiejętności nabyte w trakcie studiów z realnymi problemami działania podmiotów funkcjonujących w sferze ochrony zdrowia, a także n</w:t>
            </w:r>
            <w:r w:rsidRPr="00B4451B">
              <w:rPr>
                <w:color w:val="000000"/>
              </w:rPr>
              <w:t>abywa kolejne doświadczenie praktyczne przez wykonanie przynajmniej dwóch zadań pomocniczych określonych przez opiekuna praktyki w miejscu jej odbywania</w:t>
            </w:r>
            <w:r w:rsidRPr="00B4451B">
              <w:t>.</w:t>
            </w:r>
          </w:p>
          <w:p w14:paraId="0D765891" w14:textId="77777777" w:rsidR="000151E7" w:rsidRPr="00B4451B" w:rsidRDefault="000151E7" w:rsidP="003B763F">
            <w:pPr>
              <w:ind w:left="57"/>
              <w:jc w:val="both"/>
            </w:pPr>
            <w:r w:rsidRPr="00B4451B">
              <w:t>Rekomenduje się, by w miarę możliwości wybór jednostki, w której odbywana jest praktyka, pozwalał studentowi rozpoznać możliwości wykorzystania nabytej w czasie praktyki wiedzy i umiejętności przy sporządzeniu w przyszłości pracy dyplomowej.</w:t>
            </w:r>
          </w:p>
        </w:tc>
      </w:tr>
      <w:tr w:rsidR="000151E7" w:rsidRPr="00B4451B" w14:paraId="284966AF" w14:textId="77777777" w:rsidTr="00407AB4">
        <w:tc>
          <w:tcPr>
            <w:tcW w:w="3142" w:type="dxa"/>
            <w:vAlign w:val="center"/>
            <w:hideMark/>
          </w:tcPr>
          <w:p w14:paraId="64FC2881" w14:textId="77777777" w:rsidR="000151E7" w:rsidRPr="00B4451B" w:rsidRDefault="000151E7" w:rsidP="003B763F">
            <w:pPr>
              <w:ind w:left="57"/>
            </w:pPr>
            <w:r w:rsidRPr="00B4451B">
              <w:t>Efekty kształcenia dla modułu kształcenia</w:t>
            </w:r>
          </w:p>
        </w:tc>
        <w:tc>
          <w:tcPr>
            <w:tcW w:w="5779" w:type="dxa"/>
            <w:vAlign w:val="center"/>
            <w:hideMark/>
          </w:tcPr>
          <w:p w14:paraId="1185F940" w14:textId="77777777" w:rsidR="000151E7" w:rsidRPr="00B4451B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b/>
                <w:sz w:val="20"/>
                <w:szCs w:val="20"/>
              </w:rPr>
            </w:pPr>
            <w:r w:rsidRPr="00B4451B">
              <w:rPr>
                <w:b/>
                <w:sz w:val="20"/>
                <w:szCs w:val="20"/>
              </w:rPr>
              <w:t>Wiedza – student/ka:</w:t>
            </w:r>
          </w:p>
          <w:p w14:paraId="07758DCF" w14:textId="77777777" w:rsidR="000151E7" w:rsidRPr="00B4451B" w:rsidRDefault="000151E7" w:rsidP="000151E7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potrafi szczegółowo opisać strukturę organizacyjną oraz funkcje jednostki, w której realizuje praktykę</w:t>
            </w:r>
          </w:p>
          <w:p w14:paraId="2860670A" w14:textId="77777777" w:rsidR="000151E7" w:rsidRPr="00B4451B" w:rsidRDefault="000151E7" w:rsidP="000151E7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zna zakres czynności i rolę wybranych i podstawowych stanowisk pracy w jednostce, w której odbywa praktykę</w:t>
            </w:r>
          </w:p>
          <w:p w14:paraId="3BACAD6E" w14:textId="77777777" w:rsidR="000151E7" w:rsidRPr="00B4451B" w:rsidRDefault="000151E7" w:rsidP="000151E7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zna metody i techniki pracy oraz dostępną dokumentację</w:t>
            </w:r>
          </w:p>
          <w:p w14:paraId="5997CC1D" w14:textId="77777777" w:rsidR="000151E7" w:rsidRPr="00B4451B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</w:p>
          <w:p w14:paraId="2C378544" w14:textId="77777777" w:rsidR="000151E7" w:rsidRPr="00B4451B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b/>
                <w:sz w:val="20"/>
                <w:szCs w:val="20"/>
              </w:rPr>
            </w:pPr>
            <w:r w:rsidRPr="00B4451B">
              <w:rPr>
                <w:b/>
                <w:sz w:val="20"/>
                <w:szCs w:val="20"/>
              </w:rPr>
              <w:t>Umiejętności – student/ka:</w:t>
            </w:r>
          </w:p>
          <w:p w14:paraId="4497381C" w14:textId="77777777" w:rsidR="000151E7" w:rsidRPr="00B4451B" w:rsidRDefault="000151E7" w:rsidP="000151E7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rozumie i potrafi wykonać zlecone mu do wykonania zadania pomocnicze określone przez jednostkę opieki zdrowotnej, w której odbywał praktykę</w:t>
            </w:r>
          </w:p>
          <w:p w14:paraId="54FCCF7E" w14:textId="77777777" w:rsidR="000151E7" w:rsidRPr="00B4451B" w:rsidRDefault="000151E7" w:rsidP="000151E7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 xml:space="preserve">potrafi dokonać analizy otoczenia instytucji </w:t>
            </w:r>
          </w:p>
          <w:p w14:paraId="4D3232E1" w14:textId="77777777" w:rsidR="000151E7" w:rsidRPr="00B4451B" w:rsidRDefault="000151E7" w:rsidP="000151E7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umie powiązać dotychczas poznane zagadnienia teoretyczne z praktyką</w:t>
            </w:r>
          </w:p>
          <w:p w14:paraId="6840DCB5" w14:textId="77777777" w:rsidR="000151E7" w:rsidRDefault="000151E7" w:rsidP="000151E7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potrafi obserwować i włączać się w miarę możliwości w realizację zadań wykonywanych lub powierzonych mu przez osobę nadzorującą przebieg praktyki</w:t>
            </w:r>
          </w:p>
          <w:p w14:paraId="110FFD37" w14:textId="77777777" w:rsidR="000151E7" w:rsidRPr="00B4451B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</w:p>
          <w:p w14:paraId="4A22915A" w14:textId="77777777" w:rsidR="000151E7" w:rsidRPr="00B4451B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b/>
                <w:sz w:val="20"/>
                <w:szCs w:val="20"/>
              </w:rPr>
            </w:pPr>
            <w:r w:rsidRPr="00B4451B">
              <w:rPr>
                <w:b/>
                <w:sz w:val="20"/>
                <w:szCs w:val="20"/>
              </w:rPr>
              <w:t>Kompetencje społeczne – student/ka:</w:t>
            </w:r>
          </w:p>
          <w:p w14:paraId="4539C11B" w14:textId="77777777" w:rsidR="000151E7" w:rsidRPr="00B4451B" w:rsidRDefault="000151E7" w:rsidP="000151E7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rozpoznaje problemy, które są poza zakresem jej/jego kompetencji i wie, do kogo zwrócić się o pomoc</w:t>
            </w:r>
          </w:p>
          <w:p w14:paraId="5A25D7EB" w14:textId="77777777" w:rsidR="000151E7" w:rsidRPr="00B4451B" w:rsidRDefault="000151E7" w:rsidP="000151E7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cechuje się skutecznością w zarządzaniu własnym czasem</w:t>
            </w:r>
          </w:p>
          <w:p w14:paraId="4BB45341" w14:textId="77777777" w:rsidR="000151E7" w:rsidRPr="00B4451B" w:rsidRDefault="000151E7" w:rsidP="000151E7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wykazuje się uprzejmością i szacunkiem w relacjach międzyludzkich</w:t>
            </w:r>
          </w:p>
          <w:p w14:paraId="7019E11E" w14:textId="77777777" w:rsidR="000151E7" w:rsidRPr="00B4451B" w:rsidRDefault="000151E7" w:rsidP="000151E7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wykazuje tolerancję i otwartość wobec odmiennych poglądów i postaw, ukształtowanych przez różne czynniki społeczno-kulturowe</w:t>
            </w:r>
          </w:p>
          <w:p w14:paraId="6B699379" w14:textId="77777777" w:rsidR="000151E7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</w:p>
          <w:p w14:paraId="02614873" w14:textId="77777777" w:rsidR="007128AD" w:rsidRPr="00E15B32" w:rsidRDefault="007128AD" w:rsidP="007128AD">
            <w:pPr>
              <w:pStyle w:val="NormalnyWeb"/>
              <w:spacing w:before="0" w:beforeAutospacing="0" w:after="0" w:afterAutospacing="0"/>
              <w:ind w:left="402" w:hanging="283"/>
              <w:rPr>
                <w:color w:val="FF0000"/>
                <w:sz w:val="20"/>
                <w:szCs w:val="20"/>
              </w:rPr>
            </w:pPr>
            <w:r w:rsidRPr="00E15B32">
              <w:rPr>
                <w:color w:val="FF0000"/>
                <w:sz w:val="20"/>
                <w:szCs w:val="20"/>
              </w:rPr>
              <w:t>.</w:t>
            </w:r>
          </w:p>
          <w:p w14:paraId="3FE9F23F" w14:textId="77777777" w:rsidR="007128AD" w:rsidRDefault="007128AD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</w:p>
          <w:p w14:paraId="1F72F646" w14:textId="77777777" w:rsidR="007128AD" w:rsidRPr="00B4451B" w:rsidRDefault="007128AD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</w:p>
          <w:p w14:paraId="398346BB" w14:textId="77777777" w:rsidR="000151E7" w:rsidRPr="00B4451B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b/>
                <w:sz w:val="20"/>
                <w:szCs w:val="20"/>
              </w:rPr>
            </w:pPr>
            <w:r w:rsidRPr="00B4451B">
              <w:rPr>
                <w:b/>
                <w:sz w:val="20"/>
                <w:szCs w:val="20"/>
              </w:rPr>
              <w:t>Efekty kształcenia dla modułu korespondują z następującymi efektami kształcenia dla programu:</w:t>
            </w:r>
          </w:p>
          <w:p w14:paraId="46F46352" w14:textId="77777777" w:rsidR="00F34A99" w:rsidRDefault="000151E7" w:rsidP="00BD661F">
            <w:pPr>
              <w:pStyle w:val="NormalnyWeb"/>
              <w:numPr>
                <w:ilvl w:val="0"/>
                <w:numId w:val="11"/>
              </w:numPr>
              <w:tabs>
                <w:tab w:val="clear" w:pos="720"/>
                <w:tab w:val="num" w:pos="402"/>
              </w:tabs>
              <w:spacing w:before="0" w:beforeAutospacing="0" w:after="0" w:afterAutospacing="0"/>
              <w:ind w:left="402" w:hanging="283"/>
              <w:rPr>
                <w:sz w:val="20"/>
                <w:szCs w:val="20"/>
              </w:rPr>
            </w:pPr>
            <w:r w:rsidRPr="00BD661F">
              <w:rPr>
                <w:sz w:val="20"/>
                <w:szCs w:val="20"/>
              </w:rPr>
              <w:t xml:space="preserve">w zakresie wiedzy: </w:t>
            </w:r>
            <w:r w:rsidR="00C01C66">
              <w:rPr>
                <w:sz w:val="20"/>
                <w:szCs w:val="20"/>
              </w:rPr>
              <w:t xml:space="preserve"> </w:t>
            </w:r>
            <w:r w:rsidRPr="00BD661F">
              <w:rPr>
                <w:sz w:val="20"/>
                <w:szCs w:val="20"/>
              </w:rPr>
              <w:t xml:space="preserve">K_W33 </w:t>
            </w:r>
          </w:p>
          <w:p w14:paraId="5D2B20B8" w14:textId="77777777" w:rsidR="00F34A99" w:rsidRDefault="000151E7" w:rsidP="00BD661F">
            <w:pPr>
              <w:pStyle w:val="NormalnyWeb"/>
              <w:numPr>
                <w:ilvl w:val="0"/>
                <w:numId w:val="11"/>
              </w:numPr>
              <w:tabs>
                <w:tab w:val="clear" w:pos="720"/>
                <w:tab w:val="num" w:pos="402"/>
              </w:tabs>
              <w:spacing w:before="0" w:beforeAutospacing="0" w:after="0" w:afterAutospacing="0"/>
              <w:ind w:left="402" w:hanging="283"/>
              <w:rPr>
                <w:sz w:val="20"/>
                <w:szCs w:val="20"/>
              </w:rPr>
            </w:pPr>
            <w:r w:rsidRPr="00BD661F">
              <w:rPr>
                <w:sz w:val="20"/>
                <w:szCs w:val="20"/>
              </w:rPr>
              <w:t xml:space="preserve">w zakresie umiejętności: </w:t>
            </w:r>
            <w:r w:rsidR="00B9125F">
              <w:rPr>
                <w:sz w:val="20"/>
                <w:szCs w:val="20"/>
              </w:rPr>
              <w:t>K_U27</w:t>
            </w:r>
            <w:r w:rsidRPr="00E15B32">
              <w:rPr>
                <w:color w:val="FF0000"/>
                <w:sz w:val="20"/>
                <w:szCs w:val="20"/>
              </w:rPr>
              <w:t xml:space="preserve"> </w:t>
            </w:r>
          </w:p>
          <w:p w14:paraId="00DB91D8" w14:textId="77777777" w:rsidR="000151E7" w:rsidRPr="005256DD" w:rsidRDefault="000151E7" w:rsidP="00BD661F">
            <w:pPr>
              <w:pStyle w:val="NormalnyWeb"/>
              <w:numPr>
                <w:ilvl w:val="0"/>
                <w:numId w:val="11"/>
              </w:numPr>
              <w:tabs>
                <w:tab w:val="clear" w:pos="720"/>
                <w:tab w:val="num" w:pos="402"/>
              </w:tabs>
              <w:spacing w:before="0" w:beforeAutospacing="0" w:after="0" w:afterAutospacing="0"/>
              <w:ind w:left="402" w:hanging="283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w zakresie kompetencji społecznych: K_K01, K_K03, K_K05</w:t>
            </w:r>
            <w:r>
              <w:rPr>
                <w:sz w:val="20"/>
                <w:szCs w:val="20"/>
              </w:rPr>
              <w:t xml:space="preserve"> i</w:t>
            </w:r>
            <w:r w:rsidRPr="00B4451B">
              <w:rPr>
                <w:sz w:val="20"/>
                <w:szCs w:val="20"/>
              </w:rPr>
              <w:t xml:space="preserve"> K_K06 </w:t>
            </w:r>
          </w:p>
        </w:tc>
      </w:tr>
      <w:tr w:rsidR="000151E7" w:rsidRPr="00B4451B" w14:paraId="43D4AFA0" w14:textId="77777777" w:rsidTr="00407AB4">
        <w:tc>
          <w:tcPr>
            <w:tcW w:w="3142" w:type="dxa"/>
            <w:vAlign w:val="center"/>
            <w:hideMark/>
          </w:tcPr>
          <w:p w14:paraId="6121B955" w14:textId="77777777" w:rsidR="000151E7" w:rsidRPr="00B4451B" w:rsidRDefault="000151E7" w:rsidP="003B763F">
            <w:pPr>
              <w:ind w:left="57"/>
            </w:pPr>
            <w:r w:rsidRPr="00B4451B">
              <w:lastRenderedPageBreak/>
              <w:t>Metody sprawdzania i kryteria oceny efektów kształcenia uzyskanych przez studentów</w:t>
            </w:r>
          </w:p>
        </w:tc>
        <w:tc>
          <w:tcPr>
            <w:tcW w:w="5779" w:type="dxa"/>
            <w:vAlign w:val="center"/>
            <w:hideMark/>
          </w:tcPr>
          <w:p w14:paraId="74F95640" w14:textId="77777777" w:rsidR="000151E7" w:rsidRDefault="000151E7" w:rsidP="003B763F">
            <w:pPr>
              <w:pStyle w:val="NormalnyWeb"/>
              <w:spacing w:before="0" w:beforeAutospacing="0" w:after="0" w:afterAutospacing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aktywności studenta, jego stosunku do otrzymywanych poleceń oraz współpracy z osobami zatrudnionymi w miejscu wykonywania praktyki.</w:t>
            </w:r>
          </w:p>
          <w:p w14:paraId="08CE6F91" w14:textId="77777777" w:rsidR="000151E7" w:rsidRPr="00B4451B" w:rsidRDefault="000151E7" w:rsidP="003B763F">
            <w:pPr>
              <w:pStyle w:val="NormalnyWeb"/>
              <w:spacing w:before="0" w:beforeAutospacing="0" w:after="0" w:afterAutospacing="0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151E7" w:rsidRPr="00B4451B" w14:paraId="4F66D4FF" w14:textId="77777777" w:rsidTr="00407AB4">
        <w:tc>
          <w:tcPr>
            <w:tcW w:w="3142" w:type="dxa"/>
            <w:vAlign w:val="center"/>
            <w:hideMark/>
          </w:tcPr>
          <w:p w14:paraId="4CA4A9F1" w14:textId="77777777" w:rsidR="000151E7" w:rsidRPr="00B4451B" w:rsidRDefault="000151E7" w:rsidP="003B763F">
            <w:pPr>
              <w:ind w:left="57"/>
            </w:pPr>
            <w:r w:rsidRPr="00B4451B">
              <w:t>Typ modułu kształcenia (obowiązkowy/fakultatywny)</w:t>
            </w:r>
          </w:p>
        </w:tc>
        <w:tc>
          <w:tcPr>
            <w:tcW w:w="5779" w:type="dxa"/>
            <w:vAlign w:val="center"/>
            <w:hideMark/>
          </w:tcPr>
          <w:p w14:paraId="02EAD772" w14:textId="77777777" w:rsidR="000151E7" w:rsidRPr="00B4451B" w:rsidRDefault="00E15B32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O</w:t>
            </w:r>
            <w:r w:rsidR="000151E7" w:rsidRPr="00B4451B">
              <w:rPr>
                <w:sz w:val="20"/>
                <w:szCs w:val="20"/>
              </w:rPr>
              <w:t>bowiązkowy</w:t>
            </w:r>
          </w:p>
        </w:tc>
      </w:tr>
      <w:tr w:rsidR="000151E7" w:rsidRPr="00B4451B" w14:paraId="434C506E" w14:textId="77777777" w:rsidTr="00407AB4">
        <w:tc>
          <w:tcPr>
            <w:tcW w:w="3142" w:type="dxa"/>
            <w:vAlign w:val="center"/>
            <w:hideMark/>
          </w:tcPr>
          <w:p w14:paraId="23E606B8" w14:textId="77777777" w:rsidR="000151E7" w:rsidRPr="00B4451B" w:rsidRDefault="000151E7" w:rsidP="003B763F">
            <w:pPr>
              <w:ind w:left="57"/>
            </w:pPr>
            <w:r w:rsidRPr="00B4451B">
              <w:t>Rok studiów</w:t>
            </w:r>
          </w:p>
        </w:tc>
        <w:tc>
          <w:tcPr>
            <w:tcW w:w="5779" w:type="dxa"/>
            <w:vAlign w:val="center"/>
            <w:hideMark/>
          </w:tcPr>
          <w:p w14:paraId="18F999B5" w14:textId="77777777" w:rsidR="000151E7" w:rsidRPr="00B4451B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2</w:t>
            </w:r>
          </w:p>
        </w:tc>
      </w:tr>
      <w:tr w:rsidR="000151E7" w:rsidRPr="00B4451B" w14:paraId="27CDFB0B" w14:textId="77777777" w:rsidTr="00407AB4">
        <w:tc>
          <w:tcPr>
            <w:tcW w:w="3142" w:type="dxa"/>
            <w:vAlign w:val="center"/>
            <w:hideMark/>
          </w:tcPr>
          <w:p w14:paraId="384FA075" w14:textId="77777777" w:rsidR="000151E7" w:rsidRPr="00B4451B" w:rsidRDefault="000151E7" w:rsidP="003B763F">
            <w:pPr>
              <w:ind w:left="57"/>
            </w:pPr>
            <w:r w:rsidRPr="00B4451B">
              <w:t>Semestr</w:t>
            </w:r>
          </w:p>
        </w:tc>
        <w:tc>
          <w:tcPr>
            <w:tcW w:w="5779" w:type="dxa"/>
            <w:vAlign w:val="center"/>
            <w:hideMark/>
          </w:tcPr>
          <w:p w14:paraId="30D4C278" w14:textId="77777777" w:rsidR="000151E7" w:rsidRPr="00B4451B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letni (4)</w:t>
            </w:r>
          </w:p>
        </w:tc>
      </w:tr>
      <w:tr w:rsidR="000151E7" w:rsidRPr="00B4451B" w14:paraId="4B81E584" w14:textId="77777777" w:rsidTr="00407AB4">
        <w:tc>
          <w:tcPr>
            <w:tcW w:w="3142" w:type="dxa"/>
            <w:vAlign w:val="center"/>
            <w:hideMark/>
          </w:tcPr>
          <w:p w14:paraId="6D76ED04" w14:textId="77777777" w:rsidR="000151E7" w:rsidRPr="00B4451B" w:rsidRDefault="000151E7" w:rsidP="003B763F">
            <w:pPr>
              <w:ind w:left="57"/>
            </w:pPr>
            <w:r w:rsidRPr="00B4451B">
              <w:t>Forma studiów</w:t>
            </w:r>
          </w:p>
        </w:tc>
        <w:tc>
          <w:tcPr>
            <w:tcW w:w="5779" w:type="dxa"/>
            <w:vAlign w:val="center"/>
            <w:hideMark/>
          </w:tcPr>
          <w:p w14:paraId="01962C0E" w14:textId="77777777" w:rsidR="000151E7" w:rsidRPr="00B4451B" w:rsidRDefault="00E15B32" w:rsidP="003B763F">
            <w:pPr>
              <w:ind w:left="57"/>
            </w:pPr>
            <w:r w:rsidRPr="00B4451B">
              <w:t>S</w:t>
            </w:r>
            <w:r w:rsidR="000151E7" w:rsidRPr="00B4451B">
              <w:t>tacjonarne</w:t>
            </w:r>
          </w:p>
        </w:tc>
      </w:tr>
      <w:tr w:rsidR="000151E7" w:rsidRPr="00B4451B" w14:paraId="55C816C8" w14:textId="77777777" w:rsidTr="00407AB4">
        <w:tc>
          <w:tcPr>
            <w:tcW w:w="3142" w:type="dxa"/>
            <w:vAlign w:val="center"/>
            <w:hideMark/>
          </w:tcPr>
          <w:p w14:paraId="09E8204B" w14:textId="77777777" w:rsidR="000151E7" w:rsidRPr="00B4451B" w:rsidRDefault="000151E7" w:rsidP="003B763F">
            <w:pPr>
              <w:ind w:left="57"/>
            </w:pPr>
            <w:r w:rsidRPr="00B4451B">
              <w:t>Imię i nazwisko koordynatora praktyki i/lub opiekuna dydaktycznego praktyki</w:t>
            </w:r>
          </w:p>
        </w:tc>
        <w:tc>
          <w:tcPr>
            <w:tcW w:w="5779" w:type="dxa"/>
            <w:vAlign w:val="center"/>
            <w:hideMark/>
          </w:tcPr>
          <w:p w14:paraId="275E4C48" w14:textId="77777777" w:rsidR="000151E7" w:rsidRPr="00B4451B" w:rsidRDefault="000151E7" w:rsidP="003B763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mgr Maciej Polak</w:t>
            </w:r>
          </w:p>
        </w:tc>
      </w:tr>
      <w:tr w:rsidR="000151E7" w:rsidRPr="00B4451B" w14:paraId="5B5A6C6F" w14:textId="77777777" w:rsidTr="00407AB4">
        <w:tc>
          <w:tcPr>
            <w:tcW w:w="3142" w:type="dxa"/>
            <w:vAlign w:val="center"/>
            <w:hideMark/>
          </w:tcPr>
          <w:p w14:paraId="1C21AC7B" w14:textId="77777777" w:rsidR="000151E7" w:rsidRPr="00B4451B" w:rsidRDefault="000151E7" w:rsidP="003B763F">
            <w:pPr>
              <w:ind w:left="57"/>
            </w:pPr>
            <w:r w:rsidRPr="00B4451B"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5779" w:type="dxa"/>
            <w:vAlign w:val="center"/>
            <w:hideMark/>
          </w:tcPr>
          <w:p w14:paraId="61CDCEAD" w14:textId="77777777" w:rsidR="000151E7" w:rsidRPr="00B4451B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</w:p>
        </w:tc>
      </w:tr>
      <w:tr w:rsidR="000151E7" w:rsidRPr="00B4451B" w14:paraId="349F0646" w14:textId="77777777" w:rsidTr="00407AB4">
        <w:tc>
          <w:tcPr>
            <w:tcW w:w="3142" w:type="dxa"/>
            <w:vAlign w:val="center"/>
            <w:hideMark/>
          </w:tcPr>
          <w:p w14:paraId="5F8CC737" w14:textId="77777777" w:rsidR="000151E7" w:rsidRPr="00B4451B" w:rsidRDefault="000151E7" w:rsidP="003B763F">
            <w:pPr>
              <w:ind w:left="57"/>
            </w:pPr>
            <w:r w:rsidRPr="00B4451B">
              <w:t>Sposób realizacji</w:t>
            </w:r>
          </w:p>
        </w:tc>
        <w:tc>
          <w:tcPr>
            <w:tcW w:w="5779" w:type="dxa"/>
            <w:vAlign w:val="center"/>
            <w:hideMark/>
          </w:tcPr>
          <w:p w14:paraId="15A4EFA3" w14:textId="77777777" w:rsidR="000151E7" w:rsidRPr="00B4451B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praktyka w instytucji</w:t>
            </w:r>
          </w:p>
        </w:tc>
      </w:tr>
      <w:tr w:rsidR="000151E7" w:rsidRPr="00B4451B" w14:paraId="07D18A8C" w14:textId="77777777" w:rsidTr="00407AB4">
        <w:tc>
          <w:tcPr>
            <w:tcW w:w="3142" w:type="dxa"/>
            <w:vAlign w:val="center"/>
            <w:hideMark/>
          </w:tcPr>
          <w:p w14:paraId="216F8DB7" w14:textId="77777777" w:rsidR="000151E7" w:rsidRPr="00B4451B" w:rsidRDefault="000151E7" w:rsidP="003B763F">
            <w:pPr>
              <w:ind w:left="57"/>
            </w:pPr>
            <w:r w:rsidRPr="00B4451B">
              <w:t>Wymagania wstępne i dodatkowe</w:t>
            </w:r>
          </w:p>
        </w:tc>
        <w:tc>
          <w:tcPr>
            <w:tcW w:w="5779" w:type="dxa"/>
            <w:vAlign w:val="center"/>
            <w:hideMark/>
          </w:tcPr>
          <w:p w14:paraId="221C0EE2" w14:textId="77777777" w:rsidR="000151E7" w:rsidRPr="00B4451B" w:rsidRDefault="00E15B32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B</w:t>
            </w:r>
            <w:r w:rsidR="000151E7" w:rsidRPr="00B4451B">
              <w:rPr>
                <w:sz w:val="20"/>
                <w:szCs w:val="20"/>
              </w:rPr>
              <w:t>rak</w:t>
            </w:r>
          </w:p>
        </w:tc>
      </w:tr>
      <w:tr w:rsidR="000151E7" w:rsidRPr="00B4451B" w14:paraId="0AB47AA4" w14:textId="77777777" w:rsidTr="00407AB4">
        <w:tc>
          <w:tcPr>
            <w:tcW w:w="3142" w:type="dxa"/>
            <w:vAlign w:val="center"/>
            <w:hideMark/>
          </w:tcPr>
          <w:p w14:paraId="46425CA8" w14:textId="77777777" w:rsidR="000151E7" w:rsidRPr="00B4451B" w:rsidRDefault="000151E7" w:rsidP="003B763F">
            <w:pPr>
              <w:ind w:left="57"/>
            </w:pPr>
            <w:r w:rsidRPr="00B4451B">
              <w:t>Rodzaj i liczba godzin zajęć dydaktycznych wymagających bezpośredniego udziału nauczyciela akademickiego i studentów, gdy w danym module przewidziane są takie zajęcia</w:t>
            </w:r>
          </w:p>
        </w:tc>
        <w:tc>
          <w:tcPr>
            <w:tcW w:w="5779" w:type="dxa"/>
            <w:vAlign w:val="center"/>
            <w:hideMark/>
          </w:tcPr>
          <w:p w14:paraId="6BB9E253" w14:textId="77777777" w:rsidR="000151E7" w:rsidRPr="00B4451B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</w:p>
        </w:tc>
      </w:tr>
      <w:tr w:rsidR="000151E7" w:rsidRPr="00B4451B" w14:paraId="49A05531" w14:textId="77777777" w:rsidTr="00407AB4">
        <w:tc>
          <w:tcPr>
            <w:tcW w:w="3142" w:type="dxa"/>
            <w:vAlign w:val="center"/>
            <w:hideMark/>
          </w:tcPr>
          <w:p w14:paraId="50A6E6BE" w14:textId="77777777" w:rsidR="000151E7" w:rsidRPr="00B4451B" w:rsidRDefault="000151E7" w:rsidP="003B763F">
            <w:pPr>
              <w:ind w:left="57"/>
            </w:pPr>
            <w:r w:rsidRPr="00B4451B">
              <w:t>Liczba punktów ECTS przypisana modułowi</w:t>
            </w:r>
          </w:p>
        </w:tc>
        <w:tc>
          <w:tcPr>
            <w:tcW w:w="5779" w:type="dxa"/>
            <w:vAlign w:val="center"/>
            <w:hideMark/>
          </w:tcPr>
          <w:p w14:paraId="78941E47" w14:textId="77777777" w:rsidR="000151E7" w:rsidRPr="00B4451B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5</w:t>
            </w:r>
          </w:p>
        </w:tc>
      </w:tr>
      <w:tr w:rsidR="000151E7" w:rsidRPr="00B4451B" w14:paraId="3DA5523D" w14:textId="77777777" w:rsidTr="00407AB4">
        <w:tc>
          <w:tcPr>
            <w:tcW w:w="3142" w:type="dxa"/>
            <w:vAlign w:val="center"/>
            <w:hideMark/>
          </w:tcPr>
          <w:p w14:paraId="299C249E" w14:textId="77777777" w:rsidR="000151E7" w:rsidRPr="00B4451B" w:rsidRDefault="000151E7" w:rsidP="003B763F">
            <w:pPr>
              <w:ind w:left="57"/>
            </w:pPr>
            <w:r w:rsidRPr="00B4451B">
              <w:t>Bilans punktów ECTS</w:t>
            </w:r>
          </w:p>
        </w:tc>
        <w:tc>
          <w:tcPr>
            <w:tcW w:w="5779" w:type="dxa"/>
            <w:vAlign w:val="center"/>
            <w:hideMark/>
          </w:tcPr>
          <w:p w14:paraId="62A45498" w14:textId="77777777" w:rsidR="000151E7" w:rsidRDefault="000151E7" w:rsidP="000151E7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402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wykonywanie czynności przewidzianyc</w:t>
            </w:r>
            <w:r>
              <w:rPr>
                <w:sz w:val="20"/>
                <w:szCs w:val="20"/>
              </w:rPr>
              <w:t>h w programie praktyk:</w:t>
            </w:r>
          </w:p>
          <w:p w14:paraId="62AB1DB6" w14:textId="77777777" w:rsidR="000151E7" w:rsidRPr="00B4451B" w:rsidRDefault="000151E7" w:rsidP="003B763F">
            <w:pPr>
              <w:pStyle w:val="NormalnyWeb"/>
              <w:spacing w:before="0" w:beforeAutospacing="0" w:after="0" w:afterAutospacing="0"/>
              <w:ind w:left="4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tygodnie</w:t>
            </w:r>
            <w:r w:rsidRPr="00B4451B">
              <w:rPr>
                <w:sz w:val="20"/>
                <w:szCs w:val="20"/>
              </w:rPr>
              <w:t xml:space="preserve"> - 5 ECTS</w:t>
            </w:r>
          </w:p>
        </w:tc>
      </w:tr>
      <w:tr w:rsidR="000151E7" w:rsidRPr="00B4451B" w14:paraId="5E174D9D" w14:textId="77777777" w:rsidTr="00407AB4">
        <w:tc>
          <w:tcPr>
            <w:tcW w:w="3142" w:type="dxa"/>
            <w:vAlign w:val="center"/>
            <w:hideMark/>
          </w:tcPr>
          <w:p w14:paraId="70A58F8D" w14:textId="77777777" w:rsidR="000151E7" w:rsidRPr="00B4451B" w:rsidRDefault="000151E7" w:rsidP="003B763F">
            <w:pPr>
              <w:ind w:left="57"/>
            </w:pPr>
            <w:r w:rsidRPr="00B4451B">
              <w:t>Stosowane metody dydaktyczne</w:t>
            </w:r>
          </w:p>
        </w:tc>
        <w:tc>
          <w:tcPr>
            <w:tcW w:w="5779" w:type="dxa"/>
            <w:vAlign w:val="center"/>
            <w:hideMark/>
          </w:tcPr>
          <w:p w14:paraId="377D3F5F" w14:textId="77777777" w:rsidR="000151E7" w:rsidRPr="00B4451B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aktywna obserwacja, angażowanie się w pracę jednostki w stopniu określonym przez kierowni</w:t>
            </w:r>
            <w:r w:rsidRPr="00B4451B">
              <w:rPr>
                <w:sz w:val="20"/>
                <w:szCs w:val="20"/>
              </w:rPr>
              <w:softHyphen/>
              <w:t>ka jednostki lub innego pracownika odpowiedzialnego za nadzór nad studentami</w:t>
            </w:r>
          </w:p>
        </w:tc>
      </w:tr>
      <w:tr w:rsidR="000151E7" w:rsidRPr="00B4451B" w14:paraId="2B69ACD4" w14:textId="77777777" w:rsidTr="00407AB4">
        <w:tc>
          <w:tcPr>
            <w:tcW w:w="3142" w:type="dxa"/>
            <w:vAlign w:val="center"/>
            <w:hideMark/>
          </w:tcPr>
          <w:p w14:paraId="416FB624" w14:textId="77777777" w:rsidR="000151E7" w:rsidRPr="00B4451B" w:rsidRDefault="000151E7" w:rsidP="003B763F">
            <w:pPr>
              <w:ind w:left="57"/>
            </w:pPr>
            <w:r w:rsidRPr="00B4451B">
              <w:t>Forma i warunki zaliczenia modułu, w tym zasady dopuszczenia do egzaminu, zaliczenia, a także forma i warunki zaliczenia poszczególnych zajęć wchodzących w zakres danego modułu</w:t>
            </w:r>
          </w:p>
        </w:tc>
        <w:tc>
          <w:tcPr>
            <w:tcW w:w="5779" w:type="dxa"/>
            <w:vAlign w:val="center"/>
            <w:hideMark/>
          </w:tcPr>
          <w:p w14:paraId="0B1618D2" w14:textId="77777777" w:rsidR="000151E7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Zaliczenie.</w:t>
            </w:r>
          </w:p>
          <w:p w14:paraId="73556465" w14:textId="77777777" w:rsidR="000151E7" w:rsidRPr="00B4451B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Podstawą zaliczenia praktyki jest zaświadczenie potwierdzające reali</w:t>
            </w:r>
            <w:r w:rsidRPr="00B4451B">
              <w:rPr>
                <w:sz w:val="20"/>
                <w:szCs w:val="20"/>
              </w:rPr>
              <w:softHyphen/>
              <w:t>zację założonych dla praktyki celów, podpisane przez kierownika jednostki, w której student odbywał praktykę (lub upoważnioną przez kierownika osobę) oraz przedstawie</w:t>
            </w:r>
            <w:r>
              <w:rPr>
                <w:sz w:val="20"/>
                <w:szCs w:val="20"/>
              </w:rPr>
              <w:t xml:space="preserve">nie przez studenta </w:t>
            </w:r>
            <w:r w:rsidRPr="00B4451B">
              <w:rPr>
                <w:sz w:val="20"/>
                <w:szCs w:val="20"/>
              </w:rPr>
              <w:t>koordynatorowi praktyk raportu (maksymalnie 2 strony), w którym opisany został przebieg praktyki, w tym zakres wykonywa</w:t>
            </w:r>
            <w:r w:rsidRPr="00B4451B">
              <w:rPr>
                <w:sz w:val="20"/>
                <w:szCs w:val="20"/>
              </w:rPr>
              <w:softHyphen/>
              <w:t>nych czynności oraz oceny zdobytego doświadczenia pod kątem realizacji założonych dla praktyki efektów kształcenia opisanych w sylabusach.</w:t>
            </w:r>
            <w:r>
              <w:rPr>
                <w:sz w:val="20"/>
                <w:szCs w:val="20"/>
              </w:rPr>
              <w:t xml:space="preserve"> Studenci zobowiązani są również do wypełnienia i złożenia ankiety oceniającej praktykę.</w:t>
            </w:r>
          </w:p>
        </w:tc>
      </w:tr>
      <w:tr w:rsidR="000151E7" w:rsidRPr="00B4451B" w14:paraId="2C588C43" w14:textId="77777777" w:rsidTr="00407AB4">
        <w:tc>
          <w:tcPr>
            <w:tcW w:w="3142" w:type="dxa"/>
            <w:vAlign w:val="center"/>
            <w:hideMark/>
          </w:tcPr>
          <w:p w14:paraId="4032203E" w14:textId="77777777" w:rsidR="000151E7" w:rsidRPr="00B4451B" w:rsidRDefault="000151E7" w:rsidP="003B763F">
            <w:pPr>
              <w:ind w:left="57"/>
            </w:pPr>
            <w:r w:rsidRPr="00B4451B">
              <w:t>Treści modułu kształcenia (z podziałem na formy realizacji zajęć)</w:t>
            </w:r>
          </w:p>
        </w:tc>
        <w:tc>
          <w:tcPr>
            <w:tcW w:w="5779" w:type="dxa"/>
            <w:vAlign w:val="center"/>
            <w:hideMark/>
          </w:tcPr>
          <w:p w14:paraId="2432F1B1" w14:textId="77777777" w:rsidR="000151E7" w:rsidRPr="00B4451B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Sugerowane aktywności studenta podczas odbywania praktyki (do wyboru przez kierownika jednostki lub innego pracownika odpowiedzialnego za nadzór nad studentami - wybór powinien zależeć od charakteru jednostki):</w:t>
            </w:r>
          </w:p>
          <w:p w14:paraId="1C774DD3" w14:textId="77777777" w:rsidR="000151E7" w:rsidRPr="00B4451B" w:rsidRDefault="000151E7" w:rsidP="000151E7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402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zapoznanie się z jednostką, jej charakterem, strukturą, podstawowymi zadaniami,</w:t>
            </w:r>
          </w:p>
          <w:p w14:paraId="64EAA995" w14:textId="77777777" w:rsidR="000151E7" w:rsidRPr="00B4451B" w:rsidRDefault="000151E7" w:rsidP="000151E7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402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obserwacja pracy kierownika jednostki, wykonywanie zadań pomocniczych,</w:t>
            </w:r>
          </w:p>
          <w:p w14:paraId="365EC4FF" w14:textId="77777777" w:rsidR="000151E7" w:rsidRPr="00B4451B" w:rsidRDefault="000151E7" w:rsidP="000151E7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402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obserwacja praktyki zarządzania w instytucji na danym szczeblu w zależności od miejsca odbywania praktyki,</w:t>
            </w:r>
          </w:p>
          <w:p w14:paraId="12CCA8EC" w14:textId="77777777" w:rsidR="000151E7" w:rsidRPr="00B4451B" w:rsidRDefault="000151E7" w:rsidP="000151E7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402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obserwacja pracy personelu administracyjnego oraz wykonywanie zadań pomocniczych,</w:t>
            </w:r>
          </w:p>
          <w:p w14:paraId="32E62A0C" w14:textId="77777777" w:rsidR="000151E7" w:rsidRPr="00B4451B" w:rsidRDefault="000151E7" w:rsidP="000151E7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4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</w:t>
            </w:r>
            <w:r w:rsidRPr="00B4451B">
              <w:rPr>
                <w:sz w:val="20"/>
                <w:szCs w:val="20"/>
              </w:rPr>
              <w:t xml:space="preserve"> specyficznego charakteru jednostki, w której odbywa się praktyka,</w:t>
            </w:r>
          </w:p>
          <w:p w14:paraId="3B9706B3" w14:textId="77777777" w:rsidR="000151E7" w:rsidRPr="00B4451B" w:rsidRDefault="000151E7" w:rsidP="000151E7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402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lastRenderedPageBreak/>
              <w:t>uczestnictwo w bieżącej pracy jednostki, w której odbywa się praktyka,</w:t>
            </w:r>
          </w:p>
          <w:p w14:paraId="1310F430" w14:textId="77777777" w:rsidR="000151E7" w:rsidRPr="00B4451B" w:rsidRDefault="000151E7" w:rsidP="000151E7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402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wizyty w jednostkach podległych jednostce, w której odbywa się praktyka,</w:t>
            </w:r>
          </w:p>
          <w:p w14:paraId="10A83408" w14:textId="77777777" w:rsidR="000151E7" w:rsidRPr="00B4451B" w:rsidRDefault="000151E7" w:rsidP="000151E7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402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inne - do określenia w miejscu odbywania praktyki.</w:t>
            </w:r>
          </w:p>
        </w:tc>
      </w:tr>
      <w:tr w:rsidR="000151E7" w:rsidRPr="00B4451B" w14:paraId="3200D9C5" w14:textId="77777777" w:rsidTr="00407AB4">
        <w:tc>
          <w:tcPr>
            <w:tcW w:w="3142" w:type="dxa"/>
            <w:vAlign w:val="center"/>
            <w:hideMark/>
          </w:tcPr>
          <w:p w14:paraId="6F3F119E" w14:textId="77777777" w:rsidR="000151E7" w:rsidRPr="00B4451B" w:rsidRDefault="000151E7" w:rsidP="003B763F">
            <w:pPr>
              <w:ind w:left="57"/>
            </w:pPr>
            <w:r w:rsidRPr="00B4451B">
              <w:lastRenderedPageBreak/>
              <w:t>Wykaz literatury podstawowej i uzupełniającej, obowiązującej do zaliczenia danego modułu</w:t>
            </w:r>
          </w:p>
        </w:tc>
        <w:tc>
          <w:tcPr>
            <w:tcW w:w="5779" w:type="dxa"/>
            <w:vAlign w:val="center"/>
            <w:hideMark/>
          </w:tcPr>
          <w:p w14:paraId="7E39D9C8" w14:textId="77777777" w:rsidR="000151E7" w:rsidRPr="00B4451B" w:rsidRDefault="000151E7" w:rsidP="003B763F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B4451B">
              <w:rPr>
                <w:sz w:val="20"/>
                <w:szCs w:val="20"/>
              </w:rPr>
              <w:t>nie dotyczy</w:t>
            </w:r>
          </w:p>
        </w:tc>
      </w:tr>
    </w:tbl>
    <w:p w14:paraId="23DE523C" w14:textId="77777777" w:rsidR="00B936B2" w:rsidRDefault="000077F9" w:rsidP="00EA511E">
      <w:pPr>
        <w:pStyle w:val="Nagwek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D4D106" w14:textId="77777777" w:rsidR="003209B5" w:rsidRPr="00DD7F0A" w:rsidRDefault="000077F9" w:rsidP="00DD7F0A">
      <w:pPr>
        <w:rPr>
          <w:rFonts w:eastAsia="Calibri"/>
          <w:b/>
        </w:rPr>
      </w:pPr>
      <w:r w:rsidRPr="00DD7F0A">
        <w:rPr>
          <w:b/>
        </w:rPr>
        <w:lastRenderedPageBreak/>
        <w:t>Sylabus</w:t>
      </w:r>
      <w:r w:rsidR="004F6878" w:rsidRPr="00DD7F0A">
        <w:rPr>
          <w:b/>
        </w:rPr>
        <w:t xml:space="preserve"> </w:t>
      </w:r>
      <w:r w:rsidRPr="00DD7F0A">
        <w:rPr>
          <w:rFonts w:eastAsia="Calibri"/>
          <w:b/>
        </w:rPr>
        <w:t>praktyki na</w:t>
      </w:r>
      <w:r w:rsidR="00753E86" w:rsidRPr="00DD7F0A">
        <w:rPr>
          <w:rFonts w:eastAsia="Calibri"/>
          <w:b/>
        </w:rPr>
        <w:t xml:space="preserve"> </w:t>
      </w:r>
      <w:r w:rsidRPr="00DD7F0A">
        <w:rPr>
          <w:rFonts w:eastAsia="Calibri"/>
          <w:b/>
        </w:rPr>
        <w:t>pierwszym roku studiów stacjonarnych drugiego stopnia</w:t>
      </w:r>
      <w:r w:rsidR="004F6878" w:rsidRPr="00DD7F0A">
        <w:rPr>
          <w:rFonts w:eastAsia="Calibri"/>
          <w:b/>
        </w:rPr>
        <w:t xml:space="preserve"> obowiązuje w roku akademickim 2019/2020 (cykl kształcenia 2019/2020)</w:t>
      </w:r>
    </w:p>
    <w:p w14:paraId="29D6B04F" w14:textId="77777777" w:rsidR="000077F9" w:rsidRPr="0054053B" w:rsidRDefault="003209B5" w:rsidP="00DD7F0A">
      <w:r w:rsidRPr="003209B5">
        <w:t xml:space="preserve"> </w:t>
      </w:r>
      <w:r w:rsidR="004F6878" w:rsidRPr="004F6878">
        <w:rPr>
          <w:noProof/>
        </w:rPr>
        <w:drawing>
          <wp:inline distT="0" distB="0" distL="0" distR="0" wp14:anchorId="129F3B2E" wp14:editId="07777777">
            <wp:extent cx="5555615" cy="7806690"/>
            <wp:effectExtent l="0" t="0" r="6985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780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56223" w14:textId="77777777" w:rsidR="003209B5" w:rsidRDefault="003209B5" w:rsidP="003B763F">
      <w:pPr>
        <w:sectPr w:rsidR="003209B5" w:rsidSect="00AD3A1A">
          <w:pgSz w:w="11907" w:h="16840" w:code="9"/>
          <w:pgMar w:top="1417" w:right="1417" w:bottom="1417" w:left="1417" w:header="720" w:footer="720" w:gutter="0"/>
          <w:cols w:space="720"/>
          <w:docGrid w:linePitch="360"/>
        </w:sectPr>
      </w:pPr>
    </w:p>
    <w:p w14:paraId="07547A01" w14:textId="77777777" w:rsidR="00D755B4" w:rsidRPr="00020A9A" w:rsidRDefault="00D755B4" w:rsidP="00020A9A">
      <w:pPr>
        <w:spacing w:line="360" w:lineRule="auto"/>
        <w:jc w:val="both"/>
        <w:rPr>
          <w:sz w:val="24"/>
          <w:szCs w:val="24"/>
        </w:rPr>
      </w:pPr>
    </w:p>
    <w:p w14:paraId="5043CB0F" w14:textId="77777777" w:rsidR="00BD661F" w:rsidRDefault="004F6878" w:rsidP="00DD7F0A">
      <w:pPr>
        <w:sectPr w:rsidR="00BD661F" w:rsidSect="00AD3A1A">
          <w:pgSz w:w="11907" w:h="16840" w:code="9"/>
          <w:pgMar w:top="1417" w:right="1417" w:bottom="1417" w:left="1417" w:header="720" w:footer="720" w:gutter="0"/>
          <w:cols w:space="720"/>
          <w:docGrid w:linePitch="360"/>
        </w:sectPr>
      </w:pPr>
      <w:r w:rsidRPr="004F6878">
        <w:rPr>
          <w:noProof/>
        </w:rPr>
        <w:drawing>
          <wp:inline distT="0" distB="0" distL="0" distR="0" wp14:anchorId="3B7493E8" wp14:editId="07777777">
            <wp:extent cx="5555615" cy="7791450"/>
            <wp:effectExtent l="0" t="0" r="698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59315" w14:textId="77777777" w:rsidR="004F6878" w:rsidRPr="00B936B2" w:rsidRDefault="004F6878" w:rsidP="00DD7F0A">
      <w:r w:rsidRPr="004F6878">
        <w:rPr>
          <w:noProof/>
        </w:rPr>
        <w:lastRenderedPageBreak/>
        <w:drawing>
          <wp:inline distT="0" distB="0" distL="0" distR="0" wp14:anchorId="67D280BA" wp14:editId="07777777">
            <wp:extent cx="5555615" cy="7799070"/>
            <wp:effectExtent l="0" t="0" r="698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779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959E7" w14:textId="77777777" w:rsidR="004F6878" w:rsidRDefault="004F6878" w:rsidP="00DD7F0A">
      <w:pPr>
        <w:rPr>
          <w:rFonts w:eastAsia="Calibri"/>
          <w:lang w:bidi="hi-IN"/>
        </w:rPr>
      </w:pPr>
      <w:r w:rsidRPr="004F6878">
        <w:rPr>
          <w:rFonts w:eastAsia="Calibri"/>
          <w:noProof/>
        </w:rPr>
        <w:lastRenderedPageBreak/>
        <w:drawing>
          <wp:inline distT="0" distB="0" distL="0" distR="0" wp14:anchorId="4A9362D2" wp14:editId="07777777">
            <wp:extent cx="5516880" cy="3797300"/>
            <wp:effectExtent l="0" t="0" r="762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11"/>
                    <a:stretch/>
                  </pic:blipFill>
                  <pic:spPr bwMode="auto">
                    <a:xfrm>
                      <a:off x="0" y="0"/>
                      <a:ext cx="551688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6878">
        <w:rPr>
          <w:rFonts w:eastAsia="Calibri"/>
          <w:lang w:bidi="hi-IN"/>
        </w:rPr>
        <w:t xml:space="preserve"> </w:t>
      </w:r>
    </w:p>
    <w:p w14:paraId="6537F28F" w14:textId="77777777" w:rsidR="004F6878" w:rsidRPr="00E15B32" w:rsidRDefault="004F6878">
      <w:pPr>
        <w:rPr>
          <w:rFonts w:eastAsia="Calibri"/>
          <w:color w:val="FF0000"/>
          <w:kern w:val="1"/>
          <w:lang w:bidi="hi-IN"/>
        </w:rPr>
      </w:pPr>
      <w:r w:rsidRPr="00E15B32">
        <w:rPr>
          <w:rFonts w:eastAsia="Calibri"/>
          <w:color w:val="FF0000"/>
          <w:kern w:val="1"/>
          <w:lang w:bidi="hi-IN"/>
        </w:rPr>
        <w:br w:type="page"/>
      </w:r>
    </w:p>
    <w:p w14:paraId="6DFB9E20" w14:textId="77777777" w:rsidR="00E15B32" w:rsidRDefault="00E15B32">
      <w:pPr>
        <w:rPr>
          <w:rFonts w:eastAsia="Calibri"/>
          <w:b/>
          <w:bCs/>
          <w:kern w:val="1"/>
          <w:sz w:val="27"/>
          <w:szCs w:val="27"/>
          <w:lang w:bidi="hi-IN"/>
        </w:rPr>
      </w:pPr>
    </w:p>
    <w:p w14:paraId="4D6AB33F" w14:textId="77777777" w:rsidR="00436459" w:rsidRDefault="00436459" w:rsidP="00C43E64">
      <w:pPr>
        <w:pStyle w:val="Nagwek1"/>
      </w:pPr>
      <w:bookmarkStart w:id="15" w:name="_Toc34392172"/>
      <w:r>
        <w:rPr>
          <w:rFonts w:eastAsia="Calibri"/>
          <w:lang w:bidi="hi-IN"/>
        </w:rPr>
        <w:t>Załącznik</w:t>
      </w:r>
      <w:r w:rsidR="00C43E64">
        <w:rPr>
          <w:rFonts w:eastAsia="Calibri"/>
          <w:lang w:bidi="hi-IN"/>
        </w:rPr>
        <w:t xml:space="preserve"> nr</w:t>
      </w:r>
      <w:r>
        <w:rPr>
          <w:rFonts w:eastAsia="Calibri"/>
          <w:lang w:bidi="hi-IN"/>
        </w:rPr>
        <w:t xml:space="preserve"> 1: Instytucje rekomendowane przez Instytut jako miejsce odbywania praktyk</w:t>
      </w:r>
      <w:bookmarkEnd w:id="15"/>
    </w:p>
    <w:p w14:paraId="60902618" w14:textId="77777777" w:rsidR="00BD661F" w:rsidRPr="00D930A2" w:rsidRDefault="00BD661F" w:rsidP="00BD1483">
      <w:pPr>
        <w:numPr>
          <w:ilvl w:val="0"/>
          <w:numId w:val="31"/>
        </w:numPr>
        <w:spacing w:line="276" w:lineRule="auto"/>
        <w:rPr>
          <w:color w:val="222222"/>
          <w:sz w:val="24"/>
          <w:szCs w:val="24"/>
          <w:shd w:val="clear" w:color="auto" w:fill="FFFFFF"/>
        </w:rPr>
      </w:pPr>
      <w:r w:rsidRPr="00D930A2">
        <w:rPr>
          <w:rFonts w:eastAsia="Calibri"/>
          <w:kern w:val="1"/>
          <w:sz w:val="24"/>
          <w:szCs w:val="24"/>
          <w:lang w:eastAsia="hi-IN" w:bidi="hi-IN"/>
        </w:rPr>
        <w:t>Specjalistyczny Niepubliczny Zakład Opieki Zdrowotnej,</w:t>
      </w:r>
      <w:r w:rsidR="00D21A48"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  <w:r w:rsidRPr="00D930A2">
        <w:rPr>
          <w:rFonts w:eastAsia="Calibri"/>
          <w:kern w:val="1"/>
          <w:sz w:val="24"/>
          <w:szCs w:val="24"/>
          <w:lang w:eastAsia="hi-IN" w:bidi="hi-IN"/>
        </w:rPr>
        <w:t>Centrum Psychoterapii i Terapii Uzależnienia i Współuzależnienia</w:t>
      </w:r>
      <w:r>
        <w:rPr>
          <w:rFonts w:eastAsia="Calibri"/>
          <w:kern w:val="1"/>
          <w:sz w:val="24"/>
          <w:szCs w:val="24"/>
          <w:lang w:eastAsia="hi-IN" w:bidi="hi-IN"/>
        </w:rPr>
        <w:t xml:space="preserve"> (Kraków)</w:t>
      </w:r>
    </w:p>
    <w:p w14:paraId="1E904D9A" w14:textId="77777777" w:rsidR="00BD661F" w:rsidRPr="00D930A2" w:rsidRDefault="00BD661F" w:rsidP="00BD1483">
      <w:pPr>
        <w:numPr>
          <w:ilvl w:val="0"/>
          <w:numId w:val="31"/>
        </w:numPr>
        <w:spacing w:line="276" w:lineRule="auto"/>
        <w:rPr>
          <w:rFonts w:eastAsia="Calibri"/>
          <w:kern w:val="1"/>
          <w:sz w:val="24"/>
          <w:szCs w:val="24"/>
          <w:lang w:eastAsia="hi-IN" w:bidi="hi-IN"/>
        </w:rPr>
      </w:pPr>
      <w:r w:rsidRPr="00D930A2">
        <w:rPr>
          <w:rFonts w:eastAsia="Calibri"/>
          <w:kern w:val="1"/>
          <w:sz w:val="24"/>
          <w:szCs w:val="24"/>
          <w:lang w:eastAsia="hi-IN" w:bidi="hi-IN"/>
        </w:rPr>
        <w:t>Centrum Medyczne UJASTEK Sp. z o.o.</w:t>
      </w:r>
      <w:r>
        <w:rPr>
          <w:rFonts w:eastAsia="Calibri"/>
          <w:kern w:val="1"/>
          <w:sz w:val="24"/>
          <w:szCs w:val="24"/>
          <w:lang w:eastAsia="hi-IN" w:bidi="hi-IN"/>
        </w:rPr>
        <w:t xml:space="preserve"> (Kraków)</w:t>
      </w:r>
    </w:p>
    <w:p w14:paraId="46DD08EC" w14:textId="77777777" w:rsidR="00BD661F" w:rsidRPr="00D930A2" w:rsidRDefault="00BD661F" w:rsidP="00BD1483">
      <w:pPr>
        <w:numPr>
          <w:ilvl w:val="0"/>
          <w:numId w:val="31"/>
        </w:numPr>
        <w:spacing w:line="276" w:lineRule="auto"/>
        <w:rPr>
          <w:rFonts w:eastAsia="Calibri"/>
          <w:kern w:val="1"/>
          <w:sz w:val="24"/>
          <w:szCs w:val="24"/>
          <w:lang w:eastAsia="hi-IN" w:bidi="hi-IN"/>
        </w:rPr>
      </w:pPr>
      <w:r w:rsidRPr="00D930A2">
        <w:rPr>
          <w:rFonts w:eastAsia="Calibri"/>
          <w:kern w:val="1"/>
          <w:sz w:val="24"/>
          <w:szCs w:val="24"/>
          <w:lang w:eastAsia="hi-IN" w:bidi="hi-IN"/>
        </w:rPr>
        <w:t>Szpital Wielospecjalistycznych Zabiegów Krótkoterminowych TOPMED</w:t>
      </w:r>
      <w:r w:rsidR="00BD1483"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  <w:r>
        <w:rPr>
          <w:sz w:val="24"/>
          <w:szCs w:val="24"/>
        </w:rPr>
        <w:t>(</w:t>
      </w:r>
      <w:r w:rsidRPr="00D930A2">
        <w:rPr>
          <w:sz w:val="24"/>
          <w:szCs w:val="24"/>
        </w:rPr>
        <w:t>Kraków</w:t>
      </w:r>
      <w:r w:rsidR="00BD1483">
        <w:rPr>
          <w:sz w:val="24"/>
          <w:szCs w:val="24"/>
        </w:rPr>
        <w:t>)</w:t>
      </w:r>
    </w:p>
    <w:p w14:paraId="3EECF6FE" w14:textId="77777777" w:rsidR="00BD661F" w:rsidRDefault="00BD661F" w:rsidP="00BD1483">
      <w:pPr>
        <w:numPr>
          <w:ilvl w:val="0"/>
          <w:numId w:val="31"/>
        </w:numPr>
        <w:spacing w:line="276" w:lineRule="auto"/>
        <w:rPr>
          <w:rFonts w:eastAsia="Calibri"/>
          <w:kern w:val="1"/>
          <w:sz w:val="24"/>
          <w:szCs w:val="24"/>
          <w:lang w:eastAsia="hi-IN" w:bidi="hi-IN"/>
        </w:rPr>
      </w:pPr>
      <w:r w:rsidRPr="00286BE1">
        <w:rPr>
          <w:sz w:val="24"/>
          <w:szCs w:val="24"/>
        </w:rPr>
        <w:t xml:space="preserve">Małopolski Oddział Wojewódzki </w:t>
      </w:r>
      <w:r w:rsidRPr="00D930A2">
        <w:rPr>
          <w:rFonts w:eastAsia="Calibri"/>
          <w:kern w:val="1"/>
          <w:sz w:val="24"/>
          <w:szCs w:val="24"/>
          <w:lang w:eastAsia="hi-IN" w:bidi="hi-IN"/>
        </w:rPr>
        <w:t>Narodow</w:t>
      </w:r>
      <w:r>
        <w:rPr>
          <w:rFonts w:eastAsia="Calibri"/>
          <w:kern w:val="1"/>
          <w:sz w:val="24"/>
          <w:szCs w:val="24"/>
          <w:lang w:eastAsia="hi-IN" w:bidi="hi-IN"/>
        </w:rPr>
        <w:t>ego</w:t>
      </w:r>
      <w:r w:rsidRPr="00D930A2">
        <w:rPr>
          <w:rFonts w:eastAsia="Calibri"/>
          <w:kern w:val="1"/>
          <w:sz w:val="24"/>
          <w:szCs w:val="24"/>
          <w:lang w:eastAsia="hi-IN" w:bidi="hi-IN"/>
        </w:rPr>
        <w:t xml:space="preserve"> Fundusz</w:t>
      </w:r>
      <w:r>
        <w:rPr>
          <w:rFonts w:eastAsia="Calibri"/>
          <w:kern w:val="1"/>
          <w:sz w:val="24"/>
          <w:szCs w:val="24"/>
          <w:lang w:eastAsia="hi-IN" w:bidi="hi-IN"/>
        </w:rPr>
        <w:t>u</w:t>
      </w:r>
      <w:r w:rsidR="00647FCF"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  <w:r w:rsidRPr="00D930A2">
        <w:rPr>
          <w:rFonts w:eastAsia="Calibri"/>
          <w:kern w:val="1"/>
          <w:sz w:val="24"/>
          <w:szCs w:val="24"/>
          <w:lang w:eastAsia="hi-IN" w:bidi="hi-IN"/>
        </w:rPr>
        <w:t>Zdrowia</w:t>
      </w:r>
      <w:r>
        <w:rPr>
          <w:rFonts w:eastAsia="Calibri"/>
          <w:kern w:val="1"/>
          <w:sz w:val="24"/>
          <w:szCs w:val="24"/>
          <w:lang w:eastAsia="hi-IN" w:bidi="hi-IN"/>
        </w:rPr>
        <w:t>, (</w:t>
      </w:r>
      <w:r w:rsidRPr="00D930A2">
        <w:rPr>
          <w:rFonts w:eastAsia="Calibri"/>
          <w:kern w:val="1"/>
          <w:sz w:val="24"/>
          <w:szCs w:val="24"/>
          <w:lang w:eastAsia="hi-IN" w:bidi="hi-IN"/>
        </w:rPr>
        <w:t>Kraków</w:t>
      </w:r>
      <w:r w:rsidR="00BD1483">
        <w:rPr>
          <w:rFonts w:eastAsia="Calibri"/>
          <w:kern w:val="1"/>
          <w:sz w:val="24"/>
          <w:szCs w:val="24"/>
          <w:lang w:eastAsia="hi-IN" w:bidi="hi-IN"/>
        </w:rPr>
        <w:t>)</w:t>
      </w:r>
    </w:p>
    <w:p w14:paraId="1886B1B5" w14:textId="77777777" w:rsidR="00BD661F" w:rsidRPr="00D930A2" w:rsidRDefault="00BD661F" w:rsidP="00BD1483">
      <w:pPr>
        <w:numPr>
          <w:ilvl w:val="0"/>
          <w:numId w:val="31"/>
        </w:numPr>
        <w:spacing w:line="276" w:lineRule="auto"/>
        <w:rPr>
          <w:rFonts w:eastAsia="Calibri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>Centrala Narodowego Funduszu Zdrowia (Warszawa)</w:t>
      </w:r>
    </w:p>
    <w:p w14:paraId="4B5B9C15" w14:textId="77777777" w:rsidR="00BD661F" w:rsidRDefault="00BD661F" w:rsidP="00BD1483">
      <w:pPr>
        <w:numPr>
          <w:ilvl w:val="0"/>
          <w:numId w:val="31"/>
        </w:numPr>
        <w:spacing w:line="276" w:lineRule="auto"/>
        <w:rPr>
          <w:rFonts w:eastAsia="Calibri"/>
          <w:kern w:val="1"/>
          <w:sz w:val="24"/>
          <w:szCs w:val="24"/>
          <w:lang w:eastAsia="hi-IN" w:bidi="hi-IN"/>
        </w:rPr>
      </w:pPr>
      <w:r w:rsidRPr="00D930A2">
        <w:rPr>
          <w:rFonts w:eastAsia="Calibri"/>
          <w:kern w:val="1"/>
          <w:sz w:val="24"/>
          <w:szCs w:val="24"/>
          <w:lang w:eastAsia="hi-IN" w:bidi="hi-IN"/>
        </w:rPr>
        <w:t>Wojewódzka Stacja Sanitarno</w:t>
      </w:r>
      <w:r>
        <w:rPr>
          <w:rFonts w:eastAsia="Calibri"/>
          <w:kern w:val="1"/>
          <w:sz w:val="24"/>
          <w:szCs w:val="24"/>
          <w:lang w:eastAsia="hi-IN" w:bidi="hi-IN"/>
        </w:rPr>
        <w:t>-</w:t>
      </w:r>
      <w:r w:rsidRPr="00D930A2">
        <w:rPr>
          <w:rFonts w:eastAsia="Calibri"/>
          <w:kern w:val="1"/>
          <w:sz w:val="24"/>
          <w:szCs w:val="24"/>
          <w:lang w:eastAsia="hi-IN" w:bidi="hi-IN"/>
        </w:rPr>
        <w:t>Epidemiologiczna w Krakowie</w:t>
      </w:r>
      <w:r w:rsidR="00BD1483"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Calibri"/>
          <w:kern w:val="1"/>
          <w:sz w:val="24"/>
          <w:szCs w:val="24"/>
          <w:lang w:eastAsia="hi-IN" w:bidi="hi-IN"/>
        </w:rPr>
        <w:t>(</w:t>
      </w:r>
      <w:r w:rsidRPr="00D930A2">
        <w:rPr>
          <w:sz w:val="24"/>
          <w:szCs w:val="24"/>
        </w:rPr>
        <w:t>Kraków</w:t>
      </w:r>
      <w:r w:rsidRPr="00D930A2">
        <w:rPr>
          <w:rFonts w:eastAsia="Calibri"/>
          <w:kern w:val="1"/>
          <w:sz w:val="24"/>
          <w:szCs w:val="24"/>
          <w:lang w:eastAsia="hi-IN" w:bidi="hi-IN"/>
        </w:rPr>
        <w:t>)</w:t>
      </w:r>
    </w:p>
    <w:p w14:paraId="3AF50153" w14:textId="77777777" w:rsidR="00BD661F" w:rsidRDefault="00BD661F" w:rsidP="00BD1483">
      <w:pPr>
        <w:numPr>
          <w:ilvl w:val="0"/>
          <w:numId w:val="31"/>
        </w:numPr>
        <w:spacing w:line="276" w:lineRule="auto"/>
        <w:rPr>
          <w:rFonts w:eastAsia="Calibri"/>
          <w:kern w:val="1"/>
          <w:sz w:val="24"/>
          <w:szCs w:val="24"/>
          <w:lang w:eastAsia="hi-IN" w:bidi="hi-IN"/>
        </w:rPr>
      </w:pPr>
      <w:r w:rsidRPr="00286BE1">
        <w:rPr>
          <w:sz w:val="24"/>
          <w:szCs w:val="24"/>
        </w:rPr>
        <w:t>Centrum Monitorowania Jakości w Ochronie Zdrowia</w:t>
      </w:r>
      <w:r>
        <w:rPr>
          <w:sz w:val="24"/>
          <w:szCs w:val="24"/>
        </w:rPr>
        <w:t xml:space="preserve"> (</w:t>
      </w:r>
      <w:r w:rsidRPr="00286BE1">
        <w:rPr>
          <w:sz w:val="24"/>
          <w:szCs w:val="24"/>
        </w:rPr>
        <w:t>Kraków</w:t>
      </w:r>
      <w:r>
        <w:rPr>
          <w:sz w:val="24"/>
          <w:szCs w:val="24"/>
        </w:rPr>
        <w:t>)</w:t>
      </w:r>
    </w:p>
    <w:p w14:paraId="62F3D908" w14:textId="77777777" w:rsidR="00BD661F" w:rsidRPr="00B9710D" w:rsidRDefault="00BD661F" w:rsidP="00BD1483">
      <w:pPr>
        <w:numPr>
          <w:ilvl w:val="0"/>
          <w:numId w:val="31"/>
        </w:numPr>
        <w:spacing w:line="276" w:lineRule="auto"/>
        <w:rPr>
          <w:rFonts w:eastAsia="Calibri"/>
          <w:kern w:val="1"/>
          <w:sz w:val="24"/>
          <w:szCs w:val="24"/>
          <w:lang w:eastAsia="hi-IN" w:bidi="hi-IN"/>
        </w:rPr>
      </w:pPr>
      <w:r w:rsidRPr="00286BE1">
        <w:rPr>
          <w:sz w:val="24"/>
          <w:szCs w:val="24"/>
        </w:rPr>
        <w:t>Małopolski Urząd Marszałkowski</w:t>
      </w:r>
      <w:r>
        <w:rPr>
          <w:sz w:val="24"/>
          <w:szCs w:val="24"/>
        </w:rPr>
        <w:t xml:space="preserve"> (</w:t>
      </w:r>
      <w:r w:rsidRPr="00286BE1">
        <w:rPr>
          <w:sz w:val="24"/>
          <w:szCs w:val="24"/>
        </w:rPr>
        <w:t>Kraków</w:t>
      </w:r>
      <w:r>
        <w:rPr>
          <w:sz w:val="24"/>
          <w:szCs w:val="24"/>
        </w:rPr>
        <w:t>)</w:t>
      </w:r>
    </w:p>
    <w:p w14:paraId="5D5C1B04" w14:textId="77777777" w:rsidR="00BD661F" w:rsidRDefault="00BD661F" w:rsidP="00BD1483">
      <w:pPr>
        <w:numPr>
          <w:ilvl w:val="0"/>
          <w:numId w:val="31"/>
        </w:numPr>
        <w:rPr>
          <w:rFonts w:eastAsia="Calibri"/>
          <w:kern w:val="1"/>
          <w:sz w:val="24"/>
          <w:szCs w:val="24"/>
          <w:lang w:eastAsia="hi-IN" w:bidi="hi-IN"/>
        </w:rPr>
      </w:pPr>
      <w:r w:rsidRPr="00286BE1">
        <w:rPr>
          <w:sz w:val="24"/>
          <w:szCs w:val="24"/>
        </w:rPr>
        <w:t>Centrum AMETYST</w:t>
      </w:r>
      <w:r>
        <w:rPr>
          <w:sz w:val="24"/>
          <w:szCs w:val="24"/>
        </w:rPr>
        <w:t xml:space="preserve"> (</w:t>
      </w:r>
      <w:r w:rsidRPr="00286BE1">
        <w:rPr>
          <w:sz w:val="24"/>
          <w:szCs w:val="24"/>
        </w:rPr>
        <w:t>Kraków</w:t>
      </w:r>
      <w:r>
        <w:rPr>
          <w:sz w:val="24"/>
          <w:szCs w:val="24"/>
        </w:rPr>
        <w:t>)</w:t>
      </w:r>
    </w:p>
    <w:p w14:paraId="3F5C8927" w14:textId="77777777" w:rsidR="00BD661F" w:rsidRPr="00925A8C" w:rsidRDefault="00BD661F" w:rsidP="00BD1483">
      <w:pPr>
        <w:numPr>
          <w:ilvl w:val="0"/>
          <w:numId w:val="31"/>
        </w:numPr>
        <w:rPr>
          <w:rFonts w:eastAsia="Calibri"/>
          <w:kern w:val="1"/>
          <w:sz w:val="24"/>
          <w:szCs w:val="24"/>
          <w:lang w:eastAsia="hi-IN" w:bidi="hi-IN"/>
        </w:rPr>
      </w:pPr>
      <w:r w:rsidRPr="00B9710D">
        <w:rPr>
          <w:sz w:val="24"/>
          <w:szCs w:val="24"/>
        </w:rPr>
        <w:t>Ministerstwo Zdrowia</w:t>
      </w:r>
      <w:r>
        <w:rPr>
          <w:sz w:val="24"/>
          <w:szCs w:val="24"/>
        </w:rPr>
        <w:t xml:space="preserve"> (</w:t>
      </w:r>
      <w:r w:rsidRPr="00B9710D">
        <w:rPr>
          <w:sz w:val="24"/>
          <w:szCs w:val="24"/>
        </w:rPr>
        <w:t>Warszawa</w:t>
      </w:r>
      <w:r>
        <w:rPr>
          <w:sz w:val="24"/>
          <w:szCs w:val="24"/>
        </w:rPr>
        <w:t>)</w:t>
      </w:r>
    </w:p>
    <w:p w14:paraId="397DFA08" w14:textId="77777777" w:rsidR="00BD661F" w:rsidRPr="00B9710D" w:rsidRDefault="00BD661F" w:rsidP="00BD1483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B9710D">
        <w:rPr>
          <w:sz w:val="24"/>
          <w:szCs w:val="24"/>
        </w:rPr>
        <w:t xml:space="preserve">Biuro </w:t>
      </w:r>
      <w:r>
        <w:rPr>
          <w:sz w:val="24"/>
          <w:szCs w:val="24"/>
        </w:rPr>
        <w:t>Światowej Organizacji Zdrowia (</w:t>
      </w:r>
      <w:r w:rsidRPr="00B9710D">
        <w:rPr>
          <w:sz w:val="24"/>
          <w:szCs w:val="24"/>
        </w:rPr>
        <w:t>WHO</w:t>
      </w:r>
      <w:r>
        <w:rPr>
          <w:sz w:val="24"/>
          <w:szCs w:val="24"/>
        </w:rPr>
        <w:t>)</w:t>
      </w:r>
      <w:r w:rsidRPr="00B9710D">
        <w:rPr>
          <w:sz w:val="24"/>
          <w:szCs w:val="24"/>
        </w:rPr>
        <w:t xml:space="preserve"> w Polsce</w:t>
      </w:r>
      <w:r>
        <w:rPr>
          <w:sz w:val="24"/>
          <w:szCs w:val="24"/>
        </w:rPr>
        <w:t xml:space="preserve"> (</w:t>
      </w:r>
      <w:r w:rsidRPr="00B9710D">
        <w:rPr>
          <w:sz w:val="24"/>
          <w:szCs w:val="24"/>
        </w:rPr>
        <w:t>Warszawa</w:t>
      </w:r>
      <w:r>
        <w:rPr>
          <w:sz w:val="24"/>
          <w:szCs w:val="24"/>
        </w:rPr>
        <w:t>)</w:t>
      </w:r>
    </w:p>
    <w:p w14:paraId="645E703B" w14:textId="77777777" w:rsidR="00BD661F" w:rsidRDefault="00BD661F" w:rsidP="00BD1483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B9710D">
        <w:rPr>
          <w:sz w:val="24"/>
          <w:szCs w:val="24"/>
        </w:rPr>
        <w:t>Narodowy Instytut Zdrowia Publicznego – Państwowy Zakład Higieny</w:t>
      </w:r>
      <w:r>
        <w:rPr>
          <w:sz w:val="24"/>
          <w:szCs w:val="24"/>
        </w:rPr>
        <w:t xml:space="preserve"> (</w:t>
      </w:r>
      <w:r w:rsidRPr="00B9710D">
        <w:rPr>
          <w:sz w:val="24"/>
          <w:szCs w:val="24"/>
        </w:rPr>
        <w:t>Warszawa</w:t>
      </w:r>
      <w:r>
        <w:rPr>
          <w:sz w:val="24"/>
          <w:szCs w:val="24"/>
        </w:rPr>
        <w:t>)</w:t>
      </w:r>
    </w:p>
    <w:p w14:paraId="31555303" w14:textId="77777777" w:rsidR="00BD661F" w:rsidRPr="00925A8C" w:rsidRDefault="00BD661F" w:rsidP="00BD1483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925A8C">
        <w:rPr>
          <w:sz w:val="24"/>
          <w:szCs w:val="24"/>
        </w:rPr>
        <w:t>ZiZ Centrum Edukacji</w:t>
      </w:r>
      <w:r>
        <w:rPr>
          <w:sz w:val="24"/>
          <w:szCs w:val="24"/>
        </w:rPr>
        <w:t xml:space="preserve"> Sp. Z o .o.</w:t>
      </w:r>
      <w:r w:rsidRPr="00925A8C">
        <w:rPr>
          <w:sz w:val="24"/>
          <w:szCs w:val="24"/>
        </w:rPr>
        <w:t xml:space="preserve"> </w:t>
      </w:r>
      <w:r w:rsidR="00BD1483">
        <w:rPr>
          <w:sz w:val="24"/>
          <w:szCs w:val="24"/>
        </w:rPr>
        <w:t>(</w:t>
      </w:r>
      <w:r w:rsidRPr="00925A8C">
        <w:rPr>
          <w:sz w:val="24"/>
          <w:szCs w:val="24"/>
        </w:rPr>
        <w:t>Kraków</w:t>
      </w:r>
      <w:r w:rsidR="00BD1483">
        <w:rPr>
          <w:sz w:val="24"/>
          <w:szCs w:val="24"/>
        </w:rPr>
        <w:t>)</w:t>
      </w:r>
    </w:p>
    <w:p w14:paraId="6AF32AA3" w14:textId="77777777" w:rsidR="00BD661F" w:rsidRDefault="00BD1483" w:rsidP="00BD1483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HTA Consulting</w:t>
      </w:r>
      <w:r w:rsidR="00BD661F" w:rsidRPr="00925A8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D661F" w:rsidRPr="00925A8C">
        <w:rPr>
          <w:sz w:val="24"/>
          <w:szCs w:val="24"/>
        </w:rPr>
        <w:t>Kraków</w:t>
      </w:r>
      <w:r>
        <w:rPr>
          <w:sz w:val="24"/>
          <w:szCs w:val="24"/>
        </w:rPr>
        <w:t>)</w:t>
      </w:r>
    </w:p>
    <w:p w14:paraId="2AEB0B17" w14:textId="77777777" w:rsidR="00BD661F" w:rsidRDefault="00BD661F" w:rsidP="004F6878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Agencja Oceny Technologii Medycznych i Taryfikacji (Kraków/Warszawa)</w:t>
      </w:r>
    </w:p>
    <w:p w14:paraId="70DF9E56" w14:textId="77777777" w:rsidR="00AD3A1A" w:rsidRPr="00AD3A1A" w:rsidRDefault="00AD3A1A" w:rsidP="00AD3A1A">
      <w:pPr>
        <w:rPr>
          <w:sz w:val="24"/>
          <w:szCs w:val="24"/>
        </w:rPr>
        <w:sectPr w:rsidR="00AD3A1A" w:rsidRPr="00AD3A1A" w:rsidSect="00AD3A1A">
          <w:pgSz w:w="11907" w:h="16840" w:code="9"/>
          <w:pgMar w:top="1417" w:right="1417" w:bottom="1417" w:left="1417" w:header="720" w:footer="720" w:gutter="0"/>
          <w:cols w:space="720"/>
          <w:docGrid w:linePitch="360"/>
        </w:sectPr>
      </w:pPr>
    </w:p>
    <w:p w14:paraId="128C26E1" w14:textId="77777777" w:rsidR="005B00EA" w:rsidRPr="005E5EF1" w:rsidRDefault="005B00EA" w:rsidP="005B00E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3 </w:t>
      </w:r>
    </w:p>
    <w:p w14:paraId="30FE9355" w14:textId="77777777" w:rsidR="005B00EA" w:rsidRDefault="005B00EA" w:rsidP="00C43E64">
      <w:pPr>
        <w:pStyle w:val="Nagwek1"/>
        <w:rPr>
          <w:rFonts w:eastAsia="Calibri"/>
          <w:lang w:bidi="hi-IN"/>
        </w:rPr>
      </w:pPr>
      <w:bookmarkStart w:id="16" w:name="_Toc34392173"/>
      <w:r>
        <w:rPr>
          <w:rFonts w:eastAsia="Calibri"/>
          <w:lang w:bidi="hi-IN"/>
        </w:rPr>
        <w:t>Załącznik</w:t>
      </w:r>
      <w:r w:rsidR="00C43E64">
        <w:rPr>
          <w:rFonts w:eastAsia="Calibri"/>
          <w:lang w:bidi="hi-IN"/>
        </w:rPr>
        <w:t xml:space="preserve"> nr</w:t>
      </w:r>
      <w:r>
        <w:rPr>
          <w:rFonts w:eastAsia="Calibri"/>
          <w:lang w:bidi="hi-IN"/>
        </w:rPr>
        <w:t xml:space="preserve"> 2</w:t>
      </w:r>
      <w:r w:rsidR="00C43E64">
        <w:rPr>
          <w:rFonts w:eastAsia="Calibri"/>
          <w:lang w:bidi="hi-IN"/>
        </w:rPr>
        <w:t>:</w:t>
      </w:r>
      <w:r>
        <w:rPr>
          <w:rFonts w:eastAsia="Calibri"/>
          <w:lang w:bidi="hi-IN"/>
        </w:rPr>
        <w:t xml:space="preserve"> </w:t>
      </w:r>
      <w:r w:rsidRPr="005B00EA">
        <w:rPr>
          <w:rFonts w:eastAsia="Calibri"/>
          <w:lang w:bidi="hi-IN"/>
        </w:rPr>
        <w:t>Zgoda na odbycie praktyki</w:t>
      </w:r>
      <w:bookmarkEnd w:id="16"/>
    </w:p>
    <w:p w14:paraId="44E871BC" w14:textId="77777777" w:rsidR="005B00EA" w:rsidRDefault="005B00EA" w:rsidP="005B00EA">
      <w:pPr>
        <w:rPr>
          <w:rFonts w:eastAsia="Calibri"/>
          <w:b/>
          <w:bCs/>
          <w:kern w:val="1"/>
          <w:sz w:val="27"/>
          <w:szCs w:val="27"/>
          <w:lang w:bidi="hi-IN"/>
        </w:rPr>
      </w:pPr>
    </w:p>
    <w:p w14:paraId="144A5D23" w14:textId="77777777" w:rsidR="005B00EA" w:rsidRPr="005B00EA" w:rsidRDefault="005B00EA" w:rsidP="005B00EA">
      <w:pPr>
        <w:rPr>
          <w:rFonts w:eastAsia="Calibri"/>
          <w:b/>
          <w:bCs/>
          <w:kern w:val="1"/>
          <w:sz w:val="27"/>
          <w:szCs w:val="27"/>
          <w:lang w:bidi="hi-IN"/>
        </w:rPr>
      </w:pPr>
    </w:p>
    <w:p w14:paraId="3BAE40CF" w14:textId="77777777" w:rsidR="005B00EA" w:rsidRDefault="005B00EA" w:rsidP="005B00EA">
      <w:pPr>
        <w:jc w:val="both"/>
        <w:rPr>
          <w:sz w:val="18"/>
          <w:szCs w:val="18"/>
        </w:rPr>
      </w:pPr>
      <w:r>
        <w:rPr>
          <w:sz w:val="18"/>
          <w:szCs w:val="18"/>
        </w:rPr>
        <w:t>/pieczęć instytucji przyjmującej</w:t>
      </w:r>
    </w:p>
    <w:p w14:paraId="214827D3" w14:textId="77777777" w:rsidR="005B00EA" w:rsidRDefault="005B00EA" w:rsidP="005B00EA">
      <w:pPr>
        <w:jc w:val="right"/>
        <w:rPr>
          <w:b/>
        </w:rPr>
      </w:pPr>
      <w:r>
        <w:t>……………………….dnia…………………………</w:t>
      </w:r>
    </w:p>
    <w:p w14:paraId="738610EB" w14:textId="77777777" w:rsidR="00471511" w:rsidRDefault="00471511" w:rsidP="005B00EA">
      <w:pPr>
        <w:jc w:val="center"/>
        <w:rPr>
          <w:b/>
        </w:rPr>
      </w:pPr>
    </w:p>
    <w:p w14:paraId="637805D2" w14:textId="77777777" w:rsidR="00471511" w:rsidRDefault="00471511" w:rsidP="005B00EA">
      <w:pPr>
        <w:jc w:val="center"/>
        <w:rPr>
          <w:b/>
        </w:rPr>
      </w:pPr>
    </w:p>
    <w:p w14:paraId="463F29E8" w14:textId="77777777" w:rsidR="00471511" w:rsidRDefault="00471511" w:rsidP="005B00EA">
      <w:pPr>
        <w:jc w:val="center"/>
        <w:rPr>
          <w:b/>
        </w:rPr>
      </w:pPr>
    </w:p>
    <w:p w14:paraId="3B7B4B86" w14:textId="77777777" w:rsidR="00471511" w:rsidRDefault="00471511" w:rsidP="005B00EA">
      <w:pPr>
        <w:jc w:val="center"/>
        <w:rPr>
          <w:b/>
        </w:rPr>
      </w:pPr>
    </w:p>
    <w:p w14:paraId="3A0FF5F2" w14:textId="77777777" w:rsidR="00471511" w:rsidRDefault="00471511" w:rsidP="005B00EA">
      <w:pPr>
        <w:jc w:val="center"/>
        <w:rPr>
          <w:b/>
        </w:rPr>
      </w:pPr>
    </w:p>
    <w:p w14:paraId="6F10F568" w14:textId="77777777" w:rsidR="005B00EA" w:rsidRPr="00802F7D" w:rsidRDefault="005B00EA" w:rsidP="005B00EA">
      <w:pPr>
        <w:jc w:val="center"/>
        <w:rPr>
          <w:b/>
        </w:rPr>
      </w:pPr>
      <w:r w:rsidRPr="00802F7D">
        <w:rPr>
          <w:b/>
        </w:rPr>
        <w:t xml:space="preserve">ZGODA </w:t>
      </w:r>
    </w:p>
    <w:p w14:paraId="19BA3DEF" w14:textId="77777777" w:rsidR="005B00EA" w:rsidRDefault="005B00EA" w:rsidP="005B00EA">
      <w:pPr>
        <w:jc w:val="center"/>
        <w:rPr>
          <w:b/>
        </w:rPr>
      </w:pPr>
      <w:r>
        <w:rPr>
          <w:b/>
        </w:rPr>
        <w:t>NA ODBYCIE PRAKTYKI W ZAKŁADZIE OPIEKI ZDROWOTNEJ</w:t>
      </w:r>
    </w:p>
    <w:p w14:paraId="5630AD66" w14:textId="77777777" w:rsidR="005B00EA" w:rsidRDefault="005B00EA" w:rsidP="005B00EA">
      <w:pPr>
        <w:jc w:val="center"/>
        <w:rPr>
          <w:b/>
        </w:rPr>
      </w:pPr>
    </w:p>
    <w:p w14:paraId="44D75320" w14:textId="77777777" w:rsidR="005B00EA" w:rsidRPr="005E5EF1" w:rsidRDefault="005B00EA" w:rsidP="005B00EA">
      <w:pPr>
        <w:rPr>
          <w:sz w:val="16"/>
          <w:szCs w:val="16"/>
        </w:rPr>
      </w:pPr>
      <w:r w:rsidRPr="00DB1ECE">
        <w:rPr>
          <w:b/>
        </w:rPr>
        <w:t>Wyrażam zgodę na odbycie przez studenta/kę:</w:t>
      </w:r>
      <w:r>
        <w:br/>
      </w:r>
      <w:r>
        <w:br/>
        <w:t>…………………………………………………………………………………………………………………………………………………………….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/imię i nazwisko studenta/</w:t>
      </w:r>
    </w:p>
    <w:p w14:paraId="15AB6A6C" w14:textId="77777777" w:rsidR="005B00EA" w:rsidRDefault="005B00EA" w:rsidP="005B00EA">
      <w:r>
        <w:t>Kierunek, forma i rok studiów:………………………………………………………………………………………………………….....</w:t>
      </w:r>
    </w:p>
    <w:p w14:paraId="3339FC01" w14:textId="77777777" w:rsidR="005B00EA" w:rsidRDefault="005B00EA" w:rsidP="005B00EA">
      <w:r w:rsidRPr="00802F7D">
        <w:rPr>
          <w:u w:val="single"/>
        </w:rPr>
        <w:t>nieodpłatnej</w:t>
      </w:r>
      <w:r>
        <w:t xml:space="preserve"> praktyki z przedmiotu ……………………………………………………………………………………………………..</w:t>
      </w:r>
    </w:p>
    <w:p w14:paraId="3D47799E" w14:textId="77777777" w:rsidR="005B00EA" w:rsidRDefault="005B00EA" w:rsidP="005B00EA">
      <w:r>
        <w:t>…………………………………………………………………………………………………………………………………………………………….</w:t>
      </w:r>
    </w:p>
    <w:p w14:paraId="0877A846" w14:textId="77777777" w:rsidR="005B00EA" w:rsidRDefault="005B00EA" w:rsidP="005B00EA">
      <w:r>
        <w:t>w liczbie ……….. godzin w terminie od……………………………………………do…………………………………………………</w:t>
      </w:r>
    </w:p>
    <w:p w14:paraId="61829076" w14:textId="77777777" w:rsidR="005B00EA" w:rsidRDefault="005B00EA" w:rsidP="005B00EA"/>
    <w:p w14:paraId="64F12865" w14:textId="77777777" w:rsidR="005B00EA" w:rsidRPr="00802F7D" w:rsidRDefault="005B00EA" w:rsidP="005B00EA">
      <w:pPr>
        <w:rPr>
          <w:b/>
        </w:rPr>
      </w:pPr>
      <w:r w:rsidRPr="00802F7D">
        <w:rPr>
          <w:b/>
        </w:rPr>
        <w:t xml:space="preserve">Dane </w:t>
      </w:r>
      <w:r>
        <w:rPr>
          <w:b/>
        </w:rPr>
        <w:t>zakładu przyjmującego:</w:t>
      </w:r>
    </w:p>
    <w:p w14:paraId="63CFE1DB" w14:textId="77777777" w:rsidR="005B00EA" w:rsidRDefault="005B00EA" w:rsidP="005B00EA">
      <w:r>
        <w:t>Pełna nazwa</w:t>
      </w:r>
    </w:p>
    <w:p w14:paraId="1D23E858" w14:textId="77777777" w:rsidR="005B00EA" w:rsidRDefault="005B00EA" w:rsidP="005B00EA">
      <w:r>
        <w:t>………………………………………………………………………………………………………………………</w:t>
      </w:r>
    </w:p>
    <w:p w14:paraId="2C487838" w14:textId="77777777" w:rsidR="005B00EA" w:rsidRDefault="005B00EA" w:rsidP="005B00EA">
      <w:r>
        <w:t>Oddział</w:t>
      </w:r>
    </w:p>
    <w:p w14:paraId="4C4C23B6" w14:textId="77777777" w:rsidR="005B00EA" w:rsidRDefault="005B00EA" w:rsidP="005B00EA">
      <w:r>
        <w:t>………………………………………………………………………………………………………………………</w:t>
      </w:r>
    </w:p>
    <w:p w14:paraId="2217079F" w14:textId="77777777" w:rsidR="005B00EA" w:rsidRDefault="005B00EA" w:rsidP="005B00EA">
      <w:r>
        <w:t>Adres</w:t>
      </w:r>
    </w:p>
    <w:p w14:paraId="39753D6E" w14:textId="77777777" w:rsidR="005B00EA" w:rsidRDefault="005B00EA" w:rsidP="005B00EA">
      <w:r>
        <w:t>………………………………………………………………………………………………………………………</w:t>
      </w:r>
    </w:p>
    <w:p w14:paraId="2F84D1E0" w14:textId="77777777" w:rsidR="005B00EA" w:rsidRDefault="005B00EA" w:rsidP="005B00EA">
      <w:r>
        <w:t>………………………………………………………………………………………………………………………</w:t>
      </w:r>
    </w:p>
    <w:p w14:paraId="2BA226A1" w14:textId="77777777" w:rsidR="005B00EA" w:rsidRDefault="005B00EA" w:rsidP="005B00EA">
      <w:pPr>
        <w:rPr>
          <w:b/>
        </w:rPr>
      </w:pPr>
    </w:p>
    <w:p w14:paraId="74A69FE8" w14:textId="77777777" w:rsidR="005B00EA" w:rsidRPr="00DB1ECE" w:rsidRDefault="005B00EA" w:rsidP="005B00EA">
      <w:pPr>
        <w:rPr>
          <w:b/>
        </w:rPr>
      </w:pPr>
      <w:r w:rsidRPr="00DB1ECE">
        <w:rPr>
          <w:b/>
        </w:rPr>
        <w:t>Dane osoby upoważnionej do podpisania porozumienia</w:t>
      </w:r>
      <w:r>
        <w:rPr>
          <w:b/>
        </w:rPr>
        <w:t xml:space="preserve"> </w:t>
      </w:r>
      <w:r w:rsidRPr="00DB1ECE">
        <w:rPr>
          <w:b/>
        </w:rPr>
        <w:t>z ramienia instytucji</w:t>
      </w:r>
      <w:r>
        <w:rPr>
          <w:b/>
        </w:rPr>
        <w:t xml:space="preserve"> przyjmującej</w:t>
      </w:r>
      <w:r w:rsidRPr="00DB1ECE">
        <w:rPr>
          <w:b/>
        </w:rPr>
        <w:t>:</w:t>
      </w:r>
    </w:p>
    <w:p w14:paraId="036A9DB0" w14:textId="77777777" w:rsidR="005B00EA" w:rsidRDefault="005B00EA" w:rsidP="005B00EA">
      <w:r>
        <w:t>Imię i nazwisko:………………………………………………………………………………………………….…</w:t>
      </w:r>
    </w:p>
    <w:p w14:paraId="17AD93B2" w14:textId="77777777" w:rsidR="005B00EA" w:rsidRDefault="005B00EA" w:rsidP="005B00EA"/>
    <w:p w14:paraId="1B7B3A70" w14:textId="77777777" w:rsidR="005B00EA" w:rsidRDefault="005B00EA" w:rsidP="005B00EA">
      <w:r>
        <w:t>Stanowisko/pełniona funkcja:……………………………………………………………………………………</w:t>
      </w:r>
    </w:p>
    <w:p w14:paraId="0DE4B5B7" w14:textId="77777777" w:rsidR="005B00EA" w:rsidRDefault="005B00EA" w:rsidP="005B00EA"/>
    <w:p w14:paraId="338B0E17" w14:textId="77777777" w:rsidR="005B00EA" w:rsidRPr="00DB1ECE" w:rsidRDefault="005B00EA" w:rsidP="005B00EA">
      <w:pPr>
        <w:rPr>
          <w:b/>
        </w:rPr>
      </w:pPr>
      <w:r w:rsidRPr="00DB1ECE">
        <w:rPr>
          <w:b/>
        </w:rPr>
        <w:t>Opiekunem podczas praktyki będzie:</w:t>
      </w:r>
    </w:p>
    <w:p w14:paraId="44C7A25A" w14:textId="77777777" w:rsidR="005B00EA" w:rsidRDefault="005B00EA" w:rsidP="005B00EA">
      <w:r>
        <w:t>Imię i nazwisko:………………………………………………………………………………………………</w:t>
      </w:r>
    </w:p>
    <w:p w14:paraId="48C84F08" w14:textId="77777777" w:rsidR="005B00EA" w:rsidRDefault="005B00EA" w:rsidP="005B00EA">
      <w:r>
        <w:t>Telefon:……………………………………………………………………………………………………………</w:t>
      </w:r>
    </w:p>
    <w:p w14:paraId="66204FF1" w14:textId="77777777" w:rsidR="005B00EA" w:rsidRDefault="005B00EA" w:rsidP="005B00EA"/>
    <w:p w14:paraId="2DBF0D7D" w14:textId="77777777" w:rsidR="005B00EA" w:rsidRDefault="005B00EA" w:rsidP="005B00EA"/>
    <w:p w14:paraId="2E3C3E63" w14:textId="77777777" w:rsidR="005B00EA" w:rsidRPr="00CD10ED" w:rsidRDefault="005B00EA" w:rsidP="005B00EA">
      <w:pPr>
        <w:rPr>
          <w:sz w:val="16"/>
          <w:szCs w:val="16"/>
        </w:rPr>
      </w:pPr>
      <w:r>
        <w:t>…………………………………………………………………………...…..………………………………………</w:t>
      </w:r>
      <w:r>
        <w:br/>
      </w:r>
      <w:r w:rsidRPr="005E5EF1">
        <w:rPr>
          <w:sz w:val="16"/>
          <w:szCs w:val="16"/>
        </w:rPr>
        <w:t xml:space="preserve"> podpis i pieczęć osoby upoważnionej                 </w:t>
      </w:r>
      <w:r w:rsidRPr="005E5EF1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5E5EF1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opiekuna praktyki                                data i  </w:t>
      </w:r>
      <w:r w:rsidRPr="005E5EF1">
        <w:rPr>
          <w:sz w:val="16"/>
          <w:szCs w:val="16"/>
        </w:rPr>
        <w:t xml:space="preserve">podpis koordynatora </w:t>
      </w:r>
      <w:r>
        <w:rPr>
          <w:sz w:val="16"/>
          <w:szCs w:val="16"/>
        </w:rPr>
        <w:t xml:space="preserve"> praktyki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ze strony uczelni</w:t>
      </w:r>
      <w:r w:rsidRPr="005E5EF1">
        <w:rPr>
          <w:sz w:val="16"/>
          <w:szCs w:val="16"/>
        </w:rPr>
        <w:t xml:space="preserve">         </w:t>
      </w:r>
    </w:p>
    <w:p w14:paraId="6B62F1B3" w14:textId="77777777" w:rsidR="00A031C0" w:rsidRPr="004F6878" w:rsidRDefault="00A031C0" w:rsidP="004F6878">
      <w:pPr>
        <w:tabs>
          <w:tab w:val="left" w:pos="7797"/>
        </w:tabs>
        <w:spacing w:before="360" w:line="276" w:lineRule="auto"/>
        <w:rPr>
          <w:sz w:val="24"/>
          <w:szCs w:val="24"/>
        </w:rPr>
        <w:sectPr w:rsidR="00A031C0" w:rsidRPr="004F6878" w:rsidSect="00AD3A1A">
          <w:pgSz w:w="11907" w:h="16840" w:code="9"/>
          <w:pgMar w:top="1417" w:right="1417" w:bottom="1417" w:left="1417" w:header="720" w:footer="720" w:gutter="0"/>
          <w:cols w:space="720"/>
          <w:docGrid w:linePitch="360"/>
        </w:sectPr>
      </w:pPr>
    </w:p>
    <w:p w14:paraId="6105499F" w14:textId="77777777" w:rsidR="005B00EA" w:rsidRDefault="005B00EA" w:rsidP="00C43E64">
      <w:pPr>
        <w:pStyle w:val="Nagwek1"/>
        <w:rPr>
          <w:rFonts w:eastAsia="Calibri"/>
          <w:lang w:bidi="hi-IN"/>
        </w:rPr>
      </w:pPr>
      <w:bookmarkStart w:id="17" w:name="_Toc34392174"/>
      <w:bookmarkStart w:id="18" w:name="_Toc472333636"/>
      <w:bookmarkStart w:id="19" w:name="_Ref473281532"/>
      <w:r>
        <w:rPr>
          <w:rFonts w:eastAsia="Calibri"/>
          <w:lang w:bidi="hi-IN"/>
        </w:rPr>
        <w:lastRenderedPageBreak/>
        <w:t>Załącznik</w:t>
      </w:r>
      <w:r w:rsidR="00C43E64">
        <w:rPr>
          <w:rFonts w:eastAsia="Calibri"/>
          <w:lang w:bidi="hi-IN"/>
        </w:rPr>
        <w:t xml:space="preserve"> nr</w:t>
      </w:r>
      <w:r>
        <w:rPr>
          <w:rFonts w:eastAsia="Calibri"/>
          <w:lang w:bidi="hi-IN"/>
        </w:rPr>
        <w:t xml:space="preserve"> 3</w:t>
      </w:r>
      <w:r w:rsidR="00C43E64">
        <w:rPr>
          <w:rFonts w:eastAsia="Calibri"/>
          <w:lang w:bidi="hi-IN"/>
        </w:rPr>
        <w:t>:</w:t>
      </w:r>
      <w:r>
        <w:rPr>
          <w:rFonts w:eastAsia="Calibri"/>
          <w:lang w:bidi="hi-IN"/>
        </w:rPr>
        <w:t xml:space="preserve"> Skierowanie na praktykę</w:t>
      </w:r>
      <w:r w:rsidR="00187E53">
        <w:rPr>
          <w:rFonts w:eastAsia="Calibri"/>
          <w:lang w:bidi="hi-IN"/>
        </w:rPr>
        <w:t xml:space="preserve"> w ramach USSS</w:t>
      </w:r>
      <w:bookmarkEnd w:id="17"/>
    </w:p>
    <w:p w14:paraId="02F2C34E" w14:textId="77777777" w:rsidR="005B00EA" w:rsidRPr="0097218F" w:rsidRDefault="005B00EA" w:rsidP="005B00EA"/>
    <w:p w14:paraId="2D3F93BC" w14:textId="77777777" w:rsidR="005B00EA" w:rsidRPr="0097218F" w:rsidRDefault="005B00EA" w:rsidP="005B00EA">
      <w:pPr>
        <w:rPr>
          <w:sz w:val="24"/>
          <w:szCs w:val="24"/>
        </w:rPr>
      </w:pPr>
      <w:r w:rsidRPr="0097218F">
        <w:rPr>
          <w:sz w:val="24"/>
          <w:szCs w:val="24"/>
        </w:rPr>
        <w:t>………………………………….</w:t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  <w:t>………………………….. dnia ……………………….</w:t>
      </w:r>
    </w:p>
    <w:p w14:paraId="6E05926E" w14:textId="77777777" w:rsidR="005B00EA" w:rsidRPr="0097218F" w:rsidRDefault="005B00EA" w:rsidP="005B00EA">
      <w:pPr>
        <w:rPr>
          <w:sz w:val="16"/>
          <w:szCs w:val="16"/>
        </w:rPr>
      </w:pPr>
      <w:r w:rsidRPr="0097218F">
        <w:rPr>
          <w:sz w:val="16"/>
          <w:szCs w:val="16"/>
        </w:rPr>
        <w:t xml:space="preserve">          /pieczęć Uczelni/</w:t>
      </w:r>
    </w:p>
    <w:p w14:paraId="5114D08C" w14:textId="77777777" w:rsidR="005B00EA" w:rsidRPr="0097218F" w:rsidRDefault="005B00EA" w:rsidP="005B00EA">
      <w:r w:rsidRPr="0097218F">
        <w:t xml:space="preserve">znak: </w:t>
      </w:r>
    </w:p>
    <w:p w14:paraId="680A4E5D" w14:textId="77777777" w:rsidR="00187E53" w:rsidRDefault="00187E53" w:rsidP="005B00EA">
      <w:pPr>
        <w:jc w:val="center"/>
        <w:rPr>
          <w:b/>
          <w:sz w:val="24"/>
          <w:szCs w:val="24"/>
        </w:rPr>
      </w:pPr>
    </w:p>
    <w:p w14:paraId="73AC1EC8" w14:textId="77777777" w:rsidR="005B00EA" w:rsidRPr="0097218F" w:rsidRDefault="005B00EA" w:rsidP="005B00EA">
      <w:pPr>
        <w:jc w:val="center"/>
        <w:rPr>
          <w:b/>
          <w:sz w:val="24"/>
          <w:szCs w:val="24"/>
        </w:rPr>
      </w:pPr>
      <w:r w:rsidRPr="0097218F">
        <w:rPr>
          <w:b/>
          <w:sz w:val="24"/>
          <w:szCs w:val="24"/>
        </w:rPr>
        <w:t>SKIEROWANIE</w:t>
      </w:r>
    </w:p>
    <w:p w14:paraId="4155D526" w14:textId="77777777" w:rsidR="005B00EA" w:rsidRPr="0097218F" w:rsidRDefault="005B00EA" w:rsidP="005B00EA">
      <w:pPr>
        <w:jc w:val="center"/>
        <w:rPr>
          <w:b/>
          <w:sz w:val="24"/>
          <w:szCs w:val="24"/>
        </w:rPr>
      </w:pPr>
      <w:r w:rsidRPr="0097218F">
        <w:rPr>
          <w:b/>
          <w:sz w:val="24"/>
          <w:szCs w:val="24"/>
        </w:rPr>
        <w:t>Do odbycia studenckiej praktyki zawodowej</w:t>
      </w:r>
    </w:p>
    <w:p w14:paraId="19219836" w14:textId="77777777" w:rsidR="005B00EA" w:rsidRPr="0097218F" w:rsidRDefault="005B00EA" w:rsidP="005B00EA">
      <w:pPr>
        <w:jc w:val="center"/>
        <w:rPr>
          <w:b/>
        </w:rPr>
      </w:pPr>
    </w:p>
    <w:p w14:paraId="1CBBFA7A" w14:textId="77777777" w:rsidR="005B00EA" w:rsidRPr="0097218F" w:rsidRDefault="005B00EA" w:rsidP="005B00EA">
      <w:pPr>
        <w:jc w:val="center"/>
        <w:rPr>
          <w:sz w:val="24"/>
          <w:szCs w:val="24"/>
        </w:rPr>
      </w:pPr>
      <w:r w:rsidRPr="0097218F">
        <w:rPr>
          <w:sz w:val="24"/>
          <w:szCs w:val="24"/>
        </w:rPr>
        <w:t>w okresie …………………………</w:t>
      </w:r>
      <w:r>
        <w:rPr>
          <w:sz w:val="24"/>
          <w:szCs w:val="24"/>
        </w:rPr>
        <w:t>………</w:t>
      </w:r>
      <w:r w:rsidRPr="0097218F">
        <w:rPr>
          <w:sz w:val="24"/>
          <w:szCs w:val="24"/>
        </w:rPr>
        <w:t xml:space="preserve"> do……………………………………………..</w:t>
      </w:r>
    </w:p>
    <w:p w14:paraId="296FEF7D" w14:textId="77777777" w:rsidR="005B00EA" w:rsidRPr="0097218F" w:rsidRDefault="005B00EA" w:rsidP="005B00EA">
      <w:pPr>
        <w:rPr>
          <w:sz w:val="24"/>
          <w:szCs w:val="24"/>
        </w:rPr>
      </w:pPr>
    </w:p>
    <w:p w14:paraId="1D4F7C16" w14:textId="77777777" w:rsidR="005B00EA" w:rsidRPr="0097218F" w:rsidRDefault="005B00EA" w:rsidP="005B00EA">
      <w:pPr>
        <w:jc w:val="both"/>
        <w:rPr>
          <w:sz w:val="24"/>
          <w:szCs w:val="24"/>
        </w:rPr>
      </w:pPr>
      <w:r w:rsidRPr="0097218F">
        <w:rPr>
          <w:sz w:val="24"/>
          <w:szCs w:val="24"/>
        </w:rPr>
        <w:t xml:space="preserve">zgodnie z porozumieniem zawartym pomiędzy: </w:t>
      </w:r>
    </w:p>
    <w:p w14:paraId="1F0DC1F6" w14:textId="77777777" w:rsidR="005B00EA" w:rsidRPr="0097218F" w:rsidRDefault="005B00EA" w:rsidP="005B00EA">
      <w:pPr>
        <w:jc w:val="both"/>
        <w:rPr>
          <w:sz w:val="24"/>
          <w:szCs w:val="24"/>
        </w:rPr>
      </w:pPr>
      <w:r w:rsidRPr="0097218F">
        <w:rPr>
          <w:sz w:val="24"/>
          <w:szCs w:val="24"/>
        </w:rPr>
        <w:t>UJ CM Wydział Nauk o Zdrowiu ul. Michałowskiego 12, 31-126 Kraków</w:t>
      </w:r>
    </w:p>
    <w:p w14:paraId="72E7A8D2" w14:textId="77777777" w:rsidR="005B00EA" w:rsidRPr="0097218F" w:rsidRDefault="005B00EA" w:rsidP="005B00EA">
      <w:pPr>
        <w:jc w:val="both"/>
        <w:rPr>
          <w:sz w:val="24"/>
          <w:szCs w:val="24"/>
        </w:rPr>
      </w:pPr>
      <w:r w:rsidRPr="0097218F">
        <w:rPr>
          <w:sz w:val="24"/>
          <w:szCs w:val="24"/>
        </w:rPr>
        <w:t>a …………………………………………………………………………………………………</w:t>
      </w:r>
    </w:p>
    <w:p w14:paraId="1E866712" w14:textId="77777777" w:rsidR="005B00EA" w:rsidRPr="0097218F" w:rsidRDefault="005B00EA" w:rsidP="005B00EA">
      <w:pPr>
        <w:jc w:val="both"/>
        <w:rPr>
          <w:sz w:val="16"/>
          <w:szCs w:val="16"/>
        </w:rPr>
      </w:pPr>
      <w:r w:rsidRPr="0097218F">
        <w:rPr>
          <w:sz w:val="16"/>
          <w:szCs w:val="16"/>
        </w:rPr>
        <w:t xml:space="preserve">                                                                                              /nazwa placówki, adres/  </w:t>
      </w:r>
    </w:p>
    <w:p w14:paraId="7194DBDC" w14:textId="77777777" w:rsidR="005B00EA" w:rsidRPr="0097218F" w:rsidRDefault="005B00EA" w:rsidP="005B00EA">
      <w:pPr>
        <w:rPr>
          <w:sz w:val="24"/>
          <w:szCs w:val="24"/>
        </w:rPr>
      </w:pPr>
    </w:p>
    <w:p w14:paraId="779A479A" w14:textId="77777777" w:rsidR="005B00EA" w:rsidRPr="0097218F" w:rsidRDefault="005B00EA" w:rsidP="005B00EA">
      <w:pPr>
        <w:rPr>
          <w:sz w:val="24"/>
          <w:szCs w:val="24"/>
        </w:rPr>
      </w:pPr>
      <w:r w:rsidRPr="0097218F">
        <w:rPr>
          <w:sz w:val="24"/>
          <w:szCs w:val="24"/>
        </w:rPr>
        <w:t>Uczelnia kieruje studenta/studentkę</w:t>
      </w:r>
      <w:r>
        <w:rPr>
          <w:sz w:val="24"/>
          <w:szCs w:val="24"/>
        </w:rPr>
        <w:t xml:space="preserve"> …………..roku, …………………………………………</w:t>
      </w:r>
      <w:r w:rsidRPr="0097218F">
        <w:rPr>
          <w:sz w:val="24"/>
          <w:szCs w:val="24"/>
        </w:rPr>
        <w:t xml:space="preserve"> </w:t>
      </w:r>
    </w:p>
    <w:p w14:paraId="2ECE86C6" w14:textId="77777777" w:rsidR="005B00EA" w:rsidRPr="0097218F" w:rsidRDefault="005B00EA" w:rsidP="005B00EA">
      <w:pPr>
        <w:rPr>
          <w:sz w:val="16"/>
          <w:szCs w:val="16"/>
        </w:rPr>
      </w:pP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16"/>
          <w:szCs w:val="16"/>
        </w:rPr>
        <w:t xml:space="preserve">                                     imię i nazwisko </w:t>
      </w:r>
    </w:p>
    <w:p w14:paraId="769D0D3C" w14:textId="77777777" w:rsidR="005B00EA" w:rsidRPr="0097218F" w:rsidRDefault="005B00EA" w:rsidP="005B00EA">
      <w:pPr>
        <w:rPr>
          <w:sz w:val="16"/>
          <w:szCs w:val="16"/>
        </w:rPr>
      </w:pPr>
    </w:p>
    <w:p w14:paraId="017D4728" w14:textId="77777777" w:rsidR="005B00EA" w:rsidRPr="0097218F" w:rsidRDefault="005B00EA" w:rsidP="005B00EA">
      <w:pPr>
        <w:rPr>
          <w:sz w:val="24"/>
          <w:szCs w:val="24"/>
        </w:rPr>
      </w:pPr>
      <w:r w:rsidRPr="0097218F">
        <w:rPr>
          <w:sz w:val="24"/>
          <w:szCs w:val="24"/>
        </w:rPr>
        <w:t xml:space="preserve">Wydziału Nauk o Zdrowiu UJ CM </w:t>
      </w:r>
    </w:p>
    <w:p w14:paraId="54CD245A" w14:textId="77777777" w:rsidR="005B00EA" w:rsidRPr="0097218F" w:rsidRDefault="005B00EA" w:rsidP="005B00EA">
      <w:pPr>
        <w:rPr>
          <w:sz w:val="24"/>
          <w:szCs w:val="24"/>
        </w:rPr>
      </w:pPr>
    </w:p>
    <w:p w14:paraId="63F0AFB7" w14:textId="77777777" w:rsidR="005B00EA" w:rsidRPr="0097218F" w:rsidRDefault="005B00EA" w:rsidP="005B00EA">
      <w:pPr>
        <w:rPr>
          <w:sz w:val="24"/>
          <w:szCs w:val="24"/>
        </w:rPr>
      </w:pPr>
      <w:r w:rsidRPr="0097218F">
        <w:rPr>
          <w:sz w:val="24"/>
          <w:szCs w:val="24"/>
        </w:rPr>
        <w:t>kierunku ……………</w:t>
      </w:r>
      <w:r>
        <w:rPr>
          <w:sz w:val="24"/>
          <w:szCs w:val="24"/>
        </w:rPr>
        <w:t>………………………………………………………………………</w:t>
      </w:r>
    </w:p>
    <w:p w14:paraId="1231BE67" w14:textId="77777777" w:rsidR="005B00EA" w:rsidRPr="0097218F" w:rsidRDefault="005B00EA" w:rsidP="005B00EA">
      <w:pPr>
        <w:rPr>
          <w:sz w:val="24"/>
          <w:szCs w:val="24"/>
        </w:rPr>
      </w:pPr>
    </w:p>
    <w:p w14:paraId="2E5299A8" w14:textId="77777777" w:rsidR="005B00EA" w:rsidRPr="0097218F" w:rsidRDefault="005B00EA" w:rsidP="005B00EA">
      <w:pPr>
        <w:rPr>
          <w:sz w:val="24"/>
          <w:szCs w:val="24"/>
        </w:rPr>
      </w:pPr>
      <w:r w:rsidRPr="0097218F">
        <w:rPr>
          <w:sz w:val="24"/>
          <w:szCs w:val="24"/>
        </w:rPr>
        <w:t>w celu odbycia praktyki studenckiej z przedmiotu ………………………………………………………………….</w:t>
      </w:r>
    </w:p>
    <w:p w14:paraId="36FEB5B0" w14:textId="77777777" w:rsidR="005B00EA" w:rsidRPr="0097218F" w:rsidRDefault="005B00EA" w:rsidP="005B00EA">
      <w:pPr>
        <w:rPr>
          <w:sz w:val="24"/>
          <w:szCs w:val="24"/>
        </w:rPr>
      </w:pPr>
    </w:p>
    <w:p w14:paraId="249FB30D" w14:textId="77777777" w:rsidR="005B00EA" w:rsidRPr="0097218F" w:rsidRDefault="005B00EA" w:rsidP="005B00EA">
      <w:pPr>
        <w:rPr>
          <w:sz w:val="24"/>
          <w:szCs w:val="24"/>
        </w:rPr>
      </w:pPr>
      <w:r w:rsidRPr="0097218F">
        <w:rPr>
          <w:sz w:val="24"/>
          <w:szCs w:val="24"/>
        </w:rPr>
        <w:t>Czas trwania praktyki   ………… godz.</w:t>
      </w:r>
    </w:p>
    <w:p w14:paraId="30D7AA69" w14:textId="77777777" w:rsidR="005B00EA" w:rsidRPr="0097218F" w:rsidRDefault="005B00EA" w:rsidP="005B00EA">
      <w:pPr>
        <w:rPr>
          <w:sz w:val="24"/>
          <w:szCs w:val="24"/>
        </w:rPr>
      </w:pPr>
    </w:p>
    <w:p w14:paraId="5CE461BC" w14:textId="77777777" w:rsidR="005B00EA" w:rsidRPr="0097218F" w:rsidRDefault="005B00EA" w:rsidP="005B00EA">
      <w:pPr>
        <w:rPr>
          <w:sz w:val="24"/>
          <w:szCs w:val="24"/>
        </w:rPr>
      </w:pPr>
      <w:r w:rsidRPr="0097218F">
        <w:rPr>
          <w:sz w:val="24"/>
          <w:szCs w:val="24"/>
        </w:rPr>
        <w:t xml:space="preserve">Opiekunem praktyki studenckiej z ramienia </w:t>
      </w:r>
      <w:r>
        <w:rPr>
          <w:sz w:val="24"/>
          <w:szCs w:val="24"/>
        </w:rPr>
        <w:t>………………</w:t>
      </w:r>
      <w:r w:rsidRPr="0097218F">
        <w:rPr>
          <w:sz w:val="24"/>
          <w:szCs w:val="24"/>
        </w:rPr>
        <w:t>………………………………</w:t>
      </w:r>
    </w:p>
    <w:p w14:paraId="03F623E7" w14:textId="77777777" w:rsidR="005B00EA" w:rsidRPr="0097218F" w:rsidRDefault="005B00EA" w:rsidP="005B00EA">
      <w:pPr>
        <w:rPr>
          <w:sz w:val="16"/>
          <w:szCs w:val="16"/>
        </w:rPr>
      </w:pP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16"/>
          <w:szCs w:val="16"/>
        </w:rPr>
        <w:t>/Instytucji przyjmującej/</w:t>
      </w:r>
    </w:p>
    <w:p w14:paraId="7196D064" w14:textId="77777777" w:rsidR="005B00EA" w:rsidRPr="0097218F" w:rsidRDefault="005B00EA" w:rsidP="005B00EA">
      <w:pPr>
        <w:rPr>
          <w:sz w:val="24"/>
          <w:szCs w:val="24"/>
        </w:rPr>
      </w:pPr>
    </w:p>
    <w:p w14:paraId="1931B57F" w14:textId="77777777" w:rsidR="005B00EA" w:rsidRPr="0097218F" w:rsidRDefault="005B00EA" w:rsidP="005B00EA">
      <w:pPr>
        <w:rPr>
          <w:sz w:val="24"/>
          <w:szCs w:val="24"/>
        </w:rPr>
      </w:pPr>
      <w:r w:rsidRPr="0097218F">
        <w:rPr>
          <w:sz w:val="24"/>
          <w:szCs w:val="24"/>
        </w:rPr>
        <w:t>jest Pan/Pani …………………………………………………………………………………………………</w:t>
      </w:r>
    </w:p>
    <w:p w14:paraId="6266FF20" w14:textId="77777777" w:rsidR="005B00EA" w:rsidRPr="0097218F" w:rsidRDefault="005B00EA" w:rsidP="005B00EA">
      <w:pPr>
        <w:rPr>
          <w:sz w:val="16"/>
          <w:szCs w:val="16"/>
        </w:rPr>
      </w:pPr>
      <w:r w:rsidRPr="0097218F">
        <w:rPr>
          <w:sz w:val="16"/>
          <w:szCs w:val="16"/>
        </w:rPr>
        <w:t xml:space="preserve">                                                                                                                   /imię i nazwisko, telefon kontaktowy/   </w:t>
      </w:r>
    </w:p>
    <w:p w14:paraId="34FF1C98" w14:textId="77777777" w:rsidR="005B00EA" w:rsidRPr="0097218F" w:rsidRDefault="005B00EA" w:rsidP="005B00EA">
      <w:pPr>
        <w:rPr>
          <w:sz w:val="16"/>
          <w:szCs w:val="16"/>
        </w:rPr>
      </w:pPr>
    </w:p>
    <w:p w14:paraId="6D072C0D" w14:textId="77777777" w:rsidR="005B00EA" w:rsidRPr="0097218F" w:rsidRDefault="005B00EA" w:rsidP="005B00EA">
      <w:pPr>
        <w:rPr>
          <w:sz w:val="16"/>
          <w:szCs w:val="16"/>
        </w:rPr>
      </w:pPr>
    </w:p>
    <w:p w14:paraId="48A21919" w14:textId="77777777" w:rsidR="005B00EA" w:rsidRPr="0097218F" w:rsidRDefault="005B00EA" w:rsidP="005B00EA">
      <w:pPr>
        <w:rPr>
          <w:sz w:val="16"/>
          <w:szCs w:val="16"/>
        </w:rPr>
      </w:pPr>
    </w:p>
    <w:p w14:paraId="6BD18F9B" w14:textId="77777777" w:rsidR="005B00EA" w:rsidRPr="0097218F" w:rsidRDefault="005B00EA" w:rsidP="005B00EA">
      <w:pPr>
        <w:rPr>
          <w:sz w:val="16"/>
          <w:szCs w:val="16"/>
        </w:rPr>
      </w:pPr>
    </w:p>
    <w:p w14:paraId="238601FE" w14:textId="77777777" w:rsidR="005B00EA" w:rsidRPr="0097218F" w:rsidRDefault="005B00EA" w:rsidP="005B00EA">
      <w:pPr>
        <w:rPr>
          <w:sz w:val="16"/>
          <w:szCs w:val="16"/>
        </w:rPr>
      </w:pPr>
    </w:p>
    <w:p w14:paraId="0F3CABC7" w14:textId="77777777" w:rsidR="005B00EA" w:rsidRPr="0097218F" w:rsidRDefault="005B00EA" w:rsidP="005B00EA">
      <w:pPr>
        <w:rPr>
          <w:sz w:val="16"/>
          <w:szCs w:val="16"/>
        </w:rPr>
      </w:pPr>
    </w:p>
    <w:p w14:paraId="5B08B5D1" w14:textId="77777777" w:rsidR="005B00EA" w:rsidRPr="0097218F" w:rsidRDefault="005B00EA" w:rsidP="005B00EA">
      <w:pPr>
        <w:rPr>
          <w:sz w:val="16"/>
          <w:szCs w:val="16"/>
        </w:rPr>
      </w:pPr>
    </w:p>
    <w:p w14:paraId="5354ACB9" w14:textId="77777777" w:rsidR="005B00EA" w:rsidRPr="0097218F" w:rsidRDefault="005B00EA" w:rsidP="005B00EA">
      <w:pPr>
        <w:rPr>
          <w:sz w:val="24"/>
          <w:szCs w:val="24"/>
        </w:rPr>
      </w:pPr>
      <w:r w:rsidRPr="0097218F">
        <w:rPr>
          <w:sz w:val="24"/>
          <w:szCs w:val="24"/>
        </w:rPr>
        <w:t>………………………………………………….                                               …………………………………………………</w:t>
      </w:r>
    </w:p>
    <w:p w14:paraId="3F5848D2" w14:textId="77777777" w:rsidR="005B00EA" w:rsidRPr="0097218F" w:rsidRDefault="005B00EA" w:rsidP="005B00EA">
      <w:pPr>
        <w:rPr>
          <w:sz w:val="16"/>
          <w:szCs w:val="16"/>
        </w:rPr>
      </w:pPr>
      <w:r w:rsidRPr="0097218F">
        <w:rPr>
          <w:sz w:val="16"/>
          <w:szCs w:val="16"/>
        </w:rPr>
        <w:t xml:space="preserve">  /podpis opiekuna praktyk z ramienia Uczelni/ </w:t>
      </w:r>
      <w:r w:rsidRPr="0097218F">
        <w:rPr>
          <w:sz w:val="16"/>
          <w:szCs w:val="16"/>
        </w:rPr>
        <w:tab/>
      </w:r>
      <w:r w:rsidRPr="0097218F">
        <w:rPr>
          <w:sz w:val="16"/>
          <w:szCs w:val="16"/>
        </w:rPr>
        <w:tab/>
      </w:r>
      <w:r w:rsidRPr="0097218F">
        <w:rPr>
          <w:sz w:val="16"/>
          <w:szCs w:val="16"/>
        </w:rPr>
        <w:tab/>
      </w:r>
      <w:r w:rsidRPr="0097218F">
        <w:rPr>
          <w:sz w:val="16"/>
          <w:szCs w:val="16"/>
        </w:rPr>
        <w:tab/>
        <w:t xml:space="preserve">      /podpis opiekuna zakładowego praktyk </w:t>
      </w:r>
      <w:r w:rsidRPr="0097218F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z ramienia instytucji przyjmującej studenta/  </w:t>
      </w:r>
    </w:p>
    <w:p w14:paraId="16DEB4AB" w14:textId="77777777" w:rsidR="005B00EA" w:rsidRPr="0097218F" w:rsidRDefault="005B00EA" w:rsidP="005B00EA">
      <w:pPr>
        <w:rPr>
          <w:sz w:val="16"/>
          <w:szCs w:val="16"/>
        </w:rPr>
      </w:pPr>
    </w:p>
    <w:p w14:paraId="0AD9C6F4" w14:textId="77777777" w:rsidR="005B00EA" w:rsidRPr="0097218F" w:rsidRDefault="005B00EA" w:rsidP="005B00EA">
      <w:pPr>
        <w:rPr>
          <w:sz w:val="16"/>
          <w:szCs w:val="16"/>
        </w:rPr>
      </w:pPr>
    </w:p>
    <w:p w14:paraId="4B1F511A" w14:textId="77777777" w:rsidR="005B00EA" w:rsidRPr="0097218F" w:rsidRDefault="005B00EA" w:rsidP="005B00EA">
      <w:pPr>
        <w:rPr>
          <w:sz w:val="16"/>
          <w:szCs w:val="16"/>
        </w:rPr>
      </w:pPr>
    </w:p>
    <w:p w14:paraId="65F9C3DC" w14:textId="77777777" w:rsidR="005B00EA" w:rsidRPr="0097218F" w:rsidRDefault="005B00EA" w:rsidP="005B00EA">
      <w:pPr>
        <w:rPr>
          <w:sz w:val="16"/>
          <w:szCs w:val="16"/>
        </w:rPr>
      </w:pPr>
    </w:p>
    <w:p w14:paraId="5023141B" w14:textId="77777777" w:rsidR="005B00EA" w:rsidRPr="0097218F" w:rsidRDefault="005B00EA" w:rsidP="005B00EA">
      <w:pPr>
        <w:rPr>
          <w:sz w:val="16"/>
          <w:szCs w:val="16"/>
        </w:rPr>
      </w:pPr>
    </w:p>
    <w:p w14:paraId="14570FA5" w14:textId="77777777" w:rsidR="005B00EA" w:rsidRPr="0097218F" w:rsidRDefault="005B00EA" w:rsidP="005B00EA">
      <w:pPr>
        <w:rPr>
          <w:sz w:val="16"/>
          <w:szCs w:val="16"/>
        </w:rPr>
      </w:pPr>
      <w:r w:rsidRPr="0097218F">
        <w:rPr>
          <w:sz w:val="24"/>
          <w:szCs w:val="24"/>
        </w:rPr>
        <w:t xml:space="preserve">                                                     ………………………………………………….</w:t>
      </w:r>
      <w:r w:rsidRPr="0097218F">
        <w:rPr>
          <w:sz w:val="16"/>
          <w:szCs w:val="16"/>
        </w:rPr>
        <w:t xml:space="preserve">                </w:t>
      </w:r>
    </w:p>
    <w:p w14:paraId="08C1BD3D" w14:textId="77777777" w:rsidR="005B00EA" w:rsidRPr="0097218F" w:rsidRDefault="005B00EA" w:rsidP="005B00EA">
      <w:pPr>
        <w:rPr>
          <w:sz w:val="16"/>
          <w:szCs w:val="16"/>
        </w:rPr>
      </w:pPr>
      <w:r w:rsidRPr="0097218F">
        <w:rPr>
          <w:sz w:val="16"/>
          <w:szCs w:val="16"/>
        </w:rPr>
        <w:t xml:space="preserve"> </w:t>
      </w:r>
      <w:r w:rsidRPr="0097218F">
        <w:rPr>
          <w:sz w:val="16"/>
          <w:szCs w:val="16"/>
        </w:rPr>
        <w:tab/>
      </w:r>
      <w:r w:rsidRPr="0097218F">
        <w:rPr>
          <w:sz w:val="16"/>
          <w:szCs w:val="16"/>
        </w:rPr>
        <w:tab/>
      </w:r>
      <w:r w:rsidRPr="0097218F">
        <w:rPr>
          <w:sz w:val="16"/>
          <w:szCs w:val="16"/>
        </w:rPr>
        <w:tab/>
      </w:r>
      <w:r w:rsidRPr="0097218F">
        <w:rPr>
          <w:sz w:val="16"/>
          <w:szCs w:val="16"/>
        </w:rPr>
        <w:tab/>
      </w:r>
      <w:r w:rsidRPr="0097218F">
        <w:rPr>
          <w:sz w:val="16"/>
          <w:szCs w:val="16"/>
        </w:rPr>
        <w:tab/>
        <w:t xml:space="preserve">/podpis Dziekana/                                                                                           </w:t>
      </w:r>
    </w:p>
    <w:p w14:paraId="1F3B1409" w14:textId="77777777" w:rsidR="00187E53" w:rsidRDefault="00187E53">
      <w:pPr>
        <w:rPr>
          <w:b/>
          <w:bCs/>
          <w:sz w:val="27"/>
          <w:szCs w:val="27"/>
        </w:rPr>
      </w:pPr>
      <w:r>
        <w:br w:type="page"/>
      </w:r>
    </w:p>
    <w:p w14:paraId="526C4099" w14:textId="77777777" w:rsidR="00187E53" w:rsidRDefault="00187E53" w:rsidP="00C43E64">
      <w:pPr>
        <w:pStyle w:val="Nagwek1"/>
        <w:rPr>
          <w:rFonts w:eastAsia="Calibri"/>
          <w:lang w:bidi="hi-IN"/>
        </w:rPr>
      </w:pPr>
      <w:bookmarkStart w:id="20" w:name="_Toc34392175"/>
      <w:r>
        <w:rPr>
          <w:rFonts w:eastAsia="Calibri"/>
          <w:lang w:bidi="hi-IN"/>
        </w:rPr>
        <w:lastRenderedPageBreak/>
        <w:t xml:space="preserve">Załącznik </w:t>
      </w:r>
      <w:r w:rsidR="00C43E64">
        <w:rPr>
          <w:rFonts w:eastAsia="Calibri"/>
          <w:lang w:bidi="hi-IN"/>
        </w:rPr>
        <w:t xml:space="preserve">nr </w:t>
      </w:r>
      <w:r>
        <w:rPr>
          <w:rFonts w:eastAsia="Calibri"/>
          <w:lang w:bidi="hi-IN"/>
        </w:rPr>
        <w:t>4</w:t>
      </w:r>
      <w:r w:rsidR="00C43E64">
        <w:rPr>
          <w:rFonts w:eastAsia="Calibri"/>
          <w:lang w:bidi="hi-IN"/>
        </w:rPr>
        <w:t>:</w:t>
      </w:r>
      <w:r w:rsidRPr="00187E53">
        <w:rPr>
          <w:rFonts w:eastAsia="Calibri"/>
          <w:lang w:bidi="hi-IN"/>
        </w:rPr>
        <w:t xml:space="preserve"> </w:t>
      </w:r>
      <w:r>
        <w:rPr>
          <w:rFonts w:eastAsia="Calibri"/>
          <w:lang w:bidi="hi-IN"/>
        </w:rPr>
        <w:t>Skierowanie na praktykę poza USSS</w:t>
      </w:r>
      <w:bookmarkEnd w:id="20"/>
    </w:p>
    <w:p w14:paraId="38B3AD24" w14:textId="77777777" w:rsidR="00187E53" w:rsidRPr="00CD2E37" w:rsidRDefault="00187E53" w:rsidP="00187E53">
      <w:pPr>
        <w:rPr>
          <w:sz w:val="16"/>
          <w:szCs w:val="16"/>
        </w:rPr>
      </w:pP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  <w:t xml:space="preserve">                   </w:t>
      </w:r>
      <w:r w:rsidRPr="00CD2E37">
        <w:rPr>
          <w:sz w:val="16"/>
          <w:szCs w:val="16"/>
        </w:rPr>
        <w:tab/>
      </w:r>
    </w:p>
    <w:p w14:paraId="538E1449" w14:textId="77777777" w:rsidR="00187E53" w:rsidRPr="00CD2E37" w:rsidRDefault="00187E53" w:rsidP="00187E53">
      <w:pPr>
        <w:rPr>
          <w:sz w:val="24"/>
          <w:szCs w:val="24"/>
        </w:rPr>
      </w:pPr>
      <w:r w:rsidRPr="00CD2E37">
        <w:rPr>
          <w:sz w:val="24"/>
          <w:szCs w:val="24"/>
        </w:rPr>
        <w:t>………………………………….</w:t>
      </w:r>
      <w:r w:rsidRPr="00CD2E37">
        <w:rPr>
          <w:sz w:val="24"/>
          <w:szCs w:val="24"/>
        </w:rPr>
        <w:tab/>
      </w:r>
      <w:r w:rsidRPr="00CD2E37">
        <w:rPr>
          <w:sz w:val="24"/>
          <w:szCs w:val="24"/>
        </w:rPr>
        <w:tab/>
      </w:r>
      <w:r w:rsidRPr="00CD2E37">
        <w:rPr>
          <w:sz w:val="24"/>
          <w:szCs w:val="24"/>
        </w:rPr>
        <w:tab/>
      </w:r>
      <w:r w:rsidRPr="00CD2E37">
        <w:rPr>
          <w:sz w:val="24"/>
          <w:szCs w:val="24"/>
        </w:rPr>
        <w:tab/>
        <w:t>………………………….. dnia ……………………….</w:t>
      </w:r>
    </w:p>
    <w:p w14:paraId="30D17F79" w14:textId="77777777" w:rsidR="00187E53" w:rsidRPr="00CD2E37" w:rsidRDefault="00187E53" w:rsidP="00187E53">
      <w:pPr>
        <w:rPr>
          <w:sz w:val="16"/>
          <w:szCs w:val="16"/>
        </w:rPr>
      </w:pPr>
      <w:r w:rsidRPr="00CD2E37">
        <w:rPr>
          <w:sz w:val="16"/>
          <w:szCs w:val="16"/>
        </w:rPr>
        <w:t xml:space="preserve">          /pieczęć Uczelni/</w:t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  <w:t xml:space="preserve">               /uzupełnia Dziekanat/</w:t>
      </w:r>
    </w:p>
    <w:p w14:paraId="4B61AB6F" w14:textId="77777777" w:rsidR="00187E53" w:rsidRPr="00CD2E37" w:rsidRDefault="00187E53" w:rsidP="00187E53">
      <w:r w:rsidRPr="00CD2E37">
        <w:t xml:space="preserve">znak: </w:t>
      </w:r>
    </w:p>
    <w:p w14:paraId="415315E5" w14:textId="77777777" w:rsidR="00187E53" w:rsidRPr="00CD2E37" w:rsidRDefault="00187E53" w:rsidP="00187E53">
      <w:pPr>
        <w:jc w:val="center"/>
        <w:rPr>
          <w:b/>
          <w:sz w:val="24"/>
          <w:szCs w:val="24"/>
        </w:rPr>
      </w:pPr>
      <w:r w:rsidRPr="00CD2E37">
        <w:rPr>
          <w:b/>
          <w:sz w:val="24"/>
          <w:szCs w:val="24"/>
        </w:rPr>
        <w:t>SKIEROWANIE</w:t>
      </w:r>
    </w:p>
    <w:p w14:paraId="68EA0C35" w14:textId="77777777" w:rsidR="00187E53" w:rsidRPr="00CD2E37" w:rsidRDefault="00187E53" w:rsidP="00187E53">
      <w:pPr>
        <w:jc w:val="center"/>
        <w:rPr>
          <w:b/>
          <w:sz w:val="24"/>
          <w:szCs w:val="24"/>
        </w:rPr>
      </w:pPr>
      <w:r w:rsidRPr="00CD2E37">
        <w:rPr>
          <w:b/>
          <w:sz w:val="24"/>
          <w:szCs w:val="24"/>
        </w:rPr>
        <w:t>do odbycia studenckiej praktyki zawodowej</w:t>
      </w:r>
    </w:p>
    <w:p w14:paraId="562C75D1" w14:textId="77777777" w:rsidR="00187E53" w:rsidRPr="00CD2E37" w:rsidRDefault="00187E53" w:rsidP="00187E53">
      <w:pPr>
        <w:jc w:val="center"/>
        <w:rPr>
          <w:b/>
        </w:rPr>
      </w:pPr>
    </w:p>
    <w:p w14:paraId="06111BF8" w14:textId="77777777" w:rsidR="00187E53" w:rsidRPr="00CD2E37" w:rsidRDefault="00187E53" w:rsidP="00187E53">
      <w:pPr>
        <w:jc w:val="center"/>
        <w:rPr>
          <w:sz w:val="24"/>
          <w:szCs w:val="24"/>
        </w:rPr>
      </w:pPr>
      <w:r w:rsidRPr="00CD2E37">
        <w:rPr>
          <w:sz w:val="24"/>
          <w:szCs w:val="24"/>
        </w:rPr>
        <w:t>w okresie ………………………………………… do………………………………</w:t>
      </w:r>
      <w:r>
        <w:rPr>
          <w:sz w:val="24"/>
          <w:szCs w:val="24"/>
        </w:rPr>
        <w:t>…</w:t>
      </w:r>
      <w:r w:rsidRPr="00CD2E37">
        <w:rPr>
          <w:sz w:val="24"/>
          <w:szCs w:val="24"/>
        </w:rPr>
        <w:t>..</w:t>
      </w:r>
    </w:p>
    <w:p w14:paraId="664355AD" w14:textId="77777777" w:rsidR="00187E53" w:rsidRPr="00CD2E37" w:rsidRDefault="00187E53" w:rsidP="00187E53">
      <w:pPr>
        <w:rPr>
          <w:sz w:val="24"/>
          <w:szCs w:val="24"/>
        </w:rPr>
      </w:pPr>
    </w:p>
    <w:p w14:paraId="54D77A21" w14:textId="77777777" w:rsidR="00187E53" w:rsidRPr="00CD2E37" w:rsidRDefault="00187E53" w:rsidP="00187E53">
      <w:pPr>
        <w:jc w:val="both"/>
        <w:rPr>
          <w:sz w:val="24"/>
          <w:szCs w:val="24"/>
        </w:rPr>
      </w:pPr>
      <w:r w:rsidRPr="00CD2E37">
        <w:rPr>
          <w:sz w:val="24"/>
          <w:szCs w:val="24"/>
        </w:rPr>
        <w:t>Wydział Nauk o Zdrowiu UJ CM  ul. Michałowskiego 12, 31-126 Kraków</w:t>
      </w:r>
    </w:p>
    <w:p w14:paraId="385CA37E" w14:textId="77777777" w:rsidR="00187E53" w:rsidRPr="00CD2E37" w:rsidRDefault="00187E53" w:rsidP="00187E53">
      <w:pPr>
        <w:rPr>
          <w:sz w:val="24"/>
          <w:szCs w:val="24"/>
        </w:rPr>
      </w:pPr>
      <w:r w:rsidRPr="00CD2E37">
        <w:rPr>
          <w:sz w:val="24"/>
          <w:szCs w:val="24"/>
        </w:rPr>
        <w:t xml:space="preserve">kieruje studenta/studentkę ………………………………..………………………………………………………………..  </w:t>
      </w:r>
    </w:p>
    <w:p w14:paraId="07FF1AD3" w14:textId="77777777" w:rsidR="00187E53" w:rsidRPr="00CD2E37" w:rsidRDefault="00187E53" w:rsidP="00187E53">
      <w:pPr>
        <w:rPr>
          <w:sz w:val="18"/>
          <w:szCs w:val="18"/>
        </w:rPr>
      </w:pPr>
      <w:r w:rsidRPr="00CD2E37">
        <w:rPr>
          <w:sz w:val="24"/>
          <w:szCs w:val="24"/>
        </w:rPr>
        <w:tab/>
      </w:r>
      <w:r w:rsidRPr="00CD2E37">
        <w:rPr>
          <w:sz w:val="24"/>
          <w:szCs w:val="24"/>
        </w:rPr>
        <w:tab/>
      </w:r>
      <w:r w:rsidRPr="00CD2E37">
        <w:rPr>
          <w:sz w:val="24"/>
          <w:szCs w:val="24"/>
        </w:rPr>
        <w:tab/>
      </w:r>
      <w:r w:rsidRPr="00CD2E37">
        <w:rPr>
          <w:sz w:val="24"/>
          <w:szCs w:val="24"/>
        </w:rPr>
        <w:tab/>
      </w:r>
      <w:r w:rsidRPr="00CD2E37">
        <w:rPr>
          <w:sz w:val="24"/>
          <w:szCs w:val="24"/>
        </w:rPr>
        <w:tab/>
      </w:r>
      <w:r w:rsidRPr="00CD2E37">
        <w:rPr>
          <w:sz w:val="24"/>
          <w:szCs w:val="24"/>
        </w:rPr>
        <w:tab/>
      </w:r>
      <w:r w:rsidRPr="00CD2E37">
        <w:rPr>
          <w:sz w:val="18"/>
          <w:szCs w:val="18"/>
        </w:rPr>
        <w:t xml:space="preserve">                                     /imię i nazwisko /</w:t>
      </w:r>
    </w:p>
    <w:p w14:paraId="1A965116" w14:textId="77777777" w:rsidR="00187E53" w:rsidRPr="00CD2E37" w:rsidRDefault="00187E53" w:rsidP="00187E53">
      <w:pPr>
        <w:rPr>
          <w:sz w:val="16"/>
          <w:szCs w:val="16"/>
        </w:rPr>
      </w:pPr>
    </w:p>
    <w:p w14:paraId="7BFEC892" w14:textId="77777777" w:rsidR="00187E53" w:rsidRPr="00CD2E37" w:rsidRDefault="00187E53" w:rsidP="00187E53">
      <w:r w:rsidRPr="00CD2E37">
        <w:rPr>
          <w:sz w:val="24"/>
          <w:szCs w:val="24"/>
        </w:rPr>
        <w:t>kierunku …………………………………….…………, …………</w:t>
      </w:r>
      <w:r>
        <w:rPr>
          <w:sz w:val="24"/>
          <w:szCs w:val="24"/>
        </w:rPr>
        <w:t>……………….</w:t>
      </w:r>
      <w:r w:rsidRPr="00CD2E37">
        <w:rPr>
          <w:sz w:val="24"/>
          <w:szCs w:val="24"/>
        </w:rPr>
        <w:t>……roku</w:t>
      </w:r>
      <w:r w:rsidRPr="00CD2E37">
        <w:rPr>
          <w:sz w:val="24"/>
          <w:szCs w:val="24"/>
        </w:rPr>
        <w:br/>
      </w:r>
      <w:r w:rsidRPr="00CD2E37">
        <w:rPr>
          <w:sz w:val="24"/>
          <w:szCs w:val="24"/>
        </w:rPr>
        <w:tab/>
      </w:r>
      <w:r w:rsidRPr="00CD2E37">
        <w:rPr>
          <w:sz w:val="24"/>
          <w:szCs w:val="24"/>
        </w:rPr>
        <w:tab/>
      </w:r>
      <w:r w:rsidRPr="00CD2E37">
        <w:rPr>
          <w:sz w:val="24"/>
          <w:szCs w:val="24"/>
        </w:rPr>
        <w:tab/>
      </w:r>
      <w:r w:rsidRPr="00CD2E37">
        <w:rPr>
          <w:sz w:val="24"/>
          <w:szCs w:val="24"/>
        </w:rPr>
        <w:tab/>
        <w:t xml:space="preserve">         </w:t>
      </w:r>
      <w:r w:rsidRPr="00CD2E37">
        <w:rPr>
          <w:sz w:val="18"/>
          <w:szCs w:val="18"/>
        </w:rPr>
        <w:t>/kierunek, forma, stopień/</w:t>
      </w:r>
    </w:p>
    <w:p w14:paraId="7DF4E37C" w14:textId="77777777" w:rsidR="00187E53" w:rsidRPr="00CD2E37" w:rsidRDefault="00187E53" w:rsidP="00187E53">
      <w:pPr>
        <w:rPr>
          <w:sz w:val="24"/>
          <w:szCs w:val="24"/>
        </w:rPr>
      </w:pPr>
    </w:p>
    <w:p w14:paraId="307A80C6" w14:textId="77777777" w:rsidR="00187E53" w:rsidRDefault="00187E53" w:rsidP="00187E53">
      <w:pPr>
        <w:rPr>
          <w:sz w:val="24"/>
          <w:szCs w:val="24"/>
        </w:rPr>
      </w:pPr>
      <w:r w:rsidRPr="00CD2E37">
        <w:rPr>
          <w:sz w:val="24"/>
          <w:szCs w:val="24"/>
        </w:rPr>
        <w:t xml:space="preserve">w celu odbycia praktyki zawodowej z przedmiotu </w:t>
      </w:r>
    </w:p>
    <w:p w14:paraId="44FB30F8" w14:textId="77777777" w:rsidR="00187E53" w:rsidRDefault="00187E53" w:rsidP="00187E53">
      <w:pPr>
        <w:rPr>
          <w:sz w:val="24"/>
          <w:szCs w:val="24"/>
        </w:rPr>
      </w:pPr>
    </w:p>
    <w:p w14:paraId="14FF6446" w14:textId="77777777" w:rsidR="00187E53" w:rsidRPr="00CD2E37" w:rsidRDefault="00187E53" w:rsidP="00187E53">
      <w:pPr>
        <w:rPr>
          <w:sz w:val="24"/>
          <w:szCs w:val="24"/>
        </w:rPr>
      </w:pPr>
      <w:r w:rsidRPr="00CD2E37">
        <w:rPr>
          <w:sz w:val="24"/>
          <w:szCs w:val="24"/>
        </w:rPr>
        <w:t>………………………….……………………………………</w:t>
      </w:r>
      <w:r>
        <w:rPr>
          <w:sz w:val="24"/>
          <w:szCs w:val="24"/>
        </w:rPr>
        <w:t>…………………………………</w:t>
      </w:r>
    </w:p>
    <w:p w14:paraId="4F135C8B" w14:textId="77777777" w:rsidR="00187E53" w:rsidRPr="00CD2E37" w:rsidRDefault="00187E53" w:rsidP="00187E53">
      <w:pPr>
        <w:rPr>
          <w:sz w:val="18"/>
          <w:szCs w:val="18"/>
        </w:rPr>
      </w:pPr>
      <w:r w:rsidRPr="00CD2E37">
        <w:tab/>
      </w:r>
      <w:r w:rsidRPr="00CD2E37">
        <w:tab/>
      </w:r>
      <w:r w:rsidRPr="00CD2E37">
        <w:tab/>
      </w:r>
      <w:r w:rsidRPr="00CD2E37">
        <w:tab/>
        <w:t xml:space="preserve">               </w:t>
      </w:r>
      <w:r w:rsidRPr="00CD2E37">
        <w:rPr>
          <w:sz w:val="18"/>
          <w:szCs w:val="18"/>
        </w:rPr>
        <w:t>/pełna nazwa praktyki/</w:t>
      </w:r>
    </w:p>
    <w:p w14:paraId="1DA6542E" w14:textId="77777777" w:rsidR="00187E53" w:rsidRPr="00CD2E37" w:rsidRDefault="00187E53" w:rsidP="00187E53"/>
    <w:p w14:paraId="42FA14A1" w14:textId="77777777" w:rsidR="00187E53" w:rsidRPr="00CD2E37" w:rsidRDefault="00187E53" w:rsidP="00187E53">
      <w:pPr>
        <w:rPr>
          <w:sz w:val="24"/>
          <w:szCs w:val="24"/>
        </w:rPr>
      </w:pPr>
      <w:r w:rsidRPr="00CD2E37">
        <w:rPr>
          <w:sz w:val="24"/>
          <w:szCs w:val="24"/>
        </w:rPr>
        <w:t>Czas trwania praktyki   ………… godz.</w:t>
      </w:r>
    </w:p>
    <w:p w14:paraId="3041E394" w14:textId="77777777" w:rsidR="00187E53" w:rsidRPr="00CD2E37" w:rsidRDefault="00187E53" w:rsidP="00187E53">
      <w:pPr>
        <w:rPr>
          <w:sz w:val="24"/>
          <w:szCs w:val="24"/>
        </w:rPr>
      </w:pPr>
    </w:p>
    <w:p w14:paraId="45992439" w14:textId="77777777" w:rsidR="00187E53" w:rsidRPr="00CD2E37" w:rsidRDefault="00187E53" w:rsidP="00187E53">
      <w:pPr>
        <w:rPr>
          <w:sz w:val="24"/>
          <w:szCs w:val="24"/>
        </w:rPr>
      </w:pPr>
      <w:r w:rsidRPr="00CD2E37">
        <w:rPr>
          <w:sz w:val="24"/>
          <w:szCs w:val="24"/>
        </w:rPr>
        <w:t xml:space="preserve">Opiekunem praktyki studenckiej z ramienia instytucji przyjmującej </w:t>
      </w:r>
    </w:p>
    <w:p w14:paraId="722B00AE" w14:textId="77777777" w:rsidR="00187E53" w:rsidRPr="00CD2E37" w:rsidRDefault="00187E53" w:rsidP="00187E53">
      <w:pPr>
        <w:rPr>
          <w:sz w:val="24"/>
          <w:szCs w:val="24"/>
        </w:rPr>
      </w:pPr>
    </w:p>
    <w:p w14:paraId="11099D05" w14:textId="77777777" w:rsidR="00187E53" w:rsidRPr="00CD2E37" w:rsidRDefault="00187E53" w:rsidP="00187E53">
      <w:pPr>
        <w:rPr>
          <w:sz w:val="24"/>
          <w:szCs w:val="24"/>
        </w:rPr>
      </w:pPr>
      <w:r w:rsidRPr="00CD2E37">
        <w:rPr>
          <w:sz w:val="24"/>
          <w:szCs w:val="24"/>
        </w:rPr>
        <w:t>jest Pan/Pani …………………………………………………………………………………………………</w:t>
      </w:r>
    </w:p>
    <w:p w14:paraId="7B36FFC8" w14:textId="77777777" w:rsidR="00187E53" w:rsidRPr="00CD2E37" w:rsidRDefault="00187E53" w:rsidP="00187E53">
      <w:pPr>
        <w:rPr>
          <w:sz w:val="16"/>
          <w:szCs w:val="16"/>
        </w:rPr>
      </w:pPr>
      <w:r w:rsidRPr="00CD2E37">
        <w:rPr>
          <w:sz w:val="16"/>
          <w:szCs w:val="16"/>
        </w:rPr>
        <w:t xml:space="preserve">                                                                                                                   /imię i nazwisko, telefon kontaktowy/   </w:t>
      </w:r>
    </w:p>
    <w:p w14:paraId="42C6D796" w14:textId="77777777" w:rsidR="00187E53" w:rsidRPr="00CD2E37" w:rsidRDefault="00187E53" w:rsidP="00187E53">
      <w:pPr>
        <w:rPr>
          <w:sz w:val="16"/>
          <w:szCs w:val="16"/>
        </w:rPr>
      </w:pPr>
    </w:p>
    <w:p w14:paraId="22A4CDC7" w14:textId="77777777" w:rsidR="00187E53" w:rsidRPr="00CD2E37" w:rsidRDefault="00187E53" w:rsidP="00187E53">
      <w:pPr>
        <w:jc w:val="both"/>
        <w:rPr>
          <w:sz w:val="24"/>
          <w:szCs w:val="24"/>
        </w:rPr>
      </w:pPr>
      <w:r w:rsidRPr="00CD2E37">
        <w:rPr>
          <w:sz w:val="24"/>
          <w:szCs w:val="24"/>
        </w:rPr>
        <w:t>który/a potwierdza w dzienniczku praktyki zrealizowane przez studenta efekty kształcenia</w:t>
      </w:r>
    </w:p>
    <w:p w14:paraId="100C5B58" w14:textId="77777777" w:rsidR="00187E53" w:rsidRPr="00CD2E37" w:rsidRDefault="00187E53" w:rsidP="00187E53">
      <w:pPr>
        <w:jc w:val="both"/>
        <w:rPr>
          <w:sz w:val="24"/>
          <w:szCs w:val="24"/>
        </w:rPr>
      </w:pPr>
      <w:r w:rsidRPr="00CD2E37">
        <w:rPr>
          <w:sz w:val="24"/>
          <w:szCs w:val="24"/>
        </w:rPr>
        <w:t xml:space="preserve"> </w:t>
      </w:r>
    </w:p>
    <w:p w14:paraId="3D805748" w14:textId="77777777" w:rsidR="00187E53" w:rsidRPr="00CD2E37" w:rsidRDefault="00187E53" w:rsidP="00187E53">
      <w:pPr>
        <w:jc w:val="both"/>
        <w:rPr>
          <w:sz w:val="24"/>
          <w:szCs w:val="24"/>
        </w:rPr>
      </w:pPr>
      <w:r w:rsidRPr="00CD2E37">
        <w:rPr>
          <w:sz w:val="24"/>
          <w:szCs w:val="24"/>
        </w:rPr>
        <w:t xml:space="preserve">określone w sylabusie.  </w:t>
      </w:r>
    </w:p>
    <w:p w14:paraId="6E1831B3" w14:textId="77777777" w:rsidR="00187E53" w:rsidRPr="00CD2E37" w:rsidRDefault="00187E53" w:rsidP="00187E53">
      <w:pPr>
        <w:rPr>
          <w:sz w:val="16"/>
          <w:szCs w:val="16"/>
        </w:rPr>
      </w:pPr>
    </w:p>
    <w:p w14:paraId="4E7B8923" w14:textId="77777777" w:rsidR="00187E53" w:rsidRPr="00CD2E37" w:rsidRDefault="00187E53" w:rsidP="00187E53">
      <w:pPr>
        <w:rPr>
          <w:sz w:val="24"/>
          <w:szCs w:val="24"/>
        </w:rPr>
      </w:pPr>
      <w:r w:rsidRPr="00CD2E37">
        <w:rPr>
          <w:sz w:val="24"/>
          <w:szCs w:val="24"/>
        </w:rPr>
        <w:t>Opiekunem praktyki studenckiej z ramienia uczelni</w:t>
      </w:r>
    </w:p>
    <w:p w14:paraId="54E11D2A" w14:textId="77777777" w:rsidR="00187E53" w:rsidRPr="00CD2E37" w:rsidRDefault="00187E53" w:rsidP="00187E53">
      <w:pPr>
        <w:rPr>
          <w:sz w:val="24"/>
          <w:szCs w:val="24"/>
        </w:rPr>
      </w:pPr>
    </w:p>
    <w:p w14:paraId="7BD898AA" w14:textId="77777777" w:rsidR="00187E53" w:rsidRPr="00CD2E37" w:rsidRDefault="00187E53" w:rsidP="00187E53">
      <w:pPr>
        <w:rPr>
          <w:sz w:val="16"/>
          <w:szCs w:val="16"/>
        </w:rPr>
      </w:pPr>
      <w:r w:rsidRPr="00CD2E37">
        <w:rPr>
          <w:sz w:val="24"/>
          <w:szCs w:val="24"/>
        </w:rPr>
        <w:t xml:space="preserve">jest </w:t>
      </w:r>
      <w:r>
        <w:rPr>
          <w:sz w:val="24"/>
          <w:szCs w:val="24"/>
        </w:rPr>
        <w:t>P</w:t>
      </w:r>
      <w:r w:rsidRPr="00CD2E37">
        <w:rPr>
          <w:sz w:val="24"/>
          <w:szCs w:val="24"/>
        </w:rPr>
        <w:t>an/Pani……</w:t>
      </w:r>
      <w:r>
        <w:rPr>
          <w:sz w:val="24"/>
          <w:szCs w:val="24"/>
        </w:rPr>
        <w:t>…………………………………………………………………………</w:t>
      </w:r>
    </w:p>
    <w:p w14:paraId="36674BF0" w14:textId="77777777" w:rsidR="00187E53" w:rsidRPr="00CD2E37" w:rsidRDefault="00187E53" w:rsidP="00187E53">
      <w:pPr>
        <w:rPr>
          <w:sz w:val="16"/>
          <w:szCs w:val="16"/>
        </w:rPr>
      </w:pPr>
      <w:r w:rsidRPr="00CD2E37">
        <w:rPr>
          <w:sz w:val="16"/>
          <w:szCs w:val="16"/>
        </w:rPr>
        <w:t xml:space="preserve">                                                                                                                   /imię i nazwisko, telefon kontaktowy/   </w:t>
      </w:r>
    </w:p>
    <w:p w14:paraId="31126E5D" w14:textId="77777777" w:rsidR="00187E53" w:rsidRPr="00CD2E37" w:rsidRDefault="00187E53" w:rsidP="00187E53">
      <w:pPr>
        <w:rPr>
          <w:sz w:val="16"/>
          <w:szCs w:val="16"/>
        </w:rPr>
      </w:pPr>
    </w:p>
    <w:p w14:paraId="2DE403A5" w14:textId="77777777" w:rsidR="00187E53" w:rsidRPr="00CD2E37" w:rsidRDefault="00187E53" w:rsidP="00187E53">
      <w:pPr>
        <w:rPr>
          <w:sz w:val="16"/>
          <w:szCs w:val="16"/>
        </w:rPr>
      </w:pPr>
    </w:p>
    <w:p w14:paraId="62431CDC" w14:textId="77777777" w:rsidR="00187E53" w:rsidRPr="00CD2E37" w:rsidRDefault="00187E53" w:rsidP="00187E53">
      <w:pPr>
        <w:rPr>
          <w:sz w:val="16"/>
          <w:szCs w:val="16"/>
        </w:rPr>
      </w:pPr>
    </w:p>
    <w:p w14:paraId="49E398E2" w14:textId="77777777" w:rsidR="00187E53" w:rsidRPr="00CD2E37" w:rsidRDefault="00187E53" w:rsidP="00187E53">
      <w:pPr>
        <w:rPr>
          <w:sz w:val="16"/>
          <w:szCs w:val="16"/>
        </w:rPr>
      </w:pPr>
    </w:p>
    <w:p w14:paraId="3DC06CF9" w14:textId="77777777" w:rsidR="00187E53" w:rsidRPr="00CD2E37" w:rsidRDefault="00187E53" w:rsidP="00187E53">
      <w:pPr>
        <w:jc w:val="right"/>
        <w:rPr>
          <w:sz w:val="24"/>
          <w:szCs w:val="24"/>
        </w:rPr>
      </w:pPr>
      <w:r w:rsidRPr="00CD2E37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…………………………………………………..</w:t>
      </w:r>
      <w:r w:rsidRPr="00CD2E37">
        <w:rPr>
          <w:sz w:val="24"/>
          <w:szCs w:val="24"/>
        </w:rPr>
        <w:t>……………………………………</w:t>
      </w:r>
    </w:p>
    <w:p w14:paraId="7C78657B" w14:textId="77777777" w:rsidR="00187E53" w:rsidRPr="00CD2E37" w:rsidRDefault="00187E53" w:rsidP="00187E53">
      <w:pPr>
        <w:rPr>
          <w:sz w:val="16"/>
          <w:szCs w:val="16"/>
        </w:rPr>
      </w:pPr>
      <w:r w:rsidRPr="00CD2E37">
        <w:rPr>
          <w:sz w:val="16"/>
          <w:szCs w:val="16"/>
        </w:rPr>
        <w:t xml:space="preserve">  /podpis opiekuna praktyk z ramienia Uczelni/ </w:t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  <w:t xml:space="preserve">      /podpis opiekuna zakładowego praktyk </w:t>
      </w:r>
      <w:r w:rsidRPr="00CD2E37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z ramienia instytucji przyjmującej studenta/  </w:t>
      </w:r>
    </w:p>
    <w:p w14:paraId="16287F21" w14:textId="77777777" w:rsidR="00187E53" w:rsidRPr="00CD2E37" w:rsidRDefault="00187E53" w:rsidP="00187E53">
      <w:pPr>
        <w:rPr>
          <w:sz w:val="16"/>
          <w:szCs w:val="16"/>
        </w:rPr>
      </w:pPr>
    </w:p>
    <w:p w14:paraId="5BE93A62" w14:textId="77777777" w:rsidR="00187E53" w:rsidRPr="00CD2E37" w:rsidRDefault="00187E53" w:rsidP="00187E53">
      <w:pPr>
        <w:rPr>
          <w:sz w:val="16"/>
          <w:szCs w:val="16"/>
        </w:rPr>
      </w:pPr>
    </w:p>
    <w:p w14:paraId="384BA73E" w14:textId="77777777" w:rsidR="00187E53" w:rsidRPr="00CD2E37" w:rsidRDefault="00187E53" w:rsidP="00187E53">
      <w:pPr>
        <w:rPr>
          <w:sz w:val="16"/>
          <w:szCs w:val="16"/>
        </w:rPr>
      </w:pPr>
    </w:p>
    <w:p w14:paraId="34B3F2EB" w14:textId="77777777" w:rsidR="00187E53" w:rsidRPr="00CD2E37" w:rsidRDefault="00187E53" w:rsidP="00187E53">
      <w:pPr>
        <w:rPr>
          <w:sz w:val="16"/>
          <w:szCs w:val="16"/>
        </w:rPr>
      </w:pPr>
    </w:p>
    <w:p w14:paraId="7D34F5C7" w14:textId="77777777" w:rsidR="00187E53" w:rsidRPr="00CD2E37" w:rsidRDefault="00187E53" w:rsidP="00187E53">
      <w:pPr>
        <w:rPr>
          <w:sz w:val="16"/>
          <w:szCs w:val="16"/>
        </w:rPr>
      </w:pPr>
    </w:p>
    <w:p w14:paraId="0B4020A7" w14:textId="77777777" w:rsidR="00187E53" w:rsidRPr="00CD2E37" w:rsidRDefault="00187E53" w:rsidP="00187E53">
      <w:pPr>
        <w:rPr>
          <w:sz w:val="16"/>
          <w:szCs w:val="16"/>
        </w:rPr>
      </w:pPr>
    </w:p>
    <w:p w14:paraId="2CD39051" w14:textId="77777777" w:rsidR="00187E53" w:rsidRPr="00CD2E37" w:rsidRDefault="00187E53" w:rsidP="00187E53">
      <w:pPr>
        <w:rPr>
          <w:sz w:val="16"/>
          <w:szCs w:val="16"/>
        </w:rPr>
      </w:pPr>
      <w:r w:rsidRPr="00CD2E37">
        <w:rPr>
          <w:sz w:val="24"/>
          <w:szCs w:val="24"/>
        </w:rPr>
        <w:t xml:space="preserve">                                                     ………………………………………………….</w:t>
      </w:r>
      <w:r w:rsidRPr="00CD2E37">
        <w:rPr>
          <w:sz w:val="16"/>
          <w:szCs w:val="16"/>
        </w:rPr>
        <w:t xml:space="preserve">                </w:t>
      </w:r>
    </w:p>
    <w:p w14:paraId="2B219D32" w14:textId="77777777" w:rsidR="00187E53" w:rsidRPr="00CD2E37" w:rsidRDefault="00187E53" w:rsidP="00187E53">
      <w:pPr>
        <w:rPr>
          <w:sz w:val="16"/>
          <w:szCs w:val="16"/>
        </w:rPr>
      </w:pPr>
      <w:r w:rsidRPr="00CD2E37">
        <w:rPr>
          <w:sz w:val="16"/>
          <w:szCs w:val="16"/>
        </w:rPr>
        <w:t xml:space="preserve"> </w:t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  <w:t xml:space="preserve">/podpis Dziekana/                                         </w:t>
      </w:r>
    </w:p>
    <w:p w14:paraId="01E50858" w14:textId="77777777" w:rsidR="00187E53" w:rsidRPr="00CD2E37" w:rsidRDefault="00187E53" w:rsidP="00187E53">
      <w:pPr>
        <w:rPr>
          <w:sz w:val="16"/>
          <w:szCs w:val="16"/>
          <w:u w:val="single"/>
        </w:rPr>
      </w:pPr>
      <w:r w:rsidRPr="00CD2E37">
        <w:rPr>
          <w:sz w:val="16"/>
          <w:szCs w:val="16"/>
          <w:u w:val="single"/>
        </w:rPr>
        <w:t>Załącznik:</w:t>
      </w:r>
    </w:p>
    <w:p w14:paraId="10D6D593" w14:textId="77777777" w:rsidR="00187E53" w:rsidRPr="00CD2E37" w:rsidRDefault="00187E53" w:rsidP="00187E53">
      <w:pPr>
        <w:rPr>
          <w:sz w:val="16"/>
          <w:szCs w:val="16"/>
        </w:rPr>
      </w:pPr>
      <w:r w:rsidRPr="00CD2E37">
        <w:rPr>
          <w:sz w:val="16"/>
          <w:szCs w:val="16"/>
        </w:rPr>
        <w:t xml:space="preserve">Sylabus praktyki zawodowej      </w:t>
      </w:r>
    </w:p>
    <w:p w14:paraId="732F25F9" w14:textId="77777777" w:rsidR="00C43E64" w:rsidRDefault="0073571C" w:rsidP="00C43E64">
      <w:pPr>
        <w:pStyle w:val="Nagwek1"/>
      </w:pPr>
      <w:bookmarkStart w:id="21" w:name="_Toc34392176"/>
      <w:bookmarkStart w:id="22" w:name="_Ref473282358"/>
      <w:bookmarkEnd w:id="18"/>
      <w:bookmarkEnd w:id="19"/>
      <w:r>
        <w:lastRenderedPageBreak/>
        <w:t xml:space="preserve">Załącznik </w:t>
      </w:r>
      <w:r w:rsidR="00C43E64">
        <w:t xml:space="preserve">nr </w:t>
      </w:r>
      <w:r>
        <w:t>5</w:t>
      </w:r>
      <w:r w:rsidR="00C43E64">
        <w:t>:  Wzór  zaświadczenia o odbyciu praktyki</w:t>
      </w:r>
      <w:bookmarkEnd w:id="21"/>
    </w:p>
    <w:p w14:paraId="1D7B270A" w14:textId="77777777" w:rsidR="003A7A71" w:rsidRDefault="003A7A71" w:rsidP="003A7A71"/>
    <w:p w14:paraId="4F904CB7" w14:textId="77777777" w:rsidR="003A7A71" w:rsidRDefault="003A7A71" w:rsidP="003A7A71"/>
    <w:p w14:paraId="06971CD3" w14:textId="77777777" w:rsidR="003A7A71" w:rsidRDefault="003A7A71" w:rsidP="003A7A71"/>
    <w:p w14:paraId="18CADF49" w14:textId="77777777" w:rsidR="00C43E64" w:rsidRPr="00373844" w:rsidRDefault="00C43E64" w:rsidP="003A7A71">
      <w:r w:rsidRPr="00373844">
        <w:t>Pieczątka zakładu pracy</w:t>
      </w:r>
      <w:r w:rsidRPr="00373844">
        <w:tab/>
      </w:r>
      <w:r w:rsidRPr="00373844">
        <w:tab/>
      </w:r>
      <w:r w:rsidRPr="00373844">
        <w:tab/>
      </w:r>
      <w:r w:rsidRPr="00373844">
        <w:tab/>
      </w:r>
      <w:r w:rsidRPr="00373844">
        <w:tab/>
      </w:r>
      <w:r w:rsidRPr="00373844">
        <w:tab/>
        <w:t>Miejscowość, data</w:t>
      </w:r>
    </w:p>
    <w:p w14:paraId="2A1F701D" w14:textId="77777777" w:rsidR="00C43E64" w:rsidRDefault="00C43E64" w:rsidP="00C43E64">
      <w:pPr>
        <w:rPr>
          <w:b/>
          <w:sz w:val="28"/>
        </w:rPr>
      </w:pPr>
    </w:p>
    <w:p w14:paraId="03EFCA41" w14:textId="77777777" w:rsidR="00C43E64" w:rsidRDefault="00C43E64" w:rsidP="00C43E64">
      <w:pPr>
        <w:jc w:val="center"/>
        <w:rPr>
          <w:b/>
          <w:sz w:val="28"/>
        </w:rPr>
      </w:pPr>
    </w:p>
    <w:p w14:paraId="5F96A722" w14:textId="77777777" w:rsidR="00C43E64" w:rsidRDefault="00C43E64" w:rsidP="00C43E64">
      <w:pPr>
        <w:jc w:val="center"/>
        <w:rPr>
          <w:b/>
          <w:sz w:val="28"/>
        </w:rPr>
      </w:pPr>
    </w:p>
    <w:p w14:paraId="0186C16D" w14:textId="77777777" w:rsidR="00C43E64" w:rsidRPr="0085055C" w:rsidRDefault="00C43E64" w:rsidP="00C43E64">
      <w:pPr>
        <w:jc w:val="center"/>
        <w:rPr>
          <w:b/>
          <w:sz w:val="28"/>
        </w:rPr>
      </w:pPr>
      <w:r w:rsidRPr="0085055C">
        <w:rPr>
          <w:b/>
          <w:sz w:val="28"/>
        </w:rPr>
        <w:t>Zaświadczenie o odbyciu praktyk</w:t>
      </w:r>
      <w:r>
        <w:rPr>
          <w:b/>
          <w:sz w:val="28"/>
        </w:rPr>
        <w:t xml:space="preserve">i </w:t>
      </w:r>
    </w:p>
    <w:p w14:paraId="5B95CD12" w14:textId="77777777" w:rsidR="00C43E64" w:rsidRPr="0085055C" w:rsidRDefault="00C43E64" w:rsidP="00C43E64">
      <w:pPr>
        <w:jc w:val="both"/>
      </w:pPr>
    </w:p>
    <w:p w14:paraId="5220BBB2" w14:textId="77777777" w:rsidR="00C43E64" w:rsidRPr="0085055C" w:rsidRDefault="00C43E64" w:rsidP="00C43E64">
      <w:pPr>
        <w:jc w:val="both"/>
      </w:pPr>
    </w:p>
    <w:p w14:paraId="13CB595B" w14:textId="77777777" w:rsidR="00C43E64" w:rsidRPr="0085055C" w:rsidRDefault="00C43E64" w:rsidP="00C43E64">
      <w:pPr>
        <w:jc w:val="both"/>
      </w:pPr>
    </w:p>
    <w:p w14:paraId="6D9C8D39" w14:textId="77777777" w:rsidR="00C43E64" w:rsidRPr="0085055C" w:rsidRDefault="00C43E64" w:rsidP="00C43E64">
      <w:pPr>
        <w:jc w:val="both"/>
      </w:pPr>
    </w:p>
    <w:p w14:paraId="077307B0" w14:textId="77777777" w:rsidR="00C43E64" w:rsidRPr="00373844" w:rsidRDefault="00985C93" w:rsidP="00C43E64">
      <w:pPr>
        <w:tabs>
          <w:tab w:val="left" w:leader="dot" w:pos="900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C623A" wp14:editId="07777777">
                <wp:simplePos x="0" y="0"/>
                <wp:positionH relativeFrom="column">
                  <wp:posOffset>2971800</wp:posOffset>
                </wp:positionH>
                <wp:positionV relativeFrom="paragraph">
                  <wp:posOffset>169545</wp:posOffset>
                </wp:positionV>
                <wp:extent cx="1028700" cy="228600"/>
                <wp:effectExtent l="0" t="0" r="0" b="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7AF0D7" w14:textId="77777777" w:rsidR="006E0480" w:rsidRPr="007C4C2C" w:rsidRDefault="006E0480" w:rsidP="00C43E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C4C2C">
                              <w:rPr>
                                <w:sz w:val="14"/>
                                <w:szCs w:val="14"/>
                              </w:rPr>
                              <w:t>/Imię i nazwisko/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E0F9C0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style="position:absolute;left:0;text-align:left;margin-left:234pt;margin-top:13.35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">
                <v:textbox>
                  <w:txbxContent>
                    <w:p w:rsidRPr="007C4C2C" w:rsidR="006E0480" w:rsidP="00C43E64" w:rsidRDefault="006E0480" w14:paraId="2F2617F9" wp14:textId="77777777">
                      <w:pPr>
                        <w:rPr>
                          <w:sz w:val="14"/>
                          <w:szCs w:val="14"/>
                        </w:rPr>
                      </w:pPr>
                      <w:r w:rsidRPr="007C4C2C">
                        <w:rPr>
                          <w:sz w:val="14"/>
                          <w:szCs w:val="14"/>
                        </w:rPr>
                        <w:t>/Imię i nazwisko/</w:t>
                      </w:r>
                    </w:p>
                  </w:txbxContent>
                </v:textbox>
              </v:shape>
            </w:pict>
          </mc:Fallback>
        </mc:AlternateContent>
      </w:r>
      <w:r w:rsidR="00C43E64" w:rsidRPr="00373844">
        <w:rPr>
          <w:sz w:val="22"/>
          <w:szCs w:val="22"/>
        </w:rPr>
        <w:t>Niniejszym zaświadcza się, że Pan(i)</w:t>
      </w:r>
      <w:r w:rsidR="00C43E64" w:rsidRPr="00373844">
        <w:rPr>
          <w:sz w:val="22"/>
          <w:szCs w:val="22"/>
        </w:rPr>
        <w:tab/>
      </w:r>
    </w:p>
    <w:p w14:paraId="675E05EE" w14:textId="77777777" w:rsidR="00C43E64" w:rsidRPr="00373844" w:rsidRDefault="00C43E64" w:rsidP="00C43E64">
      <w:pPr>
        <w:tabs>
          <w:tab w:val="right" w:leader="dot" w:pos="2340"/>
          <w:tab w:val="left" w:leader="dot" w:pos="9000"/>
        </w:tabs>
        <w:jc w:val="both"/>
        <w:rPr>
          <w:sz w:val="22"/>
          <w:szCs w:val="22"/>
        </w:rPr>
      </w:pPr>
    </w:p>
    <w:p w14:paraId="2FC17F8B" w14:textId="77777777" w:rsidR="00C43E64" w:rsidRPr="00373844" w:rsidRDefault="00C43E64" w:rsidP="00C43E64">
      <w:pPr>
        <w:tabs>
          <w:tab w:val="right" w:leader="dot" w:pos="2340"/>
          <w:tab w:val="left" w:leader="dot" w:pos="9000"/>
        </w:tabs>
        <w:jc w:val="both"/>
        <w:rPr>
          <w:sz w:val="22"/>
          <w:szCs w:val="22"/>
        </w:rPr>
      </w:pPr>
    </w:p>
    <w:p w14:paraId="0A4F7224" w14:textId="77777777" w:rsidR="00C43E64" w:rsidRPr="00373844" w:rsidRDefault="00C43E64" w:rsidP="00C43E64">
      <w:pPr>
        <w:tabs>
          <w:tab w:val="right" w:leader="dot" w:pos="2340"/>
          <w:tab w:val="left" w:leader="dot" w:pos="9000"/>
        </w:tabs>
        <w:jc w:val="both"/>
        <w:rPr>
          <w:sz w:val="22"/>
          <w:szCs w:val="22"/>
        </w:rPr>
      </w:pPr>
    </w:p>
    <w:p w14:paraId="363F50F7" w14:textId="77777777" w:rsidR="00C43E64" w:rsidRPr="00373844" w:rsidRDefault="00985C93" w:rsidP="00C43E64">
      <w:pPr>
        <w:tabs>
          <w:tab w:val="right" w:leader="dot" w:pos="2340"/>
          <w:tab w:val="left" w:leader="dot" w:pos="900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0902A" wp14:editId="07777777">
                <wp:simplePos x="0" y="0"/>
                <wp:positionH relativeFrom="column">
                  <wp:posOffset>2286000</wp:posOffset>
                </wp:positionH>
                <wp:positionV relativeFrom="paragraph">
                  <wp:posOffset>142875</wp:posOffset>
                </wp:positionV>
                <wp:extent cx="3314700" cy="22860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0B700A" w14:textId="77777777" w:rsidR="006E0480" w:rsidRPr="007C4C2C" w:rsidRDefault="006E0480" w:rsidP="00C43E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C4C2C">
                              <w:rPr>
                                <w:sz w:val="14"/>
                                <w:szCs w:val="14"/>
                              </w:rPr>
                              <w:t>/Nazwa zakładu  pracy, który przyjmuje ucznia na praktykę/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12319AF">
              <v:shape id="Pole tekstowe 2" style="position:absolute;left:0;text-align:left;margin-left:180pt;margin-top:11.25pt;width:26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">
                <v:textbox>
                  <w:txbxContent>
                    <w:p w:rsidRPr="007C4C2C" w:rsidR="006E0480" w:rsidP="00C43E64" w:rsidRDefault="006E0480" w14:paraId="170B6EF5" wp14:textId="77777777">
                      <w:pPr>
                        <w:rPr>
                          <w:sz w:val="14"/>
                          <w:szCs w:val="14"/>
                        </w:rPr>
                      </w:pPr>
                      <w:r w:rsidRPr="007C4C2C">
                        <w:rPr>
                          <w:sz w:val="14"/>
                          <w:szCs w:val="14"/>
                        </w:rPr>
                        <w:t>/Nazwa zakładu  pracy, który przyjmuje ucznia na praktykę/</w:t>
                      </w:r>
                    </w:p>
                  </w:txbxContent>
                </v:textbox>
              </v:shape>
            </w:pict>
          </mc:Fallback>
        </mc:AlternateContent>
      </w:r>
      <w:r w:rsidR="00C43E64" w:rsidRPr="00373844">
        <w:rPr>
          <w:sz w:val="22"/>
          <w:szCs w:val="22"/>
        </w:rPr>
        <w:t xml:space="preserve">odbył(a) praktykę zawodową w </w:t>
      </w:r>
      <w:r w:rsidR="00C43E64" w:rsidRPr="00373844">
        <w:rPr>
          <w:sz w:val="22"/>
          <w:szCs w:val="22"/>
        </w:rPr>
        <w:tab/>
      </w:r>
    </w:p>
    <w:p w14:paraId="5AE48A43" w14:textId="77777777" w:rsidR="00C43E64" w:rsidRPr="00373844" w:rsidRDefault="00C43E64" w:rsidP="00C43E64">
      <w:pPr>
        <w:tabs>
          <w:tab w:val="right" w:leader="dot" w:pos="3420"/>
          <w:tab w:val="left" w:leader="dot" w:pos="9000"/>
        </w:tabs>
        <w:jc w:val="both"/>
        <w:rPr>
          <w:sz w:val="22"/>
          <w:szCs w:val="22"/>
        </w:rPr>
      </w:pPr>
    </w:p>
    <w:p w14:paraId="50F40DEB" w14:textId="77777777" w:rsidR="00C43E64" w:rsidRPr="00373844" w:rsidRDefault="00C43E64" w:rsidP="00C43E64">
      <w:pPr>
        <w:tabs>
          <w:tab w:val="right" w:leader="dot" w:pos="3420"/>
          <w:tab w:val="left" w:leader="dot" w:pos="9000"/>
        </w:tabs>
        <w:jc w:val="both"/>
        <w:rPr>
          <w:sz w:val="22"/>
          <w:szCs w:val="22"/>
        </w:rPr>
      </w:pPr>
    </w:p>
    <w:p w14:paraId="77A52294" w14:textId="77777777" w:rsidR="00C43E64" w:rsidRPr="00373844" w:rsidRDefault="00C43E64" w:rsidP="00C43E64">
      <w:pPr>
        <w:tabs>
          <w:tab w:val="right" w:leader="dot" w:pos="3420"/>
          <w:tab w:val="left" w:leader="dot" w:pos="9000"/>
        </w:tabs>
        <w:jc w:val="both"/>
        <w:rPr>
          <w:sz w:val="22"/>
          <w:szCs w:val="22"/>
        </w:rPr>
      </w:pPr>
    </w:p>
    <w:p w14:paraId="5413A5BD" w14:textId="77777777" w:rsidR="00C43E64" w:rsidRPr="00373844" w:rsidRDefault="00C43E64" w:rsidP="00DD7F0A">
      <w:r w:rsidRPr="00373844">
        <w:t xml:space="preserve">w okresie </w:t>
      </w:r>
      <w:r w:rsidRPr="00373844">
        <w:tab/>
        <w:t xml:space="preserve">………………………………………., w wymiarze ………………godzin </w:t>
      </w:r>
    </w:p>
    <w:p w14:paraId="007DCDA8" w14:textId="77777777" w:rsidR="00C43E64" w:rsidRPr="0085055C" w:rsidRDefault="00C43E64" w:rsidP="00DD7F0A"/>
    <w:p w14:paraId="450EA2D7" w14:textId="77777777" w:rsidR="00C43E64" w:rsidRDefault="00C43E64" w:rsidP="00DD7F0A"/>
    <w:p w14:paraId="3DD355C9" w14:textId="77777777" w:rsidR="00C43E64" w:rsidRDefault="00C43E64" w:rsidP="00DD7F0A"/>
    <w:p w14:paraId="1A81F0B1" w14:textId="77777777" w:rsidR="00C43E64" w:rsidRDefault="00C43E64" w:rsidP="00DD7F0A"/>
    <w:p w14:paraId="717AAFBA" w14:textId="77777777" w:rsidR="00C43E64" w:rsidRDefault="00C43E64" w:rsidP="00DD7F0A"/>
    <w:p w14:paraId="56EE48EE" w14:textId="77777777" w:rsidR="00C43E64" w:rsidRDefault="00C43E64" w:rsidP="00DD7F0A"/>
    <w:p w14:paraId="2908EB2C" w14:textId="77777777" w:rsidR="00C43E64" w:rsidRDefault="00C43E64" w:rsidP="00DD7F0A"/>
    <w:p w14:paraId="121FD38A" w14:textId="77777777" w:rsidR="00C43E64" w:rsidRDefault="00C43E64" w:rsidP="00DD7F0A"/>
    <w:p w14:paraId="1FE2DD96" w14:textId="77777777" w:rsidR="00C43E64" w:rsidRDefault="00C43E64" w:rsidP="00DD7F0A"/>
    <w:p w14:paraId="27357532" w14:textId="77777777" w:rsidR="00C43E64" w:rsidRPr="0085055C" w:rsidRDefault="00C43E64" w:rsidP="00DD7F0A"/>
    <w:p w14:paraId="59F410F4" w14:textId="77777777" w:rsidR="00C43E64" w:rsidRPr="00C43E64" w:rsidRDefault="00985C93" w:rsidP="00DD7F0A">
      <w:pPr>
        <w:jc w:val="right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94151" wp14:editId="07777777">
                <wp:simplePos x="0" y="0"/>
                <wp:positionH relativeFrom="column">
                  <wp:posOffset>3481705</wp:posOffset>
                </wp:positionH>
                <wp:positionV relativeFrom="paragraph">
                  <wp:posOffset>261620</wp:posOffset>
                </wp:positionV>
                <wp:extent cx="2381250" cy="485775"/>
                <wp:effectExtent l="0" t="0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89B957" w14:textId="77777777" w:rsidR="006E0480" w:rsidRPr="00373844" w:rsidRDefault="006E0480" w:rsidP="00C43E64">
                            <w:r w:rsidRPr="00373844">
                              <w:t>Pieczęć i podpis osoby upoważnionej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AF52D2">
              <v:shape id="Pole tekstowe 1" style="position:absolute;left:0;text-align:left;margin-left:274.15pt;margin-top:20.6pt;width:187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">
                <v:textbox>
                  <w:txbxContent>
                    <w:p w:rsidRPr="00373844" w:rsidR="006E0480" w:rsidP="00C43E64" w:rsidRDefault="006E0480" w14:paraId="712F1A62" wp14:textId="77777777">
                      <w:r w:rsidRPr="00373844">
                        <w:t>Pieczęć i podpis osoby upoważnionej</w:t>
                      </w:r>
                    </w:p>
                  </w:txbxContent>
                </v:textbox>
              </v:shape>
            </w:pict>
          </mc:Fallback>
        </mc:AlternateContent>
      </w:r>
      <w:r w:rsidR="00C43E64" w:rsidRPr="00C43E64">
        <w:rPr>
          <w:sz w:val="10"/>
          <w:szCs w:val="10"/>
        </w:rPr>
        <w:t>…………</w:t>
      </w:r>
      <w:r w:rsidR="00C43E64">
        <w:rPr>
          <w:sz w:val="10"/>
          <w:szCs w:val="10"/>
        </w:rPr>
        <w:t>…………………………………………………………</w:t>
      </w:r>
      <w:r w:rsidR="00C43E64" w:rsidRPr="00C43E64">
        <w:rPr>
          <w:sz w:val="10"/>
          <w:szCs w:val="10"/>
        </w:rPr>
        <w:t>…………………..</w:t>
      </w:r>
    </w:p>
    <w:p w14:paraId="07F023C8" w14:textId="77777777" w:rsidR="00C43E64" w:rsidRPr="0085055C" w:rsidRDefault="00C43E64" w:rsidP="00DD7F0A"/>
    <w:p w14:paraId="4BDB5498" w14:textId="77777777" w:rsidR="00C43E64" w:rsidRDefault="00C43E64" w:rsidP="00DD7F0A"/>
    <w:p w14:paraId="2916C19D" w14:textId="77777777" w:rsidR="00C43E64" w:rsidRDefault="00C43E64" w:rsidP="00DD7F0A"/>
    <w:p w14:paraId="74869460" w14:textId="77777777" w:rsidR="00C43E64" w:rsidRDefault="00C43E64" w:rsidP="00DD7F0A"/>
    <w:p w14:paraId="187F57B8" w14:textId="77777777" w:rsidR="00C43E64" w:rsidRDefault="00C43E64" w:rsidP="00DD7F0A"/>
    <w:p w14:paraId="54738AF4" w14:textId="77777777" w:rsidR="00C43E64" w:rsidRDefault="00C43E64" w:rsidP="00DD7F0A">
      <w:pPr>
        <w:rPr>
          <w:b/>
          <w:bCs/>
          <w:sz w:val="27"/>
          <w:szCs w:val="27"/>
        </w:rPr>
      </w:pPr>
      <w:r>
        <w:br w:type="page"/>
      </w:r>
    </w:p>
    <w:p w14:paraId="1177F32C" w14:textId="77777777" w:rsidR="00E0183E" w:rsidRDefault="00C43E64" w:rsidP="00C43E64">
      <w:pPr>
        <w:pStyle w:val="Nagwek1"/>
      </w:pPr>
      <w:bookmarkStart w:id="23" w:name="_Toc34392177"/>
      <w:r>
        <w:lastRenderedPageBreak/>
        <w:t xml:space="preserve">Załącznik nr 6: </w:t>
      </w:r>
      <w:r w:rsidR="00E0183E">
        <w:t xml:space="preserve"> Ocena praktyki przez studenta</w:t>
      </w:r>
      <w:bookmarkEnd w:id="23"/>
    </w:p>
    <w:p w14:paraId="28F29314" w14:textId="77777777" w:rsidR="00E0183E" w:rsidRPr="00AB1C7D" w:rsidRDefault="00E0183E" w:rsidP="001A613C">
      <w:pPr>
        <w:spacing w:line="276" w:lineRule="auto"/>
        <w:rPr>
          <w:sz w:val="24"/>
          <w:szCs w:val="24"/>
        </w:rPr>
      </w:pPr>
      <w:r w:rsidRPr="00AB1C7D">
        <w:rPr>
          <w:sz w:val="24"/>
          <w:szCs w:val="24"/>
        </w:rPr>
        <w:t>Kraków, dnia…………………………………</w:t>
      </w:r>
    </w:p>
    <w:p w14:paraId="0DE39BCB" w14:textId="77777777" w:rsidR="00E0183E" w:rsidRPr="00AB1C7D" w:rsidRDefault="00E0183E" w:rsidP="001A613C">
      <w:pPr>
        <w:spacing w:line="276" w:lineRule="auto"/>
        <w:rPr>
          <w:sz w:val="24"/>
          <w:szCs w:val="24"/>
        </w:rPr>
      </w:pPr>
      <w:r w:rsidRPr="00AB1C7D">
        <w:rPr>
          <w:sz w:val="24"/>
          <w:szCs w:val="24"/>
        </w:rPr>
        <w:t>Imię i nazwisko studenta………………</w:t>
      </w:r>
      <w:r>
        <w:rPr>
          <w:sz w:val="24"/>
          <w:szCs w:val="24"/>
        </w:rPr>
        <w:t>…….</w:t>
      </w:r>
    </w:p>
    <w:p w14:paraId="69D4609C" w14:textId="77777777" w:rsidR="00E0183E" w:rsidRPr="00AB1C7D" w:rsidRDefault="00E0183E" w:rsidP="001A613C">
      <w:pPr>
        <w:spacing w:line="276" w:lineRule="auto"/>
        <w:rPr>
          <w:sz w:val="24"/>
          <w:szCs w:val="24"/>
        </w:rPr>
      </w:pPr>
      <w:r w:rsidRPr="00AB1C7D">
        <w:rPr>
          <w:sz w:val="24"/>
          <w:szCs w:val="24"/>
        </w:rPr>
        <w:t>Uniwersytet Jagielloński Collegium Medicum</w:t>
      </w:r>
    </w:p>
    <w:p w14:paraId="01EA24C9" w14:textId="77777777" w:rsidR="00E0183E" w:rsidRPr="00AB1C7D" w:rsidRDefault="00E0183E" w:rsidP="001A613C">
      <w:pPr>
        <w:spacing w:line="276" w:lineRule="auto"/>
        <w:rPr>
          <w:sz w:val="24"/>
          <w:szCs w:val="24"/>
        </w:rPr>
      </w:pPr>
      <w:r w:rsidRPr="00AB1C7D">
        <w:rPr>
          <w:sz w:val="24"/>
          <w:szCs w:val="24"/>
        </w:rPr>
        <w:t>Wydział Nauk o Zdrowiu</w:t>
      </w:r>
    </w:p>
    <w:p w14:paraId="749F105D" w14:textId="77777777" w:rsidR="00E0183E" w:rsidRDefault="00E0183E" w:rsidP="001A613C">
      <w:pPr>
        <w:spacing w:line="276" w:lineRule="auto"/>
        <w:rPr>
          <w:sz w:val="24"/>
          <w:szCs w:val="24"/>
        </w:rPr>
      </w:pPr>
      <w:r w:rsidRPr="00AB1C7D">
        <w:rPr>
          <w:sz w:val="24"/>
          <w:szCs w:val="24"/>
        </w:rPr>
        <w:t>Instytut Zdrowia Publicznego</w:t>
      </w:r>
    </w:p>
    <w:p w14:paraId="46ABBD8F" w14:textId="77777777" w:rsidR="00CD17C6" w:rsidRPr="00AB1C7D" w:rsidRDefault="00CD17C6" w:rsidP="001A613C">
      <w:pPr>
        <w:spacing w:line="276" w:lineRule="auto"/>
        <w:rPr>
          <w:sz w:val="24"/>
          <w:szCs w:val="24"/>
        </w:rPr>
      </w:pPr>
    </w:p>
    <w:p w14:paraId="655FFFCF" w14:textId="77777777" w:rsidR="00E0183E" w:rsidRDefault="00E0183E" w:rsidP="001A613C">
      <w:pPr>
        <w:spacing w:line="276" w:lineRule="auto"/>
        <w:jc w:val="center"/>
        <w:rPr>
          <w:b/>
          <w:sz w:val="28"/>
          <w:szCs w:val="28"/>
        </w:rPr>
      </w:pPr>
      <w:r w:rsidRPr="00CD17C6">
        <w:rPr>
          <w:b/>
          <w:sz w:val="28"/>
          <w:szCs w:val="28"/>
        </w:rPr>
        <w:t>Ocena praktyki przez studenta</w:t>
      </w:r>
    </w:p>
    <w:p w14:paraId="06BBA33E" w14:textId="77777777" w:rsidR="0043317E" w:rsidRPr="00CD17C6" w:rsidRDefault="0043317E" w:rsidP="001A613C">
      <w:pPr>
        <w:spacing w:line="276" w:lineRule="auto"/>
        <w:jc w:val="center"/>
        <w:rPr>
          <w:b/>
          <w:sz w:val="28"/>
          <w:szCs w:val="28"/>
        </w:rPr>
      </w:pPr>
    </w:p>
    <w:p w14:paraId="22CC25EC" w14:textId="77777777" w:rsidR="00E0183E" w:rsidRPr="00CA1459" w:rsidRDefault="004F6878" w:rsidP="001A613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Rok studiów….stopień pierwszy/drugi</w:t>
      </w:r>
      <w:r w:rsidR="00E0183E" w:rsidRPr="00CA1459">
        <w:rPr>
          <w:sz w:val="24"/>
          <w:szCs w:val="24"/>
          <w:vertAlign w:val="superscript"/>
        </w:rPr>
        <w:t>*</w:t>
      </w:r>
      <w:r>
        <w:rPr>
          <w:sz w:val="24"/>
          <w:szCs w:val="24"/>
          <w:vertAlign w:val="superscript"/>
        </w:rPr>
        <w:t xml:space="preserve"> </w:t>
      </w:r>
      <w:r w:rsidR="00E0183E" w:rsidRPr="00CA1459">
        <w:rPr>
          <w:sz w:val="24"/>
          <w:szCs w:val="24"/>
        </w:rPr>
        <w:t>stacjonarne/niestacjonarne</w:t>
      </w:r>
      <w:r w:rsidR="00E0183E" w:rsidRPr="00CA1459">
        <w:rPr>
          <w:sz w:val="24"/>
          <w:szCs w:val="24"/>
          <w:vertAlign w:val="superscript"/>
        </w:rPr>
        <w:t>*</w:t>
      </w:r>
    </w:p>
    <w:p w14:paraId="01051C61" w14:textId="77777777" w:rsidR="00E0183E" w:rsidRDefault="00E0183E" w:rsidP="001A613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</w:t>
      </w:r>
      <w:r w:rsidR="004F6878">
        <w:rPr>
          <w:sz w:val="24"/>
          <w:szCs w:val="24"/>
        </w:rPr>
        <w:t>................</w:t>
      </w:r>
    </w:p>
    <w:p w14:paraId="7A64E4C4" w14:textId="77777777" w:rsidR="00E0183E" w:rsidRDefault="00E0183E" w:rsidP="001A613C">
      <w:pPr>
        <w:spacing w:line="276" w:lineRule="auto"/>
        <w:rPr>
          <w:sz w:val="24"/>
          <w:szCs w:val="24"/>
        </w:rPr>
      </w:pPr>
      <w:r w:rsidRPr="00CA1459">
        <w:rPr>
          <w:sz w:val="24"/>
          <w:szCs w:val="24"/>
        </w:rPr>
        <w:t>Miejsce praktyki: (pełna nazwa instytucji)</w:t>
      </w:r>
    </w:p>
    <w:p w14:paraId="3C860481" w14:textId="77777777" w:rsidR="0043317E" w:rsidRDefault="00E0183E" w:rsidP="0043317E">
      <w:pPr>
        <w:spacing w:before="24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data ..............................................</w:t>
      </w:r>
    </w:p>
    <w:p w14:paraId="464FCBC1" w14:textId="77777777" w:rsidR="0043317E" w:rsidRDefault="0043317E" w:rsidP="0043317E">
      <w:pPr>
        <w:spacing w:before="240" w:line="276" w:lineRule="auto"/>
        <w:jc w:val="right"/>
        <w:rPr>
          <w:sz w:val="24"/>
          <w:szCs w:val="24"/>
        </w:rPr>
      </w:pPr>
    </w:p>
    <w:p w14:paraId="7684DE95" w14:textId="77777777" w:rsidR="00E0183E" w:rsidRPr="00ED5989" w:rsidRDefault="00E0183E" w:rsidP="00C902B7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Czym kierował/a się Pan/Pani przy wyborze miejsca odbywania</w:t>
      </w:r>
      <w:r w:rsidRPr="00ED5989">
        <w:rPr>
          <w:sz w:val="24"/>
          <w:szCs w:val="24"/>
        </w:rPr>
        <w:t xml:space="preserve"> praktyk?</w:t>
      </w:r>
    </w:p>
    <w:p w14:paraId="1C9AFA0E" w14:textId="77777777" w:rsidR="00E0183E" w:rsidRDefault="00E0183E" w:rsidP="001A613C">
      <w:pPr>
        <w:pStyle w:val="Akapitzlist"/>
        <w:tabs>
          <w:tab w:val="left" w:pos="426"/>
        </w:tabs>
        <w:spacing w:line="276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A) Prestiżem danego miejsca.</w:t>
      </w:r>
    </w:p>
    <w:p w14:paraId="5661452E" w14:textId="77777777" w:rsidR="00E0183E" w:rsidRDefault="00E0183E" w:rsidP="001A613C">
      <w:pPr>
        <w:pStyle w:val="Akapitzlist"/>
        <w:tabs>
          <w:tab w:val="left" w:pos="426"/>
        </w:tabs>
        <w:spacing w:line="276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B</w:t>
      </w:r>
      <w:r w:rsidRPr="00ED5989">
        <w:rPr>
          <w:sz w:val="24"/>
          <w:szCs w:val="24"/>
        </w:rPr>
        <w:t xml:space="preserve">) Pozytywnymi </w:t>
      </w:r>
      <w:r>
        <w:rPr>
          <w:sz w:val="24"/>
          <w:szCs w:val="24"/>
        </w:rPr>
        <w:t>rekomendacjami dotyczącymi zakresu nabytych umiejętności</w:t>
      </w:r>
    </w:p>
    <w:p w14:paraId="4EBD302B" w14:textId="77777777" w:rsidR="00E0183E" w:rsidRDefault="00E0183E" w:rsidP="001A613C">
      <w:pPr>
        <w:pStyle w:val="Akapitzlist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C) Pozytywnymi </w:t>
      </w:r>
      <w:r w:rsidRPr="00ED5989">
        <w:rPr>
          <w:sz w:val="24"/>
          <w:szCs w:val="24"/>
        </w:rPr>
        <w:t xml:space="preserve">opiniami osób, </w:t>
      </w:r>
      <w:r>
        <w:rPr>
          <w:sz w:val="24"/>
          <w:szCs w:val="24"/>
        </w:rPr>
        <w:t>wynikającymi z niewielkich wymagań w trakcie praktyk.</w:t>
      </w:r>
    </w:p>
    <w:p w14:paraId="117C1CAE" w14:textId="77777777" w:rsidR="00E0183E" w:rsidRDefault="00E0183E" w:rsidP="001A613C">
      <w:pPr>
        <w:pStyle w:val="Akapitzlist"/>
        <w:tabs>
          <w:tab w:val="left" w:pos="426"/>
        </w:tabs>
        <w:spacing w:line="276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D</w:t>
      </w:r>
      <w:r w:rsidRPr="00ED5989">
        <w:rPr>
          <w:sz w:val="24"/>
          <w:szCs w:val="24"/>
        </w:rPr>
        <w:t>) Szansą późniejsze</w:t>
      </w:r>
      <w:r>
        <w:rPr>
          <w:sz w:val="24"/>
          <w:szCs w:val="24"/>
        </w:rPr>
        <w:t>go zatrudnienia w danym miejscu.</w:t>
      </w:r>
    </w:p>
    <w:p w14:paraId="5F9A70AF" w14:textId="77777777" w:rsidR="00E0183E" w:rsidRDefault="00E0183E" w:rsidP="001A613C">
      <w:pPr>
        <w:pStyle w:val="Akapitzlist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E) Nie dokonywałem/-am wyboru, miejsce</w:t>
      </w:r>
      <w:r w:rsidRPr="00ED5989">
        <w:rPr>
          <w:sz w:val="24"/>
          <w:szCs w:val="24"/>
        </w:rPr>
        <w:t xml:space="preserve"> odbywania praktyk </w:t>
      </w:r>
      <w:r>
        <w:rPr>
          <w:sz w:val="24"/>
          <w:szCs w:val="24"/>
        </w:rPr>
        <w:t>zostało przydzielone mi przez Uczelnię.</w:t>
      </w:r>
    </w:p>
    <w:p w14:paraId="1BF2905B" w14:textId="77777777" w:rsidR="00E0183E" w:rsidRDefault="00E0183E" w:rsidP="001A613C">
      <w:pPr>
        <w:pStyle w:val="Akapitzlist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F) Inne, jakie………………………………………………………………………..</w:t>
      </w:r>
    </w:p>
    <w:p w14:paraId="3794625C" w14:textId="77777777" w:rsidR="00E0183E" w:rsidRPr="00CA1459" w:rsidRDefault="00E0183E" w:rsidP="00C902B7">
      <w:pPr>
        <w:numPr>
          <w:ilvl w:val="0"/>
          <w:numId w:val="1"/>
        </w:numPr>
        <w:tabs>
          <w:tab w:val="left" w:pos="426"/>
        </w:tabs>
        <w:spacing w:before="240" w:line="276" w:lineRule="auto"/>
        <w:ind w:left="0" w:firstLine="0"/>
        <w:rPr>
          <w:sz w:val="24"/>
          <w:szCs w:val="24"/>
        </w:rPr>
      </w:pPr>
      <w:r w:rsidRPr="00CA1459">
        <w:rPr>
          <w:sz w:val="24"/>
          <w:szCs w:val="24"/>
        </w:rPr>
        <w:t>Czy w miejscu odbywania praktyk wyznaczony został opiekun</w:t>
      </w:r>
      <w:r>
        <w:rPr>
          <w:sz w:val="24"/>
          <w:szCs w:val="24"/>
        </w:rPr>
        <w:t>, który na co dzień koordynował zakres obowiązków</w:t>
      </w:r>
      <w:r w:rsidRPr="00ED5989">
        <w:rPr>
          <w:sz w:val="24"/>
          <w:szCs w:val="24"/>
        </w:rPr>
        <w:t>?</w:t>
      </w:r>
    </w:p>
    <w:p w14:paraId="10747732" w14:textId="77777777" w:rsidR="00E0183E" w:rsidRDefault="00E0183E" w:rsidP="00C902B7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1066" w:hanging="357"/>
        <w:rPr>
          <w:sz w:val="24"/>
          <w:szCs w:val="24"/>
        </w:rPr>
      </w:pPr>
      <w:r w:rsidRPr="00CA1459">
        <w:rPr>
          <w:sz w:val="24"/>
          <w:szCs w:val="24"/>
        </w:rPr>
        <w:t>Tak</w:t>
      </w:r>
    </w:p>
    <w:p w14:paraId="01F24352" w14:textId="77777777" w:rsidR="00E0183E" w:rsidRDefault="00E0183E" w:rsidP="00C902B7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1066" w:hanging="357"/>
        <w:rPr>
          <w:sz w:val="24"/>
          <w:szCs w:val="24"/>
        </w:rPr>
      </w:pPr>
      <w:r>
        <w:rPr>
          <w:sz w:val="24"/>
          <w:szCs w:val="24"/>
        </w:rPr>
        <w:t>Nie</w:t>
      </w:r>
    </w:p>
    <w:p w14:paraId="092D20D6" w14:textId="77777777" w:rsidR="00E0183E" w:rsidRPr="00ED5989" w:rsidRDefault="00E0183E" w:rsidP="00C902B7">
      <w:pPr>
        <w:numPr>
          <w:ilvl w:val="0"/>
          <w:numId w:val="1"/>
        </w:numPr>
        <w:tabs>
          <w:tab w:val="left" w:pos="426"/>
        </w:tabs>
        <w:spacing w:before="240" w:line="276" w:lineRule="auto"/>
        <w:ind w:left="0" w:firstLine="0"/>
        <w:rPr>
          <w:sz w:val="24"/>
          <w:szCs w:val="24"/>
        </w:rPr>
      </w:pPr>
      <w:r w:rsidRPr="00ED5989">
        <w:rPr>
          <w:sz w:val="24"/>
          <w:szCs w:val="24"/>
        </w:rPr>
        <w:t>Czy</w:t>
      </w:r>
      <w:r>
        <w:rPr>
          <w:sz w:val="24"/>
          <w:szCs w:val="24"/>
        </w:rPr>
        <w:t xml:space="preserve"> przydzielano Panu/Pani </w:t>
      </w:r>
      <w:r w:rsidRPr="00ED5989">
        <w:rPr>
          <w:sz w:val="24"/>
          <w:szCs w:val="24"/>
        </w:rPr>
        <w:t>różnorodne zajęcia w trakcie odbywania praktyk?</w:t>
      </w:r>
    </w:p>
    <w:p w14:paraId="6E401BB4" w14:textId="77777777" w:rsidR="00E0183E" w:rsidRDefault="00E0183E" w:rsidP="001A613C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 w:rsidRPr="00ED5989">
        <w:rPr>
          <w:sz w:val="24"/>
          <w:szCs w:val="24"/>
        </w:rPr>
        <w:t>A) Zdecydowanie tak</w:t>
      </w:r>
      <w:r>
        <w:rPr>
          <w:sz w:val="24"/>
          <w:szCs w:val="24"/>
        </w:rPr>
        <w:t>,</w:t>
      </w:r>
    </w:p>
    <w:p w14:paraId="215E9F7B" w14:textId="77777777" w:rsidR="00E0183E" w:rsidRDefault="00E0183E" w:rsidP="001A613C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B) R</w:t>
      </w:r>
      <w:r w:rsidRPr="00ED5989">
        <w:rPr>
          <w:sz w:val="24"/>
          <w:szCs w:val="24"/>
        </w:rPr>
        <w:t>aczej tak</w:t>
      </w:r>
      <w:r>
        <w:rPr>
          <w:sz w:val="24"/>
          <w:szCs w:val="24"/>
        </w:rPr>
        <w:t>,</w:t>
      </w:r>
    </w:p>
    <w:p w14:paraId="7C330B0B" w14:textId="77777777" w:rsidR="00E0183E" w:rsidRDefault="00E0183E" w:rsidP="001A613C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C</w:t>
      </w:r>
      <w:r w:rsidRPr="00ED5989">
        <w:rPr>
          <w:sz w:val="24"/>
          <w:szCs w:val="24"/>
        </w:rPr>
        <w:t xml:space="preserve">) </w:t>
      </w:r>
      <w:r>
        <w:rPr>
          <w:sz w:val="24"/>
          <w:szCs w:val="24"/>
        </w:rPr>
        <w:t>R</w:t>
      </w:r>
      <w:r w:rsidRPr="00ED5989">
        <w:rPr>
          <w:sz w:val="24"/>
          <w:szCs w:val="24"/>
        </w:rPr>
        <w:t>aczej nie</w:t>
      </w:r>
      <w:r>
        <w:rPr>
          <w:sz w:val="24"/>
          <w:szCs w:val="24"/>
        </w:rPr>
        <w:t>,</w:t>
      </w:r>
    </w:p>
    <w:p w14:paraId="477DBE87" w14:textId="77777777" w:rsidR="00E0183E" w:rsidRDefault="00E0183E" w:rsidP="001A613C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D</w:t>
      </w:r>
      <w:r w:rsidRPr="00ED5989">
        <w:rPr>
          <w:sz w:val="24"/>
          <w:szCs w:val="24"/>
        </w:rPr>
        <w:t xml:space="preserve">) </w:t>
      </w:r>
      <w:r>
        <w:rPr>
          <w:sz w:val="24"/>
          <w:szCs w:val="24"/>
        </w:rPr>
        <w:t>Zdecydowanie n</w:t>
      </w:r>
      <w:r w:rsidRPr="00ED5989">
        <w:rPr>
          <w:sz w:val="24"/>
          <w:szCs w:val="24"/>
        </w:rPr>
        <w:t>ie</w:t>
      </w:r>
      <w:r>
        <w:rPr>
          <w:sz w:val="24"/>
          <w:szCs w:val="24"/>
        </w:rPr>
        <w:t>.</w:t>
      </w:r>
    </w:p>
    <w:p w14:paraId="7C471741" w14:textId="77777777" w:rsidR="00E0183E" w:rsidRDefault="00E0183E" w:rsidP="00C902B7">
      <w:pPr>
        <w:pStyle w:val="Akapitzlist"/>
        <w:numPr>
          <w:ilvl w:val="0"/>
          <w:numId w:val="1"/>
        </w:numPr>
        <w:tabs>
          <w:tab w:val="left" w:pos="426"/>
        </w:tabs>
        <w:spacing w:before="24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Czy w</w:t>
      </w:r>
      <w:r w:rsidRPr="00CA1459">
        <w:rPr>
          <w:sz w:val="24"/>
          <w:szCs w:val="24"/>
        </w:rPr>
        <w:t>spółpracownicy byli uprzejmi i pomocni oraz służyli wsparciem</w:t>
      </w:r>
      <w:r w:rsidRPr="00ED5989">
        <w:rPr>
          <w:sz w:val="24"/>
          <w:szCs w:val="24"/>
        </w:rPr>
        <w:t>?</w:t>
      </w:r>
    </w:p>
    <w:p w14:paraId="08B0A188" w14:textId="77777777" w:rsidR="00E0183E" w:rsidRDefault="00E0183E" w:rsidP="001A613C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 w:rsidRPr="00ED5989">
        <w:rPr>
          <w:sz w:val="24"/>
          <w:szCs w:val="24"/>
        </w:rPr>
        <w:t>A) Zdecydowanie tak</w:t>
      </w:r>
      <w:r>
        <w:rPr>
          <w:sz w:val="24"/>
          <w:szCs w:val="24"/>
        </w:rPr>
        <w:t>,</w:t>
      </w:r>
    </w:p>
    <w:p w14:paraId="024C6FE7" w14:textId="77777777" w:rsidR="00E0183E" w:rsidRDefault="00E0183E" w:rsidP="001A613C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B) R</w:t>
      </w:r>
      <w:r w:rsidRPr="00ED5989">
        <w:rPr>
          <w:sz w:val="24"/>
          <w:szCs w:val="24"/>
        </w:rPr>
        <w:t>aczej tak</w:t>
      </w:r>
      <w:r>
        <w:rPr>
          <w:sz w:val="24"/>
          <w:szCs w:val="24"/>
        </w:rPr>
        <w:t>,</w:t>
      </w:r>
    </w:p>
    <w:p w14:paraId="261B4480" w14:textId="77777777" w:rsidR="00E0183E" w:rsidRDefault="00E0183E" w:rsidP="001A613C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C</w:t>
      </w:r>
      <w:r w:rsidRPr="00ED5989">
        <w:rPr>
          <w:sz w:val="24"/>
          <w:szCs w:val="24"/>
        </w:rPr>
        <w:t xml:space="preserve">) </w:t>
      </w:r>
      <w:r>
        <w:rPr>
          <w:sz w:val="24"/>
          <w:szCs w:val="24"/>
        </w:rPr>
        <w:t>R</w:t>
      </w:r>
      <w:r w:rsidRPr="00ED5989">
        <w:rPr>
          <w:sz w:val="24"/>
          <w:szCs w:val="24"/>
        </w:rPr>
        <w:t>aczej nie</w:t>
      </w:r>
      <w:r>
        <w:rPr>
          <w:sz w:val="24"/>
          <w:szCs w:val="24"/>
        </w:rPr>
        <w:t>,</w:t>
      </w:r>
    </w:p>
    <w:p w14:paraId="60F54222" w14:textId="77777777" w:rsidR="00E0183E" w:rsidRDefault="00E0183E" w:rsidP="001A613C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D</w:t>
      </w:r>
      <w:r w:rsidRPr="00ED5989">
        <w:rPr>
          <w:sz w:val="24"/>
          <w:szCs w:val="24"/>
        </w:rPr>
        <w:t xml:space="preserve">) </w:t>
      </w:r>
      <w:r>
        <w:rPr>
          <w:sz w:val="24"/>
          <w:szCs w:val="24"/>
        </w:rPr>
        <w:t>Zdecydowanie n</w:t>
      </w:r>
      <w:r w:rsidRPr="00ED5989">
        <w:rPr>
          <w:sz w:val="24"/>
          <w:szCs w:val="24"/>
        </w:rPr>
        <w:t>ie</w:t>
      </w:r>
      <w:r>
        <w:rPr>
          <w:sz w:val="24"/>
          <w:szCs w:val="24"/>
        </w:rPr>
        <w:t>.</w:t>
      </w:r>
    </w:p>
    <w:p w14:paraId="56FEE932" w14:textId="77777777" w:rsidR="00E0183E" w:rsidRDefault="00E0183E" w:rsidP="00C902B7">
      <w:pPr>
        <w:pStyle w:val="Akapitzlist"/>
        <w:numPr>
          <w:ilvl w:val="0"/>
          <w:numId w:val="1"/>
        </w:numPr>
        <w:tabs>
          <w:tab w:val="left" w:pos="426"/>
        </w:tabs>
        <w:spacing w:before="24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Czy p</w:t>
      </w:r>
      <w:r w:rsidRPr="00CA1459">
        <w:rPr>
          <w:sz w:val="24"/>
          <w:szCs w:val="24"/>
        </w:rPr>
        <w:t>owierzone zadania umożliwia</w:t>
      </w:r>
      <w:r>
        <w:rPr>
          <w:sz w:val="24"/>
          <w:szCs w:val="24"/>
        </w:rPr>
        <w:t xml:space="preserve">ły </w:t>
      </w:r>
      <w:r w:rsidRPr="00CA1459">
        <w:rPr>
          <w:sz w:val="24"/>
          <w:szCs w:val="24"/>
        </w:rPr>
        <w:t>zastosowanie wiedzy te</w:t>
      </w:r>
      <w:r>
        <w:rPr>
          <w:sz w:val="24"/>
          <w:szCs w:val="24"/>
        </w:rPr>
        <w:t>oretycznej zdobytej na studiach</w:t>
      </w:r>
      <w:r w:rsidRPr="00ED5989">
        <w:rPr>
          <w:sz w:val="24"/>
          <w:szCs w:val="24"/>
        </w:rPr>
        <w:t>?</w:t>
      </w:r>
    </w:p>
    <w:p w14:paraId="0573785D" w14:textId="77777777" w:rsidR="00E0183E" w:rsidRDefault="00E0183E" w:rsidP="001A613C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 w:rsidRPr="00ED5989">
        <w:rPr>
          <w:sz w:val="24"/>
          <w:szCs w:val="24"/>
        </w:rPr>
        <w:lastRenderedPageBreak/>
        <w:t>A) Zdecydowanie tak</w:t>
      </w:r>
      <w:r>
        <w:rPr>
          <w:sz w:val="24"/>
          <w:szCs w:val="24"/>
        </w:rPr>
        <w:t>,</w:t>
      </w:r>
    </w:p>
    <w:p w14:paraId="45DC884B" w14:textId="77777777" w:rsidR="00E0183E" w:rsidRDefault="00E0183E" w:rsidP="001A613C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B) R</w:t>
      </w:r>
      <w:r w:rsidRPr="00ED5989">
        <w:rPr>
          <w:sz w:val="24"/>
          <w:szCs w:val="24"/>
        </w:rPr>
        <w:t>aczej tak</w:t>
      </w:r>
      <w:r>
        <w:rPr>
          <w:sz w:val="24"/>
          <w:szCs w:val="24"/>
        </w:rPr>
        <w:t>,</w:t>
      </w:r>
    </w:p>
    <w:p w14:paraId="7A8EA791" w14:textId="77777777" w:rsidR="00E0183E" w:rsidRDefault="00E0183E" w:rsidP="001A613C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C</w:t>
      </w:r>
      <w:r w:rsidRPr="00ED5989">
        <w:rPr>
          <w:sz w:val="24"/>
          <w:szCs w:val="24"/>
        </w:rPr>
        <w:t xml:space="preserve">) </w:t>
      </w:r>
      <w:r>
        <w:rPr>
          <w:sz w:val="24"/>
          <w:szCs w:val="24"/>
        </w:rPr>
        <w:t>R</w:t>
      </w:r>
      <w:r w:rsidRPr="00ED5989">
        <w:rPr>
          <w:sz w:val="24"/>
          <w:szCs w:val="24"/>
        </w:rPr>
        <w:t>aczej nie</w:t>
      </w:r>
      <w:r>
        <w:rPr>
          <w:sz w:val="24"/>
          <w:szCs w:val="24"/>
        </w:rPr>
        <w:t>,</w:t>
      </w:r>
    </w:p>
    <w:p w14:paraId="473A93F0" w14:textId="77777777" w:rsidR="00E0183E" w:rsidRDefault="00E0183E" w:rsidP="001A613C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D</w:t>
      </w:r>
      <w:r w:rsidRPr="00ED5989">
        <w:rPr>
          <w:sz w:val="24"/>
          <w:szCs w:val="24"/>
        </w:rPr>
        <w:t xml:space="preserve">) </w:t>
      </w:r>
      <w:r>
        <w:rPr>
          <w:sz w:val="24"/>
          <w:szCs w:val="24"/>
        </w:rPr>
        <w:t>Zdecydowanie n</w:t>
      </w:r>
      <w:r w:rsidRPr="00ED5989">
        <w:rPr>
          <w:sz w:val="24"/>
          <w:szCs w:val="24"/>
        </w:rPr>
        <w:t>ie</w:t>
      </w:r>
      <w:r>
        <w:rPr>
          <w:sz w:val="24"/>
          <w:szCs w:val="24"/>
        </w:rPr>
        <w:t>.</w:t>
      </w:r>
    </w:p>
    <w:p w14:paraId="70466171" w14:textId="77777777" w:rsidR="00E0183E" w:rsidRDefault="00E0183E" w:rsidP="00C902B7">
      <w:pPr>
        <w:pStyle w:val="Akapitzlist"/>
        <w:numPr>
          <w:ilvl w:val="0"/>
          <w:numId w:val="1"/>
        </w:numPr>
        <w:tabs>
          <w:tab w:val="left" w:pos="426"/>
        </w:tabs>
        <w:spacing w:before="240" w:line="276" w:lineRule="auto"/>
        <w:ind w:left="0" w:firstLine="0"/>
        <w:contextualSpacing/>
        <w:rPr>
          <w:sz w:val="24"/>
          <w:szCs w:val="24"/>
        </w:rPr>
      </w:pPr>
      <w:r w:rsidRPr="00ED5989">
        <w:rPr>
          <w:sz w:val="24"/>
          <w:szCs w:val="24"/>
        </w:rPr>
        <w:t>Cz</w:t>
      </w:r>
      <w:r>
        <w:rPr>
          <w:sz w:val="24"/>
          <w:szCs w:val="24"/>
        </w:rPr>
        <w:t>y odbyte praktyki spełniły Pana/Pani</w:t>
      </w:r>
      <w:r w:rsidRPr="00ED5989">
        <w:rPr>
          <w:sz w:val="24"/>
          <w:szCs w:val="24"/>
        </w:rPr>
        <w:t xml:space="preserve"> oczekiwania?</w:t>
      </w:r>
    </w:p>
    <w:p w14:paraId="5EBE677C" w14:textId="77777777" w:rsidR="00E0183E" w:rsidRDefault="00E0183E" w:rsidP="001A613C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 w:rsidRPr="00ED5989">
        <w:rPr>
          <w:sz w:val="24"/>
          <w:szCs w:val="24"/>
        </w:rPr>
        <w:t>A) Zdecydowanie tak</w:t>
      </w:r>
      <w:r>
        <w:rPr>
          <w:sz w:val="24"/>
          <w:szCs w:val="24"/>
        </w:rPr>
        <w:t>,</w:t>
      </w:r>
    </w:p>
    <w:p w14:paraId="47C36049" w14:textId="77777777" w:rsidR="00E0183E" w:rsidRDefault="00E0183E" w:rsidP="001A613C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B) R</w:t>
      </w:r>
      <w:r w:rsidRPr="00ED5989">
        <w:rPr>
          <w:sz w:val="24"/>
          <w:szCs w:val="24"/>
        </w:rPr>
        <w:t>aczej tak</w:t>
      </w:r>
      <w:r>
        <w:rPr>
          <w:sz w:val="24"/>
          <w:szCs w:val="24"/>
        </w:rPr>
        <w:t>,</w:t>
      </w:r>
    </w:p>
    <w:p w14:paraId="7A53C816" w14:textId="77777777" w:rsidR="00E0183E" w:rsidRDefault="00E0183E" w:rsidP="001A613C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C</w:t>
      </w:r>
      <w:r w:rsidRPr="00ED5989">
        <w:rPr>
          <w:sz w:val="24"/>
          <w:szCs w:val="24"/>
        </w:rPr>
        <w:t xml:space="preserve">) </w:t>
      </w:r>
      <w:r>
        <w:rPr>
          <w:sz w:val="24"/>
          <w:szCs w:val="24"/>
        </w:rPr>
        <w:t>R</w:t>
      </w:r>
      <w:r w:rsidRPr="00ED5989">
        <w:rPr>
          <w:sz w:val="24"/>
          <w:szCs w:val="24"/>
        </w:rPr>
        <w:t>aczej nie</w:t>
      </w:r>
      <w:r>
        <w:rPr>
          <w:sz w:val="24"/>
          <w:szCs w:val="24"/>
        </w:rPr>
        <w:t>,</w:t>
      </w:r>
    </w:p>
    <w:p w14:paraId="08489523" w14:textId="77777777" w:rsidR="00E0183E" w:rsidRDefault="00E0183E" w:rsidP="001A613C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D</w:t>
      </w:r>
      <w:r w:rsidRPr="00ED5989">
        <w:rPr>
          <w:sz w:val="24"/>
          <w:szCs w:val="24"/>
        </w:rPr>
        <w:t xml:space="preserve">) </w:t>
      </w:r>
      <w:r>
        <w:rPr>
          <w:sz w:val="24"/>
          <w:szCs w:val="24"/>
        </w:rPr>
        <w:t>Zdecydowanie n</w:t>
      </w:r>
      <w:r w:rsidRPr="00ED5989">
        <w:rPr>
          <w:sz w:val="24"/>
          <w:szCs w:val="24"/>
        </w:rPr>
        <w:t>ie</w:t>
      </w:r>
      <w:r>
        <w:rPr>
          <w:sz w:val="24"/>
          <w:szCs w:val="24"/>
        </w:rPr>
        <w:t>.</w:t>
      </w:r>
    </w:p>
    <w:p w14:paraId="66E07ED5" w14:textId="77777777" w:rsidR="00E0183E" w:rsidRPr="00ED5989" w:rsidRDefault="00E0183E" w:rsidP="00C902B7">
      <w:pPr>
        <w:numPr>
          <w:ilvl w:val="0"/>
          <w:numId w:val="1"/>
        </w:numPr>
        <w:tabs>
          <w:tab w:val="left" w:pos="426"/>
        </w:tabs>
        <w:spacing w:before="24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Czy poleciłby Pan/poleciłaby Pani</w:t>
      </w:r>
      <w:r w:rsidRPr="00ED5989">
        <w:rPr>
          <w:sz w:val="24"/>
          <w:szCs w:val="24"/>
        </w:rPr>
        <w:t xml:space="preserve"> odbywanie praktyk </w:t>
      </w:r>
      <w:r>
        <w:rPr>
          <w:sz w:val="24"/>
          <w:szCs w:val="24"/>
        </w:rPr>
        <w:t>w tym miejscu</w:t>
      </w:r>
      <w:r w:rsidRPr="00ED5989">
        <w:rPr>
          <w:sz w:val="24"/>
          <w:szCs w:val="24"/>
        </w:rPr>
        <w:t>?</w:t>
      </w:r>
    </w:p>
    <w:p w14:paraId="20178CD1" w14:textId="77777777" w:rsidR="00E0183E" w:rsidRDefault="00E0183E" w:rsidP="001A613C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 w:rsidRPr="00ED5989">
        <w:rPr>
          <w:sz w:val="24"/>
          <w:szCs w:val="24"/>
        </w:rPr>
        <w:t>A) Zdecydowanie tak</w:t>
      </w:r>
      <w:r>
        <w:rPr>
          <w:sz w:val="24"/>
          <w:szCs w:val="24"/>
        </w:rPr>
        <w:t>,</w:t>
      </w:r>
    </w:p>
    <w:p w14:paraId="0144950A" w14:textId="77777777" w:rsidR="00E0183E" w:rsidRDefault="00E0183E" w:rsidP="001A613C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B) R</w:t>
      </w:r>
      <w:r w:rsidRPr="00ED5989">
        <w:rPr>
          <w:sz w:val="24"/>
          <w:szCs w:val="24"/>
        </w:rPr>
        <w:t>aczej tak</w:t>
      </w:r>
      <w:r>
        <w:rPr>
          <w:sz w:val="24"/>
          <w:szCs w:val="24"/>
        </w:rPr>
        <w:t>,</w:t>
      </w:r>
    </w:p>
    <w:p w14:paraId="2FBD3901" w14:textId="77777777" w:rsidR="00E0183E" w:rsidRDefault="00E0183E" w:rsidP="001A613C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C</w:t>
      </w:r>
      <w:r w:rsidRPr="00ED5989">
        <w:rPr>
          <w:sz w:val="24"/>
          <w:szCs w:val="24"/>
        </w:rPr>
        <w:t xml:space="preserve">) </w:t>
      </w:r>
      <w:r>
        <w:rPr>
          <w:sz w:val="24"/>
          <w:szCs w:val="24"/>
        </w:rPr>
        <w:t>R</w:t>
      </w:r>
      <w:r w:rsidRPr="00ED5989">
        <w:rPr>
          <w:sz w:val="24"/>
          <w:szCs w:val="24"/>
        </w:rPr>
        <w:t>aczej nie</w:t>
      </w:r>
      <w:r>
        <w:rPr>
          <w:sz w:val="24"/>
          <w:szCs w:val="24"/>
        </w:rPr>
        <w:t>,</w:t>
      </w:r>
    </w:p>
    <w:p w14:paraId="0590E64C" w14:textId="77777777" w:rsidR="00E0183E" w:rsidRDefault="00E0183E" w:rsidP="001A613C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D</w:t>
      </w:r>
      <w:r w:rsidRPr="00ED5989">
        <w:rPr>
          <w:sz w:val="24"/>
          <w:szCs w:val="24"/>
        </w:rPr>
        <w:t xml:space="preserve">) </w:t>
      </w:r>
      <w:r>
        <w:rPr>
          <w:sz w:val="24"/>
          <w:szCs w:val="24"/>
        </w:rPr>
        <w:t>Zdecydowanie n</w:t>
      </w:r>
      <w:r w:rsidRPr="00ED5989">
        <w:rPr>
          <w:sz w:val="24"/>
          <w:szCs w:val="24"/>
        </w:rPr>
        <w:t>ie</w:t>
      </w:r>
      <w:r>
        <w:rPr>
          <w:sz w:val="24"/>
          <w:szCs w:val="24"/>
        </w:rPr>
        <w:t>.</w:t>
      </w:r>
    </w:p>
    <w:p w14:paraId="3FF04E71" w14:textId="77777777" w:rsidR="00E0183E" w:rsidRDefault="00E0183E" w:rsidP="00C902B7">
      <w:pPr>
        <w:pStyle w:val="Akapitzlist"/>
        <w:numPr>
          <w:ilvl w:val="0"/>
          <w:numId w:val="1"/>
        </w:numPr>
        <w:tabs>
          <w:tab w:val="left" w:pos="426"/>
        </w:tabs>
        <w:spacing w:before="24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Proszę podać r</w:t>
      </w:r>
      <w:r w:rsidRPr="00CA1459">
        <w:rPr>
          <w:sz w:val="24"/>
          <w:szCs w:val="24"/>
        </w:rPr>
        <w:t>ealny przeciętny</w:t>
      </w:r>
      <w:r>
        <w:rPr>
          <w:sz w:val="24"/>
          <w:szCs w:val="24"/>
        </w:rPr>
        <w:t xml:space="preserve"> dzienny czas pracy podczas praktyk:...................</w:t>
      </w:r>
      <w:r w:rsidRPr="00CA1459">
        <w:rPr>
          <w:sz w:val="24"/>
          <w:szCs w:val="24"/>
        </w:rPr>
        <w:t xml:space="preserve"> [h/dzień]</w:t>
      </w:r>
    </w:p>
    <w:p w14:paraId="3A186322" w14:textId="77777777" w:rsidR="00B9125F" w:rsidRPr="00431C15" w:rsidRDefault="00E0183E" w:rsidP="00B9125F">
      <w:pPr>
        <w:pStyle w:val="Nagwek1"/>
      </w:pPr>
      <w:r>
        <w:br w:type="page"/>
      </w:r>
      <w:bookmarkStart w:id="24" w:name="_Toc34392178"/>
      <w:r w:rsidR="0073571C">
        <w:lastRenderedPageBreak/>
        <w:t xml:space="preserve">Załącznik </w:t>
      </w:r>
      <w:r w:rsidR="00C43E64">
        <w:t>nr 7</w:t>
      </w:r>
      <w:r w:rsidR="00621665">
        <w:t>:</w:t>
      </w:r>
      <w:r w:rsidR="00B9125F">
        <w:t xml:space="preserve"> </w:t>
      </w:r>
      <w:r w:rsidR="00B9125F" w:rsidRPr="00431C15">
        <w:t>Regulamin Praktyk</w:t>
      </w:r>
      <w:bookmarkEnd w:id="24"/>
    </w:p>
    <w:p w14:paraId="5C8C6B09" w14:textId="77777777" w:rsidR="00B9125F" w:rsidRPr="00431C15" w:rsidRDefault="00B9125F" w:rsidP="00B9125F">
      <w:pPr>
        <w:pStyle w:val="Bezodstpw"/>
        <w:jc w:val="both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14:paraId="32C0A4BE" w14:textId="77777777" w:rsidR="00B9125F" w:rsidRPr="00655EDF" w:rsidRDefault="00B9125F" w:rsidP="00B9125F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Praktyki odbywają się zgodnie z obowiązującym harmonogramem.</w:t>
      </w:r>
    </w:p>
    <w:p w14:paraId="72BA05A2" w14:textId="77777777" w:rsidR="00B9125F" w:rsidRPr="00655EDF" w:rsidRDefault="00B9125F" w:rsidP="00B9125F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Bezpośrednimi przełożonymi studentów w trakcie praktyk są opiekun dydaktyczny i opiekun w miejscu odbywania praktyk.</w:t>
      </w:r>
    </w:p>
    <w:p w14:paraId="387E9C64" w14:textId="77777777" w:rsidR="00B9125F" w:rsidRPr="00655EDF" w:rsidRDefault="00B9125F" w:rsidP="00B9125F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Koordynator praktyki pełni funkcję opiekuna dydaktycznego.</w:t>
      </w:r>
    </w:p>
    <w:p w14:paraId="16765CB7" w14:textId="77777777" w:rsidR="00B9125F" w:rsidRPr="00655EDF" w:rsidRDefault="00B9125F" w:rsidP="00B9125F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Podczas praktyk studenci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EDF">
        <w:rPr>
          <w:rFonts w:ascii="Times New Roman" w:hAnsi="Times New Roman" w:cs="Times New Roman"/>
          <w:sz w:val="24"/>
          <w:szCs w:val="24"/>
        </w:rPr>
        <w:t>nie używają telefonów komórkowych, aparatów fotograficznych, tabletów, dyktafonów itp. z wyłączeniem sytuacji, w których stosowanie ww. sprzętu jest dopuszczone przez opiekuna w miejscu odbywania praktyki celem umożliwienia realizacji założonych efektów kształcenia.</w:t>
      </w:r>
    </w:p>
    <w:p w14:paraId="015FD1CF" w14:textId="77777777" w:rsidR="00B9125F" w:rsidRPr="00655EDF" w:rsidRDefault="00B9125F" w:rsidP="00B9125F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Jednostka, w której odbywa się praktyka, nie ponosi odpowiedzialności za rzeczy osobiste studenta.</w:t>
      </w:r>
    </w:p>
    <w:p w14:paraId="3382A365" w14:textId="77777777" w:rsidR="00B9125F" w:rsidRPr="00655EDF" w:rsidRDefault="00B9125F" w:rsidP="00B9125F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747C51" w14:textId="77777777" w:rsidR="00B9125F" w:rsidRPr="00655EDF" w:rsidRDefault="00B9125F" w:rsidP="00B912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W trakcie praktyk student:</w:t>
      </w:r>
    </w:p>
    <w:p w14:paraId="4B67E260" w14:textId="77777777" w:rsidR="00B9125F" w:rsidRPr="00655EDF" w:rsidRDefault="00B9125F" w:rsidP="00B9125F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Nie opuszcza miejsca realizacji praktyk celem realizacji spraw związanych z tokiem studiów (np. spotkania z promotorem, załatwienia spraw w dziekanacie) i życiem osobistym.</w:t>
      </w:r>
    </w:p>
    <w:p w14:paraId="5C2DFF0F" w14:textId="77777777" w:rsidR="00B9125F" w:rsidRPr="00655EDF" w:rsidRDefault="00B9125F" w:rsidP="00B9125F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Omawia harmonogram godzinowy praktyki z opiekunem oraz przestrzega ustalonego harmonogramu. Wszelkie zmiany wymagają zgody opiekuna praktyki w miejscu jej odbywania.</w:t>
      </w:r>
    </w:p>
    <w:p w14:paraId="48FC2689" w14:textId="77777777" w:rsidR="00B9125F" w:rsidRPr="00655EDF" w:rsidRDefault="00B9125F" w:rsidP="00B912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Student w czasie trwania praktyki ma prawo do:</w:t>
      </w:r>
    </w:p>
    <w:p w14:paraId="6B10EDC3" w14:textId="77777777" w:rsidR="00B9125F" w:rsidRPr="00655EDF" w:rsidRDefault="00B9125F" w:rsidP="00B9125F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Dobrze zorganizowanego procesu kształcenia, zgodnie z zasadami higieny pracy.</w:t>
      </w:r>
    </w:p>
    <w:p w14:paraId="30D606E0" w14:textId="77777777" w:rsidR="00B9125F" w:rsidRPr="00655EDF" w:rsidRDefault="00B9125F" w:rsidP="00B9125F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Opieki dydaktycznej i warunków pobytu zapewniających bezpieczeństwo oraz poszanowanie godności osobistej.</w:t>
      </w:r>
    </w:p>
    <w:p w14:paraId="7451C4E7" w14:textId="77777777" w:rsidR="00B9125F" w:rsidRPr="00655EDF" w:rsidRDefault="00B9125F" w:rsidP="00B9125F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Życzliwego i podmiotowego traktowania w procesie dydaktycznym.</w:t>
      </w:r>
    </w:p>
    <w:p w14:paraId="654A8080" w14:textId="77777777" w:rsidR="00B9125F" w:rsidRPr="00655EDF" w:rsidRDefault="00B9125F" w:rsidP="00B9125F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Konsultacji i pomocy opiekuna dydaktycznego.</w:t>
      </w:r>
    </w:p>
    <w:p w14:paraId="02297ABC" w14:textId="77777777" w:rsidR="00B9125F" w:rsidRPr="00655EDF" w:rsidRDefault="00B9125F" w:rsidP="00B9125F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Sprawiedliwej, obiektywnej, jawnej i zgodnej z ustalonymi kryteriami oceny.</w:t>
      </w:r>
    </w:p>
    <w:p w14:paraId="08F4319F" w14:textId="77777777" w:rsidR="00B9125F" w:rsidRPr="00655EDF" w:rsidRDefault="00B9125F" w:rsidP="00B9125F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Trzydziestominutowej przerwy na posiłek w czasie i miejscu wyznaczonym przez opiekuna praktyki w miejscu jej odbywania.</w:t>
      </w:r>
    </w:p>
    <w:p w14:paraId="0376F552" w14:textId="77777777" w:rsidR="00B9125F" w:rsidRPr="00655EDF" w:rsidRDefault="00B9125F" w:rsidP="00B912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Student w czasie trwania praktyki jest zobowiązany do:</w:t>
      </w:r>
    </w:p>
    <w:p w14:paraId="58A4F9E2" w14:textId="77777777" w:rsidR="00B9125F" w:rsidRPr="00655EDF" w:rsidRDefault="00B9125F" w:rsidP="00B9125F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Systematycznego i aktywnego uczestnictwa w praktyce oraz 100% obecności. Nieobe</w:t>
      </w:r>
      <w:r>
        <w:rPr>
          <w:rFonts w:ascii="Times New Roman" w:hAnsi="Times New Roman" w:cs="Times New Roman"/>
          <w:sz w:val="24"/>
          <w:szCs w:val="24"/>
        </w:rPr>
        <w:t>cność musi być usprawiedliwiona.</w:t>
      </w:r>
    </w:p>
    <w:p w14:paraId="53C7FD95" w14:textId="77777777" w:rsidR="00B9125F" w:rsidRPr="00655EDF" w:rsidRDefault="00B9125F" w:rsidP="00B9125F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Punktualności – spóźnienie/spóźnienia mogą stanowić dla opiekuna praktyki w miejscu jej odbywania podstawę do niezaliczenia praktyki.</w:t>
      </w:r>
    </w:p>
    <w:p w14:paraId="764F932F" w14:textId="77777777" w:rsidR="00B9125F" w:rsidRPr="00655EDF" w:rsidRDefault="00B9125F" w:rsidP="00B9125F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Przestrzegania zasad kultury współżycia.</w:t>
      </w:r>
    </w:p>
    <w:p w14:paraId="119CA9F4" w14:textId="77777777" w:rsidR="00B9125F" w:rsidRPr="00655EDF" w:rsidRDefault="00B9125F" w:rsidP="00B9125F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Powtórzenia wiadomości z przedmiotów teoretycznych oraz wykorzystania ich w trakcie trwania praktyki.</w:t>
      </w:r>
    </w:p>
    <w:p w14:paraId="5DBFC84F" w14:textId="77777777" w:rsidR="00B9125F" w:rsidRPr="00655EDF" w:rsidRDefault="00B9125F" w:rsidP="00B9125F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Ponoszenia odpowiedzialności za własny rozwój, zdrowie i życie.</w:t>
      </w:r>
    </w:p>
    <w:p w14:paraId="06723B0F" w14:textId="77777777" w:rsidR="00B9125F" w:rsidRPr="00655EDF" w:rsidRDefault="00B9125F" w:rsidP="00B9125F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 xml:space="preserve">Dbanie o wspólne dobro i ład w jednostce, powierzony sprzęt i używania go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655EDF">
        <w:rPr>
          <w:rFonts w:ascii="Times New Roman" w:hAnsi="Times New Roman" w:cs="Times New Roman"/>
          <w:sz w:val="24"/>
          <w:szCs w:val="24"/>
        </w:rPr>
        <w:t>z przeznaczeniem.</w:t>
      </w:r>
    </w:p>
    <w:p w14:paraId="5C71F136" w14:textId="77777777" w:rsidR="00B9125F" w:rsidRPr="00655EDF" w:rsidRDefault="00B9125F" w:rsidP="00B912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2199465" w14:textId="77777777" w:rsidR="00B9125F" w:rsidRPr="00655EDF" w:rsidRDefault="00B9125F" w:rsidP="00B912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A123B1" w14:textId="77777777" w:rsidR="00B9125F" w:rsidRPr="00655EDF" w:rsidRDefault="00B9125F" w:rsidP="00B912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2C24ED" w14:textId="77777777" w:rsidR="00B9125F" w:rsidRPr="00655EDF" w:rsidRDefault="00B9125F" w:rsidP="00B9125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</w:t>
      </w:r>
      <w:r w:rsidRPr="00655EDF">
        <w:rPr>
          <w:rFonts w:ascii="Times New Roman" w:hAnsi="Times New Roman" w:cs="Times New Roman"/>
          <w:sz w:val="24"/>
          <w:szCs w:val="24"/>
        </w:rPr>
        <w:t>tudenta…………………………………………..             data i miejsce ……………..</w:t>
      </w:r>
    </w:p>
    <w:p w14:paraId="316D6079" w14:textId="77777777" w:rsidR="009E5536" w:rsidRPr="00B9125F" w:rsidRDefault="00B9125F" w:rsidP="00B9125F">
      <w:pPr>
        <w:pStyle w:val="Nagwek1"/>
      </w:pPr>
      <w:bookmarkStart w:id="25" w:name="_Toc34392179"/>
      <w:r w:rsidRPr="00B9125F">
        <w:lastRenderedPageBreak/>
        <w:t xml:space="preserve">Załącznik nr 8: </w:t>
      </w:r>
      <w:r w:rsidR="00621665" w:rsidRPr="00B9125F">
        <w:t xml:space="preserve"> Wzór podania o </w:t>
      </w:r>
      <w:r w:rsidR="00ED4429" w:rsidRPr="00B9125F">
        <w:t>zaliczenie praktyk</w:t>
      </w:r>
      <w:r w:rsidR="00E44273" w:rsidRPr="00B9125F">
        <w:t>i</w:t>
      </w:r>
      <w:r w:rsidR="00ED4429" w:rsidRPr="00B9125F">
        <w:t xml:space="preserve"> na podstawie doświadczenia</w:t>
      </w:r>
      <w:bookmarkEnd w:id="25"/>
    </w:p>
    <w:bookmarkEnd w:id="22"/>
    <w:p w14:paraId="4C4CEA3D" w14:textId="77777777" w:rsidR="009E5536" w:rsidRDefault="009E5536" w:rsidP="001A613C">
      <w:pPr>
        <w:spacing w:line="276" w:lineRule="auto"/>
      </w:pPr>
    </w:p>
    <w:p w14:paraId="50895670" w14:textId="77777777" w:rsidR="009E5536" w:rsidRDefault="009E5536" w:rsidP="0043317E"/>
    <w:p w14:paraId="08BD75FB" w14:textId="77777777" w:rsidR="009E5536" w:rsidRPr="001E638E" w:rsidRDefault="009E5536" w:rsidP="0043317E">
      <w:pPr>
        <w:rPr>
          <w:sz w:val="22"/>
        </w:rPr>
      </w:pPr>
      <w:r w:rsidRPr="001E638E">
        <w:rPr>
          <w:sz w:val="22"/>
        </w:rPr>
        <w:t>Kraków dnia……………………</w:t>
      </w:r>
    </w:p>
    <w:p w14:paraId="09C928DD" w14:textId="77777777" w:rsidR="009E5536" w:rsidRPr="001E638E" w:rsidRDefault="009E5536" w:rsidP="0043317E">
      <w:pPr>
        <w:rPr>
          <w:sz w:val="22"/>
        </w:rPr>
      </w:pPr>
      <w:r w:rsidRPr="001E638E">
        <w:rPr>
          <w:sz w:val="22"/>
        </w:rPr>
        <w:t>………………………………………………….</w:t>
      </w:r>
    </w:p>
    <w:p w14:paraId="4B9E9A12" w14:textId="77777777" w:rsidR="009E5536" w:rsidRPr="001E638E" w:rsidRDefault="009E5536" w:rsidP="0043317E">
      <w:pPr>
        <w:rPr>
          <w:sz w:val="22"/>
        </w:rPr>
      </w:pPr>
      <w:r w:rsidRPr="001E638E">
        <w:rPr>
          <w:sz w:val="22"/>
        </w:rPr>
        <w:t>(imię i nazwisko studenta)</w:t>
      </w:r>
    </w:p>
    <w:p w14:paraId="2C31F228" w14:textId="77777777" w:rsidR="009E5536" w:rsidRPr="001E638E" w:rsidRDefault="009E5536" w:rsidP="0043317E">
      <w:pPr>
        <w:rPr>
          <w:sz w:val="22"/>
        </w:rPr>
      </w:pPr>
      <w:r w:rsidRPr="001E638E">
        <w:rPr>
          <w:sz w:val="22"/>
        </w:rPr>
        <w:t>…………………………………………………</w:t>
      </w:r>
    </w:p>
    <w:p w14:paraId="01CE3AB4" w14:textId="77777777" w:rsidR="009E5536" w:rsidRPr="001E638E" w:rsidRDefault="009E5536" w:rsidP="0043317E">
      <w:pPr>
        <w:rPr>
          <w:sz w:val="22"/>
        </w:rPr>
      </w:pPr>
      <w:r w:rsidRPr="001E638E">
        <w:rPr>
          <w:sz w:val="22"/>
        </w:rPr>
        <w:t>(nr albumu)</w:t>
      </w:r>
    </w:p>
    <w:p w14:paraId="5C7C091D" w14:textId="77777777" w:rsidR="009E5536" w:rsidRPr="001E638E" w:rsidRDefault="009E5536" w:rsidP="0043317E">
      <w:pPr>
        <w:rPr>
          <w:sz w:val="22"/>
        </w:rPr>
      </w:pPr>
      <w:r w:rsidRPr="001E638E">
        <w:rPr>
          <w:sz w:val="22"/>
        </w:rPr>
        <w:t>…………………………………………………</w:t>
      </w:r>
    </w:p>
    <w:p w14:paraId="603E0471" w14:textId="77777777" w:rsidR="009E5536" w:rsidRPr="001E638E" w:rsidRDefault="009E5536" w:rsidP="0043317E">
      <w:pPr>
        <w:rPr>
          <w:sz w:val="22"/>
        </w:rPr>
      </w:pPr>
      <w:r w:rsidRPr="001E638E">
        <w:rPr>
          <w:sz w:val="22"/>
        </w:rPr>
        <w:t>(kierunek)</w:t>
      </w:r>
    </w:p>
    <w:p w14:paraId="34FB8D09" w14:textId="77777777" w:rsidR="009E5536" w:rsidRPr="001E638E" w:rsidRDefault="009E5536" w:rsidP="0043317E">
      <w:pPr>
        <w:rPr>
          <w:sz w:val="22"/>
        </w:rPr>
      </w:pPr>
      <w:r w:rsidRPr="001E638E">
        <w:rPr>
          <w:sz w:val="22"/>
        </w:rPr>
        <w:t>…………………………………………………</w:t>
      </w:r>
    </w:p>
    <w:p w14:paraId="65EF005E" w14:textId="77777777" w:rsidR="009E5536" w:rsidRPr="001E638E" w:rsidRDefault="009E5536" w:rsidP="0043317E">
      <w:pPr>
        <w:rPr>
          <w:sz w:val="22"/>
        </w:rPr>
      </w:pPr>
      <w:r w:rsidRPr="001E638E">
        <w:rPr>
          <w:sz w:val="22"/>
        </w:rPr>
        <w:t>(rodzaj studiów i rok)</w:t>
      </w:r>
    </w:p>
    <w:p w14:paraId="26A1EEF6" w14:textId="77777777" w:rsidR="009E5536" w:rsidRPr="001E638E" w:rsidRDefault="009E5536" w:rsidP="001A613C">
      <w:pPr>
        <w:spacing w:line="276" w:lineRule="auto"/>
        <w:jc w:val="right"/>
        <w:rPr>
          <w:b/>
          <w:sz w:val="22"/>
        </w:rPr>
      </w:pPr>
      <w:r w:rsidRPr="001E638E">
        <w:rPr>
          <w:b/>
          <w:sz w:val="22"/>
        </w:rPr>
        <w:t>Szanowna Pani</w:t>
      </w:r>
    </w:p>
    <w:p w14:paraId="703EF206" w14:textId="77777777" w:rsidR="009E5536" w:rsidRPr="001E638E" w:rsidRDefault="009E5536" w:rsidP="001A613C">
      <w:pPr>
        <w:spacing w:line="276" w:lineRule="auto"/>
        <w:jc w:val="right"/>
        <w:rPr>
          <w:b/>
          <w:sz w:val="22"/>
        </w:rPr>
      </w:pPr>
      <w:r w:rsidRPr="001E638E">
        <w:rPr>
          <w:b/>
          <w:sz w:val="22"/>
        </w:rPr>
        <w:t xml:space="preserve">dr hab. Maria Kózka, prof. UJ </w:t>
      </w:r>
    </w:p>
    <w:p w14:paraId="086BB2DB" w14:textId="77777777" w:rsidR="009E5536" w:rsidRPr="001E638E" w:rsidRDefault="009E5536" w:rsidP="001A613C">
      <w:pPr>
        <w:spacing w:line="276" w:lineRule="auto"/>
        <w:jc w:val="right"/>
        <w:rPr>
          <w:b/>
          <w:sz w:val="22"/>
        </w:rPr>
      </w:pPr>
      <w:r w:rsidRPr="001E638E">
        <w:rPr>
          <w:b/>
          <w:sz w:val="22"/>
        </w:rPr>
        <w:t>Prodziekan ds. dydaktycznych i studenckich - studia stacjonarne</w:t>
      </w:r>
    </w:p>
    <w:p w14:paraId="38C1F859" w14:textId="77777777" w:rsidR="009E5536" w:rsidRPr="001E638E" w:rsidRDefault="009E5536" w:rsidP="001A613C">
      <w:pPr>
        <w:spacing w:line="276" w:lineRule="auto"/>
        <w:jc w:val="right"/>
        <w:rPr>
          <w:sz w:val="22"/>
        </w:rPr>
      </w:pPr>
    </w:p>
    <w:p w14:paraId="0C8FE7CE" w14:textId="77777777" w:rsidR="009E5536" w:rsidRPr="001E638E" w:rsidRDefault="009E5536" w:rsidP="001A613C">
      <w:pPr>
        <w:spacing w:line="276" w:lineRule="auto"/>
        <w:jc w:val="right"/>
        <w:rPr>
          <w:sz w:val="22"/>
        </w:rPr>
      </w:pPr>
    </w:p>
    <w:p w14:paraId="41004F19" w14:textId="77777777" w:rsidR="00BB2AC7" w:rsidRPr="001E638E" w:rsidRDefault="00BB2AC7" w:rsidP="001A613C">
      <w:pPr>
        <w:spacing w:line="276" w:lineRule="auto"/>
        <w:jc w:val="right"/>
        <w:rPr>
          <w:sz w:val="22"/>
        </w:rPr>
      </w:pPr>
    </w:p>
    <w:p w14:paraId="56C1AABD" w14:textId="77777777" w:rsidR="009E5536" w:rsidRPr="001E638E" w:rsidRDefault="009E5536" w:rsidP="001A613C">
      <w:pPr>
        <w:spacing w:line="276" w:lineRule="auto"/>
        <w:rPr>
          <w:sz w:val="22"/>
          <w:u w:val="single"/>
        </w:rPr>
      </w:pPr>
      <w:r w:rsidRPr="001E638E">
        <w:rPr>
          <w:sz w:val="22"/>
          <w:u w:val="single"/>
        </w:rPr>
        <w:t xml:space="preserve">Dot. </w:t>
      </w:r>
      <w:r w:rsidR="00ED4429" w:rsidRPr="001E638E">
        <w:rPr>
          <w:sz w:val="22"/>
          <w:u w:val="single"/>
        </w:rPr>
        <w:t>zaliczenia praktyk na podstawie doświadczenia</w:t>
      </w:r>
    </w:p>
    <w:p w14:paraId="67C0C651" w14:textId="77777777" w:rsidR="009E5536" w:rsidRPr="001E638E" w:rsidRDefault="009E5536" w:rsidP="001A613C">
      <w:pPr>
        <w:spacing w:line="276" w:lineRule="auto"/>
        <w:jc w:val="both"/>
        <w:rPr>
          <w:sz w:val="22"/>
        </w:rPr>
      </w:pPr>
    </w:p>
    <w:p w14:paraId="215BD05A" w14:textId="77777777" w:rsidR="009E5536" w:rsidRPr="001E638E" w:rsidRDefault="00452EFF" w:rsidP="001A613C">
      <w:pPr>
        <w:spacing w:line="276" w:lineRule="auto"/>
        <w:jc w:val="both"/>
        <w:rPr>
          <w:sz w:val="22"/>
        </w:rPr>
      </w:pPr>
      <w:r w:rsidRPr="001E638E">
        <w:rPr>
          <w:sz w:val="22"/>
        </w:rPr>
        <w:t>Zwracam się uprzejmie z</w:t>
      </w:r>
      <w:r w:rsidR="009E5536" w:rsidRPr="001E638E">
        <w:rPr>
          <w:sz w:val="22"/>
        </w:rPr>
        <w:t xml:space="preserve"> prośbą o </w:t>
      </w:r>
      <w:r w:rsidR="00ED4429" w:rsidRPr="001E638E">
        <w:rPr>
          <w:sz w:val="22"/>
        </w:rPr>
        <w:t>zaliczenie praktyki na podstawie</w:t>
      </w:r>
      <w:r w:rsidR="009E5536" w:rsidRPr="001E638E">
        <w:rPr>
          <w:sz w:val="22"/>
        </w:rPr>
        <w:t xml:space="preserve"> dotychczasowego doświadczenia zawodowego (umowa o pracę, umowa zlecenie, umowa o dzieło, staż, wolontariat, własna działalność gospodar</w:t>
      </w:r>
      <w:r w:rsidR="00BF4D6A" w:rsidRPr="001E638E">
        <w:rPr>
          <w:sz w:val="22"/>
        </w:rPr>
        <w:t xml:space="preserve">cza) </w:t>
      </w:r>
      <w:r w:rsidR="00621665" w:rsidRPr="001E638E">
        <w:rPr>
          <w:sz w:val="22"/>
        </w:rPr>
        <w:t>uzyskanego w:</w:t>
      </w:r>
    </w:p>
    <w:p w14:paraId="15104539" w14:textId="77777777" w:rsidR="009E5536" w:rsidRPr="001E638E" w:rsidRDefault="009E5536" w:rsidP="001A613C">
      <w:pPr>
        <w:spacing w:line="276" w:lineRule="auto"/>
        <w:jc w:val="both"/>
        <w:rPr>
          <w:sz w:val="22"/>
        </w:rPr>
      </w:pPr>
      <w:r w:rsidRPr="001E638E">
        <w:rPr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14:paraId="7820ADF0" w14:textId="77777777" w:rsidR="009E5536" w:rsidRPr="001E638E" w:rsidRDefault="009E5536" w:rsidP="001A613C">
      <w:pPr>
        <w:spacing w:line="276" w:lineRule="auto"/>
        <w:jc w:val="center"/>
        <w:rPr>
          <w:sz w:val="22"/>
        </w:rPr>
      </w:pPr>
      <w:r w:rsidRPr="001E638E">
        <w:rPr>
          <w:sz w:val="22"/>
        </w:rPr>
        <w:t>(nazwa i adres Podmiotu, w którym student pracuje /pracował/)</w:t>
      </w:r>
    </w:p>
    <w:p w14:paraId="2D4E8BE2" w14:textId="77777777" w:rsidR="00621665" w:rsidRPr="001E638E" w:rsidRDefault="00621665" w:rsidP="001A613C">
      <w:pPr>
        <w:spacing w:line="276" w:lineRule="auto"/>
        <w:jc w:val="both"/>
        <w:rPr>
          <w:sz w:val="22"/>
        </w:rPr>
      </w:pPr>
      <w:r w:rsidRPr="001E638E">
        <w:rPr>
          <w:sz w:val="22"/>
        </w:rPr>
        <w:t>jako praktyki</w:t>
      </w:r>
    </w:p>
    <w:p w14:paraId="308D56CC" w14:textId="77777777" w:rsidR="00621665" w:rsidRPr="001E638E" w:rsidRDefault="00621665" w:rsidP="001A613C">
      <w:pPr>
        <w:spacing w:line="276" w:lineRule="auto"/>
        <w:jc w:val="both"/>
        <w:rPr>
          <w:sz w:val="22"/>
        </w:rPr>
      </w:pPr>
    </w:p>
    <w:p w14:paraId="3ECDF1A4" w14:textId="77777777" w:rsidR="00621665" w:rsidRPr="001E638E" w:rsidRDefault="00621665" w:rsidP="001A613C">
      <w:pPr>
        <w:spacing w:line="276" w:lineRule="auto"/>
        <w:jc w:val="both"/>
        <w:rPr>
          <w:sz w:val="22"/>
        </w:rPr>
      </w:pPr>
      <w:r w:rsidRPr="001E638E">
        <w:rPr>
          <w:sz w:val="22"/>
        </w:rPr>
        <w:t>Uzasadnienie (powinno wskazywać na powiązanie pomiędzy wykonywana pracą i założonymi dla praktyki efektami kształcenia):</w:t>
      </w:r>
    </w:p>
    <w:p w14:paraId="5E961648" w14:textId="77777777" w:rsidR="009E5536" w:rsidRDefault="009E5536" w:rsidP="001A613C">
      <w:pPr>
        <w:spacing w:line="276" w:lineRule="auto"/>
        <w:jc w:val="both"/>
        <w:rPr>
          <w:sz w:val="22"/>
        </w:rPr>
      </w:pPr>
      <w:r w:rsidRPr="001E638E">
        <w:rPr>
          <w:sz w:val="22"/>
        </w:rPr>
        <w:t>……………………………………………………………………………………………………………</w:t>
      </w:r>
    </w:p>
    <w:p w14:paraId="797E50C6" w14:textId="77777777" w:rsidR="0043317E" w:rsidRPr="001E638E" w:rsidRDefault="0043317E" w:rsidP="001A613C">
      <w:pPr>
        <w:spacing w:line="276" w:lineRule="auto"/>
        <w:jc w:val="both"/>
        <w:rPr>
          <w:sz w:val="22"/>
        </w:rPr>
      </w:pPr>
    </w:p>
    <w:p w14:paraId="7B04FA47" w14:textId="77777777" w:rsidR="00621665" w:rsidRPr="001E638E" w:rsidRDefault="00621665" w:rsidP="001A613C">
      <w:pPr>
        <w:spacing w:line="276" w:lineRule="auto"/>
        <w:jc w:val="both"/>
        <w:rPr>
          <w:sz w:val="22"/>
        </w:rPr>
      </w:pPr>
    </w:p>
    <w:p w14:paraId="568C698B" w14:textId="77777777" w:rsidR="009E5536" w:rsidRPr="001E638E" w:rsidRDefault="009E5536" w:rsidP="001A613C">
      <w:pPr>
        <w:spacing w:line="276" w:lineRule="auto"/>
        <w:jc w:val="right"/>
        <w:rPr>
          <w:sz w:val="22"/>
        </w:rPr>
      </w:pPr>
    </w:p>
    <w:p w14:paraId="1A939487" w14:textId="77777777" w:rsidR="009E5536" w:rsidRPr="001E638E" w:rsidRDefault="009E5536" w:rsidP="001A613C">
      <w:pPr>
        <w:spacing w:line="276" w:lineRule="auto"/>
        <w:jc w:val="right"/>
        <w:rPr>
          <w:sz w:val="22"/>
        </w:rPr>
      </w:pPr>
    </w:p>
    <w:p w14:paraId="2143A703" w14:textId="77777777" w:rsidR="009E5536" w:rsidRPr="001E638E" w:rsidRDefault="009E5536" w:rsidP="001A613C">
      <w:pPr>
        <w:spacing w:line="276" w:lineRule="auto"/>
        <w:jc w:val="right"/>
        <w:rPr>
          <w:sz w:val="22"/>
        </w:rPr>
      </w:pPr>
      <w:r w:rsidRPr="001E638E">
        <w:rPr>
          <w:sz w:val="22"/>
        </w:rPr>
        <w:t>…………………………………………………</w:t>
      </w:r>
    </w:p>
    <w:p w14:paraId="7CE10E2B" w14:textId="77777777" w:rsidR="009E5536" w:rsidRPr="001E638E" w:rsidRDefault="009E5536" w:rsidP="001A613C">
      <w:pPr>
        <w:spacing w:line="276" w:lineRule="auto"/>
        <w:jc w:val="right"/>
        <w:rPr>
          <w:sz w:val="22"/>
        </w:rPr>
      </w:pPr>
      <w:r w:rsidRPr="001E638E">
        <w:rPr>
          <w:sz w:val="22"/>
        </w:rPr>
        <w:t>(podpis studenta)</w:t>
      </w:r>
      <w:r w:rsidRPr="001E638E">
        <w:rPr>
          <w:sz w:val="22"/>
        </w:rPr>
        <w:tab/>
      </w:r>
    </w:p>
    <w:p w14:paraId="6AA258D8" w14:textId="77777777" w:rsidR="009E5536" w:rsidRPr="001E638E" w:rsidRDefault="009E5536" w:rsidP="001A613C">
      <w:pPr>
        <w:spacing w:line="276" w:lineRule="auto"/>
        <w:jc w:val="right"/>
        <w:rPr>
          <w:sz w:val="22"/>
        </w:rPr>
      </w:pPr>
    </w:p>
    <w:p w14:paraId="22A5A14C" w14:textId="77777777" w:rsidR="009E5536" w:rsidRPr="001E638E" w:rsidRDefault="009E5536" w:rsidP="001A613C">
      <w:pPr>
        <w:spacing w:line="276" w:lineRule="auto"/>
        <w:rPr>
          <w:sz w:val="22"/>
        </w:rPr>
      </w:pPr>
      <w:r w:rsidRPr="001E638E">
        <w:rPr>
          <w:sz w:val="22"/>
        </w:rPr>
        <w:t>Załączniki:</w:t>
      </w:r>
    </w:p>
    <w:p w14:paraId="4233D4F7" w14:textId="77777777" w:rsidR="009E5536" w:rsidRPr="001E638E" w:rsidRDefault="009E5536" w:rsidP="001A613C">
      <w:pPr>
        <w:spacing w:line="276" w:lineRule="auto"/>
        <w:rPr>
          <w:sz w:val="22"/>
        </w:rPr>
      </w:pPr>
      <w:r w:rsidRPr="001E638E">
        <w:rPr>
          <w:sz w:val="22"/>
        </w:rPr>
        <w:t>1. dokument poświadczający zdobycie doświadczenia zawodowego w wymaganym wymiarze godzin (np. świadectwo pracy, umowa wolontariatu, wypis z ewidencji działalności gospodarczej)</w:t>
      </w:r>
    </w:p>
    <w:p w14:paraId="4B4ED841" w14:textId="77777777" w:rsidR="00BD661F" w:rsidRDefault="009E5536" w:rsidP="00C43E64">
      <w:pPr>
        <w:spacing w:line="276" w:lineRule="auto"/>
      </w:pPr>
      <w:r w:rsidRPr="001E638E">
        <w:rPr>
          <w:sz w:val="22"/>
        </w:rPr>
        <w:t>2. dokument opisujący zakres zadań i obowiązków realizowanych w czasie działalności stanowiącej podstawę wniesienia p</w:t>
      </w:r>
      <w:r w:rsidR="00C43E64">
        <w:rPr>
          <w:sz w:val="22"/>
        </w:rPr>
        <w:t>odania o zwolnienie z praktyk</w:t>
      </w:r>
      <w:r w:rsidR="00BD661F" w:rsidRPr="0085055C">
        <w:tab/>
      </w:r>
    </w:p>
    <w:p w14:paraId="6FFBD3EC" w14:textId="77777777" w:rsidR="00BD661F" w:rsidRPr="00E149BC" w:rsidRDefault="00BD661F" w:rsidP="001A613C">
      <w:pPr>
        <w:pStyle w:val="Nagwek3"/>
        <w:spacing w:line="276" w:lineRule="auto"/>
        <w:ind w:left="720"/>
        <w:sectPr w:rsidR="00BD661F" w:rsidRPr="00E149BC" w:rsidSect="00AD3A1A">
          <w:pgSz w:w="11907" w:h="16840" w:code="9"/>
          <w:pgMar w:top="1417" w:right="1417" w:bottom="1417" w:left="1417" w:header="720" w:footer="720" w:gutter="0"/>
          <w:cols w:space="720"/>
          <w:docGrid w:linePitch="360"/>
        </w:sectPr>
      </w:pPr>
    </w:p>
    <w:p w14:paraId="4052673F" w14:textId="77777777" w:rsidR="001F36E6" w:rsidRPr="00DE5443" w:rsidRDefault="00431C15" w:rsidP="00DE5443">
      <w:pPr>
        <w:pStyle w:val="Nagwek1"/>
      </w:pPr>
      <w:bookmarkStart w:id="26" w:name="_Toc34392180"/>
      <w:bookmarkStart w:id="27" w:name="_Toc472333634"/>
      <w:r w:rsidRPr="00DE5443">
        <w:lastRenderedPageBreak/>
        <w:t xml:space="preserve">Załącznik </w:t>
      </w:r>
      <w:r w:rsidR="004B5D91" w:rsidRPr="00DE5443">
        <w:t xml:space="preserve">nr </w:t>
      </w:r>
      <w:r w:rsidRPr="00DE5443">
        <w:t>9</w:t>
      </w:r>
      <w:r w:rsidR="001F36E6" w:rsidRPr="00DE5443">
        <w:t>:</w:t>
      </w:r>
      <w:r w:rsidRPr="00DE5443">
        <w:t xml:space="preserve"> </w:t>
      </w:r>
      <w:r w:rsidR="001F36E6" w:rsidRPr="00DE5443">
        <w:t>Arkusz z hospitacji praktyk na kierunkach ogólnoakademickich realizowanych na Wydziale Nauk o Zdrowiu UJ CM (zdrowie publiczne, organizacja i ekonomika ochrony zdrowia, zarządzanie w ochronie zdrowia)</w:t>
      </w:r>
      <w:bookmarkEnd w:id="26"/>
    </w:p>
    <w:p w14:paraId="30DCCCAD" w14:textId="77777777" w:rsidR="001F36E6" w:rsidRDefault="001F36E6" w:rsidP="001F36E6">
      <w:pPr>
        <w:jc w:val="right"/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544"/>
      </w:tblGrid>
      <w:tr w:rsidR="001F36E6" w:rsidRPr="00F855AA" w14:paraId="78B1022D" w14:textId="77777777" w:rsidTr="006E0480">
        <w:tc>
          <w:tcPr>
            <w:tcW w:w="3256" w:type="dxa"/>
            <w:shd w:val="clear" w:color="auto" w:fill="F2F2F2" w:themeFill="background1" w:themeFillShade="F2"/>
          </w:tcPr>
          <w:p w14:paraId="52F143D6" w14:textId="77777777" w:rsidR="001F36E6" w:rsidRPr="00F855AA" w:rsidRDefault="001F36E6" w:rsidP="006E0480">
            <w:pPr>
              <w:rPr>
                <w:b/>
                <w:bCs/>
              </w:rPr>
            </w:pPr>
            <w:r>
              <w:rPr>
                <w:b/>
                <w:bCs/>
              </w:rPr>
              <w:t>Dane jednostki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467ED78" w14:textId="77777777" w:rsidR="001F36E6" w:rsidRPr="00F855AA" w:rsidRDefault="001F36E6" w:rsidP="006E0480">
            <w:pPr>
              <w:rPr>
                <w:b/>
                <w:bCs/>
              </w:rPr>
            </w:pPr>
            <w:r>
              <w:rPr>
                <w:b/>
                <w:bCs/>
              </w:rPr>
              <w:t>Osoba</w:t>
            </w:r>
            <w:r w:rsidRPr="00F855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hospitowana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E7A569B" w14:textId="77777777" w:rsidR="001F36E6" w:rsidRDefault="001F36E6" w:rsidP="006E0480">
            <w:pPr>
              <w:rPr>
                <w:b/>
                <w:bCs/>
              </w:rPr>
            </w:pPr>
            <w:r>
              <w:rPr>
                <w:b/>
                <w:bCs/>
              </w:rPr>
              <w:t>Osoba hospitująca</w:t>
            </w:r>
          </w:p>
        </w:tc>
      </w:tr>
      <w:tr w:rsidR="001F36E6" w:rsidRPr="00907CB7" w14:paraId="16D19D01" w14:textId="77777777" w:rsidTr="006E0480">
        <w:trPr>
          <w:trHeight w:val="840"/>
        </w:trPr>
        <w:tc>
          <w:tcPr>
            <w:tcW w:w="3256" w:type="dxa"/>
          </w:tcPr>
          <w:p w14:paraId="36AF6883" w14:textId="77777777" w:rsidR="001F36E6" w:rsidRDefault="001F36E6" w:rsidP="006E0480"/>
          <w:p w14:paraId="54C529ED" w14:textId="77777777" w:rsidR="001F36E6" w:rsidRDefault="001F36E6" w:rsidP="006E0480"/>
          <w:p w14:paraId="1C0157D6" w14:textId="77777777" w:rsidR="001F36E6" w:rsidRDefault="001F36E6" w:rsidP="006E0480"/>
          <w:p w14:paraId="4FBEA00B" w14:textId="77777777" w:rsidR="001F36E6" w:rsidRDefault="001F36E6" w:rsidP="006E0480">
            <w:r>
              <w:t>Nazwa i adres jednostki</w:t>
            </w:r>
          </w:p>
        </w:tc>
        <w:tc>
          <w:tcPr>
            <w:tcW w:w="3260" w:type="dxa"/>
          </w:tcPr>
          <w:p w14:paraId="3691E7B2" w14:textId="77777777" w:rsidR="001F36E6" w:rsidRDefault="001F36E6" w:rsidP="006E0480"/>
          <w:p w14:paraId="526770CE" w14:textId="77777777" w:rsidR="001F36E6" w:rsidRDefault="001F36E6" w:rsidP="006E0480"/>
          <w:p w14:paraId="7CBEED82" w14:textId="77777777" w:rsidR="001F36E6" w:rsidRDefault="001F36E6" w:rsidP="006E0480"/>
          <w:p w14:paraId="65362DF7" w14:textId="77777777" w:rsidR="001F36E6" w:rsidRDefault="001F36E6" w:rsidP="006E0480">
            <w:r>
              <w:t>(tytuł/stopień, imię i nazwisko)</w:t>
            </w:r>
          </w:p>
        </w:tc>
        <w:tc>
          <w:tcPr>
            <w:tcW w:w="3544" w:type="dxa"/>
          </w:tcPr>
          <w:p w14:paraId="6E36661F" w14:textId="77777777" w:rsidR="001F36E6" w:rsidRDefault="001F36E6" w:rsidP="006E0480"/>
          <w:p w14:paraId="38645DC7" w14:textId="77777777" w:rsidR="001F36E6" w:rsidRDefault="001F36E6" w:rsidP="006E0480"/>
          <w:p w14:paraId="135E58C4" w14:textId="77777777" w:rsidR="001F36E6" w:rsidRDefault="001F36E6" w:rsidP="006E0480"/>
          <w:p w14:paraId="3302DC4B" w14:textId="77777777" w:rsidR="001F36E6" w:rsidRDefault="001F36E6" w:rsidP="006E0480">
            <w:r>
              <w:t>(tytuł/stopień, imię i nazwisko)</w:t>
            </w:r>
          </w:p>
        </w:tc>
      </w:tr>
    </w:tbl>
    <w:p w14:paraId="62EBF9A1" w14:textId="77777777" w:rsidR="001F36E6" w:rsidRDefault="001F36E6" w:rsidP="001F36E6"/>
    <w:tbl>
      <w:tblPr>
        <w:tblStyle w:val="Tabela-Siatka"/>
        <w:tblW w:w="5148" w:type="pct"/>
        <w:tblLook w:val="04A0" w:firstRow="1" w:lastRow="0" w:firstColumn="1" w:lastColumn="0" w:noHBand="0" w:noVBand="1"/>
      </w:tblPr>
      <w:tblGrid>
        <w:gridCol w:w="4483"/>
        <w:gridCol w:w="4845"/>
      </w:tblGrid>
      <w:tr w:rsidR="001F36E6" w:rsidRPr="00907CB7" w14:paraId="46D296C2" w14:textId="77777777" w:rsidTr="006E0480">
        <w:tc>
          <w:tcPr>
            <w:tcW w:w="2403" w:type="pct"/>
            <w:shd w:val="clear" w:color="auto" w:fill="F2F2F2" w:themeFill="background1" w:themeFillShade="F2"/>
          </w:tcPr>
          <w:p w14:paraId="2FB67670" w14:textId="77777777" w:rsidR="001F36E6" w:rsidRPr="00F855AA" w:rsidRDefault="001F36E6" w:rsidP="006E0480">
            <w:pPr>
              <w:rPr>
                <w:b/>
                <w:bCs/>
              </w:rPr>
            </w:pPr>
            <w:r w:rsidRPr="00F855AA">
              <w:rPr>
                <w:b/>
                <w:bCs/>
              </w:rPr>
              <w:t>Imiona i nazwiska studentów odbywających praktykę</w:t>
            </w:r>
          </w:p>
        </w:tc>
        <w:tc>
          <w:tcPr>
            <w:tcW w:w="2597" w:type="pct"/>
            <w:shd w:val="clear" w:color="auto" w:fill="F2F2F2" w:themeFill="background1" w:themeFillShade="F2"/>
          </w:tcPr>
          <w:p w14:paraId="509D8ACD" w14:textId="77777777" w:rsidR="001F36E6" w:rsidRPr="00F855AA" w:rsidRDefault="001F36E6" w:rsidP="006E0480">
            <w:pPr>
              <w:rPr>
                <w:b/>
                <w:bCs/>
              </w:rPr>
            </w:pPr>
            <w:r w:rsidRPr="00F855AA">
              <w:rPr>
                <w:b/>
                <w:bCs/>
              </w:rPr>
              <w:t>Kierunek /</w:t>
            </w:r>
            <w:r>
              <w:rPr>
                <w:b/>
                <w:bCs/>
              </w:rPr>
              <w:t xml:space="preserve"> r</w:t>
            </w:r>
            <w:r w:rsidRPr="00F855AA">
              <w:rPr>
                <w:b/>
                <w:bCs/>
              </w:rPr>
              <w:t>ok studiów</w:t>
            </w:r>
            <w:r>
              <w:rPr>
                <w:b/>
                <w:bCs/>
              </w:rPr>
              <w:t xml:space="preserve"> / okres realizacji praktyki</w:t>
            </w:r>
          </w:p>
        </w:tc>
      </w:tr>
      <w:tr w:rsidR="001F36E6" w:rsidRPr="00907CB7" w14:paraId="0C6C2CD5" w14:textId="77777777" w:rsidTr="006E0480">
        <w:tc>
          <w:tcPr>
            <w:tcW w:w="2403" w:type="pct"/>
          </w:tcPr>
          <w:p w14:paraId="709E88E4" w14:textId="77777777" w:rsidR="001F36E6" w:rsidRDefault="001F36E6" w:rsidP="006E0480"/>
        </w:tc>
        <w:tc>
          <w:tcPr>
            <w:tcW w:w="2597" w:type="pct"/>
          </w:tcPr>
          <w:p w14:paraId="508C98E9" w14:textId="77777777" w:rsidR="001F36E6" w:rsidRDefault="001F36E6" w:rsidP="006E0480"/>
        </w:tc>
      </w:tr>
      <w:tr w:rsidR="001F36E6" w:rsidRPr="00907CB7" w14:paraId="779F8E76" w14:textId="77777777" w:rsidTr="006E0480">
        <w:tc>
          <w:tcPr>
            <w:tcW w:w="2403" w:type="pct"/>
          </w:tcPr>
          <w:p w14:paraId="7818863E" w14:textId="77777777" w:rsidR="001F36E6" w:rsidRDefault="001F36E6" w:rsidP="006E0480"/>
        </w:tc>
        <w:tc>
          <w:tcPr>
            <w:tcW w:w="2597" w:type="pct"/>
          </w:tcPr>
          <w:p w14:paraId="44F69B9A" w14:textId="77777777" w:rsidR="001F36E6" w:rsidRDefault="001F36E6" w:rsidP="006E0480"/>
        </w:tc>
      </w:tr>
      <w:tr w:rsidR="001F36E6" w:rsidRPr="00907CB7" w14:paraId="5F07D11E" w14:textId="77777777" w:rsidTr="006E0480">
        <w:tc>
          <w:tcPr>
            <w:tcW w:w="2403" w:type="pct"/>
          </w:tcPr>
          <w:p w14:paraId="41508A3C" w14:textId="77777777" w:rsidR="001F36E6" w:rsidRDefault="001F36E6" w:rsidP="006E0480"/>
        </w:tc>
        <w:tc>
          <w:tcPr>
            <w:tcW w:w="2597" w:type="pct"/>
          </w:tcPr>
          <w:p w14:paraId="43D6B1D6" w14:textId="77777777" w:rsidR="001F36E6" w:rsidRDefault="001F36E6" w:rsidP="006E0480"/>
        </w:tc>
      </w:tr>
    </w:tbl>
    <w:p w14:paraId="17DBC151" w14:textId="77777777" w:rsidR="001F36E6" w:rsidRDefault="001F36E6" w:rsidP="001F36E6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5245"/>
      </w:tblGrid>
      <w:tr w:rsidR="001F36E6" w:rsidRPr="00F855AA" w14:paraId="56B6A7A3" w14:textId="77777777" w:rsidTr="006E0480">
        <w:trPr>
          <w:cantSplit/>
          <w:tblHeader/>
        </w:trPr>
        <w:tc>
          <w:tcPr>
            <w:tcW w:w="3114" w:type="dxa"/>
            <w:shd w:val="clear" w:color="auto" w:fill="F2F2F2" w:themeFill="background1" w:themeFillShade="F2"/>
          </w:tcPr>
          <w:p w14:paraId="4E60CB38" w14:textId="77777777" w:rsidR="001F36E6" w:rsidRPr="00F855AA" w:rsidRDefault="001F36E6" w:rsidP="006E0480">
            <w:pPr>
              <w:rPr>
                <w:b/>
                <w:bCs/>
              </w:rPr>
            </w:pPr>
            <w:r w:rsidRPr="00F855AA">
              <w:rPr>
                <w:b/>
                <w:bCs/>
              </w:rPr>
              <w:t>Zakres oceny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A8DEE87" w14:textId="77777777" w:rsidR="001F36E6" w:rsidRPr="00F855AA" w:rsidRDefault="001F36E6" w:rsidP="006E0480">
            <w:pPr>
              <w:rPr>
                <w:b/>
                <w:bCs/>
              </w:rPr>
            </w:pPr>
            <w:r w:rsidRPr="00F855AA">
              <w:rPr>
                <w:b/>
                <w:bCs/>
              </w:rPr>
              <w:t>tak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388ABDA" w14:textId="77777777" w:rsidR="001F36E6" w:rsidRPr="00F855AA" w:rsidRDefault="001F36E6" w:rsidP="006E0480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F855AA">
              <w:rPr>
                <w:b/>
                <w:bCs/>
              </w:rPr>
              <w:t xml:space="preserve">ie 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65103CF" w14:textId="77777777" w:rsidR="001F36E6" w:rsidRPr="00F855AA" w:rsidRDefault="001F36E6" w:rsidP="006E0480">
            <w:pPr>
              <w:rPr>
                <w:b/>
                <w:bCs/>
              </w:rPr>
            </w:pPr>
            <w:r w:rsidRPr="00F855AA">
              <w:rPr>
                <w:b/>
                <w:bCs/>
              </w:rPr>
              <w:t>uwagi</w:t>
            </w:r>
          </w:p>
        </w:tc>
      </w:tr>
      <w:tr w:rsidR="001F36E6" w:rsidRPr="00907CB7" w14:paraId="29F2D1C1" w14:textId="77777777" w:rsidTr="006E0480">
        <w:trPr>
          <w:cantSplit/>
        </w:trPr>
        <w:tc>
          <w:tcPr>
            <w:tcW w:w="3114" w:type="dxa"/>
          </w:tcPr>
          <w:p w14:paraId="4ABF638D" w14:textId="77777777" w:rsidR="001F36E6" w:rsidRDefault="001F36E6" w:rsidP="006E0480">
            <w:r>
              <w:t xml:space="preserve">Czy student został zapoznany z celem i efektami uczenia się określonymi dla praktyki? </w:t>
            </w:r>
          </w:p>
        </w:tc>
        <w:tc>
          <w:tcPr>
            <w:tcW w:w="850" w:type="dxa"/>
          </w:tcPr>
          <w:p w14:paraId="6F8BD81B" w14:textId="77777777" w:rsidR="001F36E6" w:rsidRDefault="001F36E6" w:rsidP="006E0480"/>
        </w:tc>
        <w:tc>
          <w:tcPr>
            <w:tcW w:w="851" w:type="dxa"/>
          </w:tcPr>
          <w:p w14:paraId="2613E9C1" w14:textId="77777777" w:rsidR="001F36E6" w:rsidRDefault="001F36E6" w:rsidP="006E0480"/>
        </w:tc>
        <w:tc>
          <w:tcPr>
            <w:tcW w:w="5245" w:type="dxa"/>
          </w:tcPr>
          <w:p w14:paraId="1037B8A3" w14:textId="77777777" w:rsidR="001F36E6" w:rsidRDefault="001F36E6" w:rsidP="006E0480"/>
        </w:tc>
      </w:tr>
      <w:tr w:rsidR="001F36E6" w:rsidRPr="00907CB7" w14:paraId="6B324968" w14:textId="77777777" w:rsidTr="006E0480">
        <w:trPr>
          <w:cantSplit/>
        </w:trPr>
        <w:tc>
          <w:tcPr>
            <w:tcW w:w="3114" w:type="dxa"/>
          </w:tcPr>
          <w:p w14:paraId="45264E73" w14:textId="77777777" w:rsidR="001F36E6" w:rsidRDefault="001F36E6" w:rsidP="006E0480">
            <w:r>
              <w:t>Czy student został zapoznany z zasadami BHP oraz regulaminem organizacyjnym jednostki?</w:t>
            </w:r>
          </w:p>
        </w:tc>
        <w:tc>
          <w:tcPr>
            <w:tcW w:w="850" w:type="dxa"/>
          </w:tcPr>
          <w:p w14:paraId="687C6DE0" w14:textId="77777777" w:rsidR="001F36E6" w:rsidRDefault="001F36E6" w:rsidP="006E0480"/>
        </w:tc>
        <w:tc>
          <w:tcPr>
            <w:tcW w:w="851" w:type="dxa"/>
          </w:tcPr>
          <w:p w14:paraId="5B2F9378" w14:textId="77777777" w:rsidR="001F36E6" w:rsidRDefault="001F36E6" w:rsidP="006E0480"/>
        </w:tc>
        <w:tc>
          <w:tcPr>
            <w:tcW w:w="5245" w:type="dxa"/>
          </w:tcPr>
          <w:p w14:paraId="58E6DD4E" w14:textId="77777777" w:rsidR="001F36E6" w:rsidRDefault="001F36E6" w:rsidP="006E0480"/>
        </w:tc>
      </w:tr>
      <w:tr w:rsidR="001F36E6" w:rsidRPr="00907CB7" w14:paraId="52091EEC" w14:textId="77777777" w:rsidTr="006E0480">
        <w:trPr>
          <w:cantSplit/>
        </w:trPr>
        <w:tc>
          <w:tcPr>
            <w:tcW w:w="3114" w:type="dxa"/>
          </w:tcPr>
          <w:p w14:paraId="1EB42AE8" w14:textId="77777777" w:rsidR="001F36E6" w:rsidRDefault="001F36E6" w:rsidP="006E0480">
            <w:r>
              <w:t>Czy realizowane są cele praktyk i efekty uczenia się określone w sylabusie do praktyki?</w:t>
            </w:r>
          </w:p>
        </w:tc>
        <w:tc>
          <w:tcPr>
            <w:tcW w:w="850" w:type="dxa"/>
          </w:tcPr>
          <w:p w14:paraId="7D3BEE8F" w14:textId="77777777" w:rsidR="001F36E6" w:rsidRDefault="001F36E6" w:rsidP="006E0480"/>
        </w:tc>
        <w:tc>
          <w:tcPr>
            <w:tcW w:w="851" w:type="dxa"/>
          </w:tcPr>
          <w:p w14:paraId="3B88899E" w14:textId="77777777" w:rsidR="001F36E6" w:rsidRDefault="001F36E6" w:rsidP="006E0480"/>
        </w:tc>
        <w:tc>
          <w:tcPr>
            <w:tcW w:w="5245" w:type="dxa"/>
          </w:tcPr>
          <w:p w14:paraId="69E2BB2B" w14:textId="77777777" w:rsidR="001F36E6" w:rsidRDefault="001F36E6" w:rsidP="006E0480"/>
        </w:tc>
      </w:tr>
      <w:tr w:rsidR="001F36E6" w:rsidRPr="00907CB7" w14:paraId="1662A6A6" w14:textId="77777777" w:rsidTr="006E0480">
        <w:trPr>
          <w:cantSplit/>
        </w:trPr>
        <w:tc>
          <w:tcPr>
            <w:tcW w:w="3114" w:type="dxa"/>
          </w:tcPr>
          <w:p w14:paraId="5F0A6E18" w14:textId="77777777" w:rsidR="001F36E6" w:rsidRDefault="001F36E6" w:rsidP="006E0480">
            <w:r>
              <w:t>Czy student osiągnął lub osiągnie założone cele i efekty uczenia się?</w:t>
            </w:r>
          </w:p>
        </w:tc>
        <w:tc>
          <w:tcPr>
            <w:tcW w:w="850" w:type="dxa"/>
          </w:tcPr>
          <w:p w14:paraId="57C0D796" w14:textId="77777777" w:rsidR="001F36E6" w:rsidRDefault="001F36E6" w:rsidP="006E0480"/>
        </w:tc>
        <w:tc>
          <w:tcPr>
            <w:tcW w:w="851" w:type="dxa"/>
          </w:tcPr>
          <w:p w14:paraId="0D142F6F" w14:textId="77777777" w:rsidR="001F36E6" w:rsidRDefault="001F36E6" w:rsidP="006E0480"/>
        </w:tc>
        <w:tc>
          <w:tcPr>
            <w:tcW w:w="5245" w:type="dxa"/>
          </w:tcPr>
          <w:p w14:paraId="4475AD14" w14:textId="77777777" w:rsidR="001F36E6" w:rsidRDefault="001F36E6" w:rsidP="006E0480"/>
        </w:tc>
      </w:tr>
      <w:tr w:rsidR="001F36E6" w:rsidRPr="00907CB7" w14:paraId="2C246737" w14:textId="77777777" w:rsidTr="006E0480">
        <w:trPr>
          <w:cantSplit/>
        </w:trPr>
        <w:tc>
          <w:tcPr>
            <w:tcW w:w="3114" w:type="dxa"/>
          </w:tcPr>
          <w:p w14:paraId="559A3021" w14:textId="77777777" w:rsidR="001F36E6" w:rsidRDefault="001F36E6" w:rsidP="006E0480">
            <w:r>
              <w:t>Czy student uczestniczy w praktyce zgodnie z planem organizacji praktyki (godziny rozpoczęcia, zakończenia, przerwy itd.)?</w:t>
            </w:r>
          </w:p>
        </w:tc>
        <w:tc>
          <w:tcPr>
            <w:tcW w:w="850" w:type="dxa"/>
          </w:tcPr>
          <w:p w14:paraId="120C4E94" w14:textId="77777777" w:rsidR="001F36E6" w:rsidRDefault="001F36E6" w:rsidP="006E0480"/>
        </w:tc>
        <w:tc>
          <w:tcPr>
            <w:tcW w:w="851" w:type="dxa"/>
          </w:tcPr>
          <w:p w14:paraId="42AFC42D" w14:textId="77777777" w:rsidR="001F36E6" w:rsidRDefault="001F36E6" w:rsidP="006E0480"/>
        </w:tc>
        <w:tc>
          <w:tcPr>
            <w:tcW w:w="5245" w:type="dxa"/>
          </w:tcPr>
          <w:p w14:paraId="271CA723" w14:textId="77777777" w:rsidR="001F36E6" w:rsidRDefault="001F36E6" w:rsidP="006E0480"/>
        </w:tc>
      </w:tr>
      <w:tr w:rsidR="001F36E6" w:rsidRPr="00907CB7" w14:paraId="3E986E67" w14:textId="77777777" w:rsidTr="006E0480">
        <w:trPr>
          <w:cantSplit/>
        </w:trPr>
        <w:tc>
          <w:tcPr>
            <w:tcW w:w="3114" w:type="dxa"/>
          </w:tcPr>
          <w:p w14:paraId="40DBFDCE" w14:textId="77777777" w:rsidR="001F36E6" w:rsidRDefault="001F36E6" w:rsidP="006E0480">
            <w:r>
              <w:t>Czy student ma zapewnione wsparcie ze strony opiekuna zakładowego i/lub innych pracowników jednostki?</w:t>
            </w:r>
          </w:p>
        </w:tc>
        <w:tc>
          <w:tcPr>
            <w:tcW w:w="850" w:type="dxa"/>
          </w:tcPr>
          <w:p w14:paraId="75FBE423" w14:textId="77777777" w:rsidR="001F36E6" w:rsidRDefault="001F36E6" w:rsidP="006E0480"/>
        </w:tc>
        <w:tc>
          <w:tcPr>
            <w:tcW w:w="851" w:type="dxa"/>
          </w:tcPr>
          <w:p w14:paraId="2D3F0BEC" w14:textId="77777777" w:rsidR="001F36E6" w:rsidRDefault="001F36E6" w:rsidP="006E0480"/>
        </w:tc>
        <w:tc>
          <w:tcPr>
            <w:tcW w:w="5245" w:type="dxa"/>
          </w:tcPr>
          <w:p w14:paraId="75CF4315" w14:textId="77777777" w:rsidR="001F36E6" w:rsidRDefault="001F36E6" w:rsidP="006E0480"/>
        </w:tc>
      </w:tr>
      <w:tr w:rsidR="001F36E6" w:rsidRPr="00907CB7" w14:paraId="15E9328A" w14:textId="77777777" w:rsidTr="006E0480">
        <w:trPr>
          <w:cantSplit/>
        </w:trPr>
        <w:tc>
          <w:tcPr>
            <w:tcW w:w="3114" w:type="dxa"/>
          </w:tcPr>
          <w:p w14:paraId="17F1566D" w14:textId="77777777" w:rsidR="001F36E6" w:rsidRDefault="001F36E6" w:rsidP="006E0480">
            <w:r>
              <w:t xml:space="preserve">Uwagi przydatne w doskonaleniu realizacji praktyki </w:t>
            </w:r>
          </w:p>
        </w:tc>
        <w:tc>
          <w:tcPr>
            <w:tcW w:w="6946" w:type="dxa"/>
            <w:gridSpan w:val="3"/>
          </w:tcPr>
          <w:p w14:paraId="3CB648E9" w14:textId="77777777" w:rsidR="001F36E6" w:rsidRDefault="001F36E6" w:rsidP="006E0480"/>
        </w:tc>
      </w:tr>
      <w:tr w:rsidR="001F36E6" w:rsidRPr="00907CB7" w14:paraId="0A9C4F84" w14:textId="77777777" w:rsidTr="006E0480">
        <w:trPr>
          <w:cantSplit/>
        </w:trPr>
        <w:tc>
          <w:tcPr>
            <w:tcW w:w="3114" w:type="dxa"/>
          </w:tcPr>
          <w:p w14:paraId="7D1E29F9" w14:textId="77777777" w:rsidR="001F36E6" w:rsidRDefault="001F36E6" w:rsidP="006E0480">
            <w:r>
              <w:t>Inne uwagi/spostrzeżenia hospitującego</w:t>
            </w:r>
          </w:p>
        </w:tc>
        <w:tc>
          <w:tcPr>
            <w:tcW w:w="6946" w:type="dxa"/>
            <w:gridSpan w:val="3"/>
          </w:tcPr>
          <w:p w14:paraId="0C178E9E" w14:textId="77777777" w:rsidR="001F36E6" w:rsidRDefault="001F36E6" w:rsidP="006E0480"/>
        </w:tc>
      </w:tr>
    </w:tbl>
    <w:p w14:paraId="3C0395D3" w14:textId="77777777" w:rsidR="001F36E6" w:rsidRDefault="001F36E6" w:rsidP="001F36E6"/>
    <w:p w14:paraId="13FA99BB" w14:textId="77777777" w:rsidR="001F36E6" w:rsidRDefault="001F36E6" w:rsidP="001F36E6">
      <w:r w:rsidRPr="00E220AA">
        <w:rPr>
          <w:b/>
        </w:rPr>
        <w:t>Tryb hospitacji*: bezpośredni / zdalny</w:t>
      </w:r>
      <w:r>
        <w:t xml:space="preserve"> (z zastosowaniem środków telekomunikacji)</w:t>
      </w:r>
    </w:p>
    <w:p w14:paraId="497D9D92" w14:textId="77777777" w:rsidR="001F36E6" w:rsidRDefault="001F36E6" w:rsidP="001F36E6">
      <w:r>
        <w:t>(*niepotrzebne skreślić)</w:t>
      </w:r>
    </w:p>
    <w:p w14:paraId="4D2F2520" w14:textId="77777777" w:rsidR="001F36E6" w:rsidRPr="00040665" w:rsidRDefault="001F36E6" w:rsidP="001F36E6">
      <w:pPr>
        <w:jc w:val="both"/>
      </w:pPr>
      <w:r>
        <w:t>Uwaga: w sytuacji kiedy hospitacja przeprowadzana jest zdalnie, osoba hospitowana otrzymuje drogą mailową arkusz pohospitacyjny. Ma możliwość drogą zwrotną (mailową) zgłosić uwagi/zastrzeżenia bądź potwierdzić przyjęcie.</w:t>
      </w:r>
    </w:p>
    <w:p w14:paraId="3254BC2F" w14:textId="77777777" w:rsidR="001F36E6" w:rsidRDefault="001F36E6" w:rsidP="001F36E6"/>
    <w:p w14:paraId="5B26943E" w14:textId="77777777" w:rsidR="001F36E6" w:rsidRDefault="001F36E6" w:rsidP="001F36E6">
      <w:pPr>
        <w:jc w:val="right"/>
      </w:pPr>
      <w:r>
        <w:t>……………………………………..</w:t>
      </w:r>
    </w:p>
    <w:p w14:paraId="474DCE4B" w14:textId="77777777" w:rsidR="001F36E6" w:rsidRPr="00040665" w:rsidRDefault="001F36E6" w:rsidP="001F36E6">
      <w:pPr>
        <w:ind w:left="5664" w:firstLine="708"/>
        <w:jc w:val="center"/>
      </w:pPr>
      <w:r>
        <w:t>data i podpis osoby hospitującej</w:t>
      </w:r>
    </w:p>
    <w:p w14:paraId="651E9592" w14:textId="77777777" w:rsidR="001F36E6" w:rsidRDefault="001F36E6" w:rsidP="00C43E64">
      <w:pPr>
        <w:pStyle w:val="Nagwek1"/>
      </w:pPr>
    </w:p>
    <w:p w14:paraId="269E314A" w14:textId="77777777" w:rsidR="001F36E6" w:rsidRDefault="001F36E6">
      <w:pPr>
        <w:rPr>
          <w:rFonts w:ascii="Cambria" w:hAnsi="Cambria"/>
          <w:b/>
          <w:bCs/>
          <w:kern w:val="32"/>
          <w:sz w:val="32"/>
          <w:szCs w:val="32"/>
        </w:rPr>
      </w:pPr>
      <w:r>
        <w:br w:type="page"/>
      </w:r>
    </w:p>
    <w:p w14:paraId="250EC640" w14:textId="77777777" w:rsidR="000A7973" w:rsidRPr="00B9125F" w:rsidRDefault="00B9125F" w:rsidP="00B9125F">
      <w:pPr>
        <w:pStyle w:val="Nagwek1"/>
      </w:pPr>
      <w:bookmarkStart w:id="28" w:name="_Toc34392181"/>
      <w:r w:rsidRPr="00B9125F">
        <w:lastRenderedPageBreak/>
        <w:t>Załącznik nr</w:t>
      </w:r>
      <w:r w:rsidR="001F36E6" w:rsidRPr="00B9125F">
        <w:t xml:space="preserve"> 10: </w:t>
      </w:r>
      <w:r w:rsidR="000A7973" w:rsidRPr="00B9125F">
        <w:t>Informacja o studencie Zdrowia Publicznego</w:t>
      </w:r>
      <w:bookmarkEnd w:id="27"/>
      <w:r w:rsidR="00D21A48" w:rsidRPr="00B9125F">
        <w:t xml:space="preserve"> </w:t>
      </w:r>
      <w:r w:rsidR="000A7973" w:rsidRPr="00B9125F">
        <w:t>dla Instytucji przyjmującej studentów na praktykę</w:t>
      </w:r>
      <w:bookmarkEnd w:id="28"/>
    </w:p>
    <w:p w14:paraId="0F3363F8" w14:textId="77777777" w:rsidR="000A7973" w:rsidRPr="00F3188E" w:rsidRDefault="000A7973" w:rsidP="001A613C">
      <w:pPr>
        <w:spacing w:before="480" w:line="276" w:lineRule="auto"/>
        <w:ind w:firstLine="720"/>
        <w:jc w:val="both"/>
        <w:rPr>
          <w:sz w:val="24"/>
          <w:szCs w:val="24"/>
        </w:rPr>
      </w:pPr>
      <w:r w:rsidRPr="00F3188E">
        <w:rPr>
          <w:sz w:val="24"/>
          <w:szCs w:val="24"/>
        </w:rPr>
        <w:t xml:space="preserve">Instytut Zdrowia Publicznego </w:t>
      </w:r>
      <w:r w:rsidR="00954D96">
        <w:rPr>
          <w:sz w:val="24"/>
          <w:szCs w:val="24"/>
        </w:rPr>
        <w:t xml:space="preserve">Wydziału Nauk o Zdrowiu </w:t>
      </w:r>
      <w:r w:rsidRPr="00F3188E">
        <w:rPr>
          <w:sz w:val="24"/>
          <w:szCs w:val="24"/>
        </w:rPr>
        <w:t xml:space="preserve">UJ CM jest najstarszą </w:t>
      </w:r>
      <w:r w:rsidR="009E3FD2">
        <w:rPr>
          <w:sz w:val="24"/>
          <w:szCs w:val="24"/>
        </w:rPr>
        <w:br/>
      </w:r>
      <w:r w:rsidRPr="00F3188E">
        <w:rPr>
          <w:sz w:val="24"/>
          <w:szCs w:val="24"/>
        </w:rPr>
        <w:t xml:space="preserve">w </w:t>
      </w:r>
      <w:r w:rsidRPr="009E3FD2">
        <w:rPr>
          <w:sz w:val="24"/>
          <w:szCs w:val="24"/>
        </w:rPr>
        <w:t xml:space="preserve">Polsce </w:t>
      </w:r>
      <w:r w:rsidR="00954D96" w:rsidRPr="009E3FD2">
        <w:rPr>
          <w:sz w:val="24"/>
          <w:szCs w:val="24"/>
        </w:rPr>
        <w:t>placówką</w:t>
      </w:r>
      <w:r w:rsidRPr="009E3FD2">
        <w:rPr>
          <w:sz w:val="24"/>
          <w:szCs w:val="24"/>
        </w:rPr>
        <w:t xml:space="preserve"> edukacyjną, prowadzącą</w:t>
      </w:r>
      <w:r w:rsidRPr="00F3188E">
        <w:rPr>
          <w:sz w:val="24"/>
          <w:szCs w:val="24"/>
        </w:rPr>
        <w:t xml:space="preserve"> nieprzerwanie kształcenie w zakresie zdrowia publicznego</w:t>
      </w:r>
      <w:r w:rsidR="00753E86">
        <w:rPr>
          <w:sz w:val="24"/>
          <w:szCs w:val="24"/>
        </w:rPr>
        <w:t xml:space="preserve"> </w:t>
      </w:r>
      <w:r w:rsidR="007B5938">
        <w:rPr>
          <w:sz w:val="24"/>
          <w:szCs w:val="24"/>
        </w:rPr>
        <w:t xml:space="preserve">od </w:t>
      </w:r>
      <w:r w:rsidR="00426B7A">
        <w:rPr>
          <w:sz w:val="24"/>
          <w:szCs w:val="24"/>
        </w:rPr>
        <w:t>1991 roku</w:t>
      </w:r>
      <w:r w:rsidRPr="00F3188E">
        <w:rPr>
          <w:sz w:val="24"/>
          <w:szCs w:val="24"/>
        </w:rPr>
        <w:t xml:space="preserve">. </w:t>
      </w:r>
      <w:r w:rsidR="00BD661F">
        <w:rPr>
          <w:sz w:val="24"/>
          <w:szCs w:val="24"/>
        </w:rPr>
        <w:t xml:space="preserve">Kierunek kształcenia </w:t>
      </w:r>
      <w:r w:rsidR="00373844">
        <w:rPr>
          <w:sz w:val="24"/>
          <w:szCs w:val="24"/>
        </w:rPr>
        <w:t>z</w:t>
      </w:r>
      <w:r w:rsidR="00BD661F">
        <w:rPr>
          <w:sz w:val="24"/>
          <w:szCs w:val="24"/>
        </w:rPr>
        <w:t xml:space="preserve">drowie </w:t>
      </w:r>
      <w:r w:rsidR="00373844">
        <w:rPr>
          <w:sz w:val="24"/>
          <w:szCs w:val="24"/>
        </w:rPr>
        <w:t>p</w:t>
      </w:r>
      <w:r w:rsidR="00BD661F">
        <w:rPr>
          <w:sz w:val="24"/>
          <w:szCs w:val="24"/>
        </w:rPr>
        <w:t>ubliczne od wiel</w:t>
      </w:r>
      <w:r w:rsidR="0099528B">
        <w:rPr>
          <w:sz w:val="24"/>
          <w:szCs w:val="24"/>
        </w:rPr>
        <w:t xml:space="preserve">u lat jest wysoko oceniany, </w:t>
      </w:r>
      <w:r w:rsidR="00BD661F">
        <w:rPr>
          <w:sz w:val="24"/>
          <w:szCs w:val="24"/>
        </w:rPr>
        <w:t xml:space="preserve">uzyskując </w:t>
      </w:r>
      <w:r w:rsidR="0099528B">
        <w:rPr>
          <w:sz w:val="24"/>
          <w:szCs w:val="24"/>
        </w:rPr>
        <w:t xml:space="preserve">na przykład </w:t>
      </w:r>
      <w:r w:rsidR="00BD661F">
        <w:rPr>
          <w:sz w:val="24"/>
          <w:szCs w:val="24"/>
        </w:rPr>
        <w:t xml:space="preserve">pierwsze miejsce w corocznych rankingach kierunków kształcenia przeprowadzonych przez Perspektywy. </w:t>
      </w:r>
      <w:r w:rsidRPr="00C47B31">
        <w:rPr>
          <w:sz w:val="24"/>
          <w:szCs w:val="24"/>
        </w:rPr>
        <w:t>Studenci podczas studiów zapoznają się z różnymi zagadnieniami związanymi z pozamedycznymi aspektami opieki zdrowotnej. W sposób zrównoważony poznają wiedzę z zakresu nauk o zdrowiu, jak również wiedzę na temat zarządzania, ekonomii, prawa oraz socjologii i psychologii. Absolwenci kierunków realizowanych w Instytucie Zdrowia Publicznego mogą być zatrudnieni</w:t>
      </w:r>
      <w:r w:rsidR="00DE763B">
        <w:rPr>
          <w:sz w:val="24"/>
          <w:szCs w:val="24"/>
        </w:rPr>
        <w:t>,</w:t>
      </w:r>
      <w:r w:rsidR="00D21A48">
        <w:rPr>
          <w:sz w:val="24"/>
          <w:szCs w:val="24"/>
        </w:rPr>
        <w:t xml:space="preserve"> </w:t>
      </w:r>
      <w:r>
        <w:rPr>
          <w:sz w:val="24"/>
          <w:szCs w:val="24"/>
        </w:rPr>
        <w:t>w zależności od ukończonego poziomu studiów (licencjacki lub magisterski)</w:t>
      </w:r>
      <w:r w:rsidR="00DE763B">
        <w:rPr>
          <w:sz w:val="24"/>
          <w:szCs w:val="24"/>
        </w:rPr>
        <w:t>,</w:t>
      </w:r>
      <w:r w:rsidR="00753E86">
        <w:rPr>
          <w:sz w:val="24"/>
          <w:szCs w:val="24"/>
        </w:rPr>
        <w:t xml:space="preserve"> </w:t>
      </w:r>
      <w:r w:rsidRPr="00F3188E">
        <w:rPr>
          <w:sz w:val="24"/>
          <w:szCs w:val="24"/>
        </w:rPr>
        <w:t xml:space="preserve">m.in. </w:t>
      </w:r>
      <w:r>
        <w:rPr>
          <w:sz w:val="24"/>
          <w:szCs w:val="24"/>
        </w:rPr>
        <w:t>w zespołach</w:t>
      </w:r>
      <w:r w:rsidR="007B5938">
        <w:rPr>
          <w:sz w:val="24"/>
          <w:szCs w:val="24"/>
        </w:rPr>
        <w:t xml:space="preserve">, </w:t>
      </w:r>
      <w:r w:rsidRPr="00F3188E">
        <w:rPr>
          <w:sz w:val="24"/>
          <w:szCs w:val="24"/>
        </w:rPr>
        <w:t xml:space="preserve">na stanowiskach </w:t>
      </w:r>
      <w:r w:rsidR="007B5938">
        <w:rPr>
          <w:sz w:val="24"/>
          <w:szCs w:val="24"/>
        </w:rPr>
        <w:t xml:space="preserve">samodzielnych oraz </w:t>
      </w:r>
      <w:r w:rsidRPr="00F3188E">
        <w:rPr>
          <w:sz w:val="24"/>
          <w:szCs w:val="24"/>
        </w:rPr>
        <w:t>kierowniczych</w:t>
      </w:r>
      <w:r>
        <w:rPr>
          <w:sz w:val="24"/>
          <w:szCs w:val="24"/>
        </w:rPr>
        <w:t xml:space="preserve"> w </w:t>
      </w:r>
      <w:r w:rsidRPr="00F3188E">
        <w:rPr>
          <w:sz w:val="24"/>
          <w:szCs w:val="24"/>
        </w:rPr>
        <w:t>programach ochrony zdrowia, promocji zdrowia, profilak</w:t>
      </w:r>
      <w:r>
        <w:rPr>
          <w:sz w:val="24"/>
          <w:szCs w:val="24"/>
        </w:rPr>
        <w:t>tyki, a także w </w:t>
      </w:r>
      <w:r w:rsidRPr="00F3188E">
        <w:rPr>
          <w:sz w:val="24"/>
          <w:szCs w:val="24"/>
        </w:rPr>
        <w:t>jednostkach administracyjnych opieki zdrowotnej, inspekcji sanitarnej i jednostkach świadczących usługi zdrowotne.</w:t>
      </w:r>
    </w:p>
    <w:p w14:paraId="0D354E72" w14:textId="77777777" w:rsidR="000A7973" w:rsidRPr="00F3188E" w:rsidRDefault="000A7973" w:rsidP="001A613C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 p</w:t>
      </w:r>
      <w:r w:rsidRPr="00F3188E">
        <w:rPr>
          <w:sz w:val="24"/>
          <w:szCs w:val="24"/>
        </w:rPr>
        <w:t xml:space="preserve">ierwszym roku studiów licencjackich </w:t>
      </w:r>
      <w:r w:rsidRPr="00C47B31">
        <w:rPr>
          <w:sz w:val="24"/>
          <w:szCs w:val="24"/>
        </w:rPr>
        <w:t>student zaznajamia się z czynnikami wpływającymi na zdrowie człowieka, podstawami ekonomii, polityki</w:t>
      </w:r>
      <w:r w:rsidRPr="00F3188E">
        <w:rPr>
          <w:sz w:val="24"/>
          <w:szCs w:val="24"/>
        </w:rPr>
        <w:t xml:space="preserve"> społecznej </w:t>
      </w:r>
      <w:r w:rsidR="009E3FD2">
        <w:rPr>
          <w:sz w:val="24"/>
          <w:szCs w:val="24"/>
        </w:rPr>
        <w:br/>
        <w:t>i zarządzania organizacjami.</w:t>
      </w:r>
    </w:p>
    <w:p w14:paraId="44A3FE4B" w14:textId="77777777" w:rsidR="000A7973" w:rsidRPr="00F3188E" w:rsidRDefault="000A7973" w:rsidP="001A613C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F3188E">
        <w:rPr>
          <w:sz w:val="24"/>
          <w:szCs w:val="24"/>
        </w:rPr>
        <w:t xml:space="preserve">drugim roku studiów licencjackich </w:t>
      </w:r>
      <w:r w:rsidRPr="00C47B31">
        <w:rPr>
          <w:sz w:val="24"/>
          <w:szCs w:val="24"/>
        </w:rPr>
        <w:t>student</w:t>
      </w:r>
      <w:r w:rsidR="00753E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pogłębia swoją wiedzę </w:t>
      </w:r>
      <w:r w:rsidR="009E3FD2">
        <w:rPr>
          <w:sz w:val="24"/>
          <w:szCs w:val="24"/>
        </w:rPr>
        <w:br/>
      </w:r>
      <w:r>
        <w:rPr>
          <w:sz w:val="24"/>
          <w:szCs w:val="24"/>
        </w:rPr>
        <w:t>w wymienionych wyżej obszarach</w:t>
      </w:r>
      <w:r w:rsidRPr="00F3188E">
        <w:rPr>
          <w:sz w:val="24"/>
          <w:szCs w:val="24"/>
        </w:rPr>
        <w:t xml:space="preserve">. </w:t>
      </w:r>
      <w:r>
        <w:rPr>
          <w:sz w:val="24"/>
          <w:szCs w:val="24"/>
        </w:rPr>
        <w:t>Dodatkowo zapoznaje się</w:t>
      </w:r>
      <w:r w:rsidR="0073571C">
        <w:rPr>
          <w:sz w:val="24"/>
          <w:szCs w:val="24"/>
        </w:rPr>
        <w:t xml:space="preserve"> z wieloma metodami badawczymi (</w:t>
      </w:r>
      <w:r>
        <w:rPr>
          <w:sz w:val="24"/>
          <w:szCs w:val="24"/>
        </w:rPr>
        <w:t xml:space="preserve">ilościowymi i jakościowymi), zasadami funkcjonowania </w:t>
      </w:r>
      <w:r w:rsidRPr="00F3188E">
        <w:rPr>
          <w:sz w:val="24"/>
          <w:szCs w:val="24"/>
        </w:rPr>
        <w:t xml:space="preserve">systemu ochrony zdrowia </w:t>
      </w:r>
      <w:r>
        <w:rPr>
          <w:sz w:val="24"/>
          <w:szCs w:val="24"/>
        </w:rPr>
        <w:t>w Polsce oraz regulacjami prawnymi odnoszącymi się do tego sektora</w:t>
      </w:r>
      <w:r w:rsidRPr="00F3188E">
        <w:rPr>
          <w:sz w:val="24"/>
          <w:szCs w:val="24"/>
        </w:rPr>
        <w:t>.</w:t>
      </w:r>
    </w:p>
    <w:p w14:paraId="4B5F4C6A" w14:textId="77777777" w:rsidR="000A7973" w:rsidRPr="00F3188E" w:rsidRDefault="000A7973" w:rsidP="004F6878">
      <w:pPr>
        <w:spacing w:line="276" w:lineRule="auto"/>
        <w:ind w:firstLine="720"/>
        <w:jc w:val="both"/>
        <w:rPr>
          <w:sz w:val="24"/>
          <w:szCs w:val="24"/>
        </w:rPr>
      </w:pPr>
      <w:r w:rsidRPr="00F3188E">
        <w:rPr>
          <w:sz w:val="24"/>
          <w:szCs w:val="24"/>
        </w:rPr>
        <w:t xml:space="preserve">Po pierwszym roku studiów magisterskich student </w:t>
      </w:r>
      <w:r>
        <w:rPr>
          <w:sz w:val="24"/>
          <w:szCs w:val="24"/>
        </w:rPr>
        <w:t>wykazuj</w:t>
      </w:r>
      <w:r w:rsidR="007B5938">
        <w:rPr>
          <w:sz w:val="24"/>
          <w:szCs w:val="24"/>
        </w:rPr>
        <w:t>e</w:t>
      </w:r>
      <w:r>
        <w:rPr>
          <w:sz w:val="24"/>
          <w:szCs w:val="24"/>
        </w:rPr>
        <w:t xml:space="preserve"> się pogłębioną wiedzą na temat </w:t>
      </w:r>
      <w:r w:rsidRPr="00F3188E">
        <w:rPr>
          <w:sz w:val="24"/>
          <w:szCs w:val="24"/>
        </w:rPr>
        <w:t>czynnik</w:t>
      </w:r>
      <w:r>
        <w:rPr>
          <w:sz w:val="24"/>
          <w:szCs w:val="24"/>
        </w:rPr>
        <w:t>ów</w:t>
      </w:r>
      <w:r w:rsidRPr="00F3188E">
        <w:rPr>
          <w:sz w:val="24"/>
          <w:szCs w:val="24"/>
        </w:rPr>
        <w:t xml:space="preserve"> wpływając</w:t>
      </w:r>
      <w:r>
        <w:rPr>
          <w:sz w:val="24"/>
          <w:szCs w:val="24"/>
        </w:rPr>
        <w:t>ych</w:t>
      </w:r>
      <w:r w:rsidRPr="00F3188E">
        <w:rPr>
          <w:sz w:val="24"/>
          <w:szCs w:val="24"/>
        </w:rPr>
        <w:t xml:space="preserve"> na zdrowie jednostki i populacji; posiada wiedzę na temat promocji zdrowia, polityki</w:t>
      </w:r>
      <w:r>
        <w:rPr>
          <w:sz w:val="24"/>
          <w:szCs w:val="24"/>
        </w:rPr>
        <w:t xml:space="preserve"> zdrowotnej</w:t>
      </w:r>
      <w:r w:rsidRPr="00F3188E">
        <w:rPr>
          <w:sz w:val="24"/>
          <w:szCs w:val="24"/>
        </w:rPr>
        <w:t xml:space="preserve">, prawa, </w:t>
      </w:r>
      <w:r>
        <w:rPr>
          <w:sz w:val="24"/>
          <w:szCs w:val="24"/>
        </w:rPr>
        <w:t>ekonomiki zdrowia i ekonomiki ochrony zdrowia, socjologii i </w:t>
      </w:r>
      <w:r w:rsidRPr="00F3188E">
        <w:rPr>
          <w:sz w:val="24"/>
          <w:szCs w:val="24"/>
        </w:rPr>
        <w:t>zarządzania zasobami ludzkimi w zdrowiu publicznym. Zapoznany jest również z funkcjonowaniem systemu ochr</w:t>
      </w:r>
      <w:r>
        <w:rPr>
          <w:sz w:val="24"/>
          <w:szCs w:val="24"/>
        </w:rPr>
        <w:t>ony zdrowia w Polsce i Europie.</w:t>
      </w:r>
    </w:p>
    <w:p w14:paraId="5B92B225" w14:textId="77777777" w:rsidR="00904881" w:rsidRPr="00AC0625" w:rsidRDefault="000A7973" w:rsidP="004F6878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Podczas praktyk</w:t>
      </w:r>
      <w:r w:rsidR="00725005">
        <w:rPr>
          <w:sz w:val="24"/>
          <w:szCs w:val="24"/>
        </w:rPr>
        <w:t xml:space="preserve"> </w:t>
      </w:r>
      <w:r w:rsidRPr="006F5E35">
        <w:rPr>
          <w:sz w:val="24"/>
          <w:szCs w:val="24"/>
        </w:rPr>
        <w:t>student</w:t>
      </w:r>
      <w:r w:rsidRPr="00F3188E">
        <w:rPr>
          <w:sz w:val="24"/>
          <w:szCs w:val="24"/>
        </w:rPr>
        <w:t xml:space="preserve"> powinien zapoznać się z realnymi aspektami organizacji </w:t>
      </w:r>
      <w:r w:rsidR="009E3FD2">
        <w:rPr>
          <w:sz w:val="24"/>
          <w:szCs w:val="24"/>
        </w:rPr>
        <w:br/>
      </w:r>
      <w:r w:rsidRPr="00F3188E">
        <w:rPr>
          <w:sz w:val="24"/>
          <w:szCs w:val="24"/>
        </w:rPr>
        <w:t>i zasadami funkcjonowania systemu ochrony zdrowia lub jego instytucji. Wierzymy, że możliwość odbywani</w:t>
      </w:r>
      <w:r>
        <w:rPr>
          <w:sz w:val="24"/>
          <w:szCs w:val="24"/>
        </w:rPr>
        <w:t>a praktyki student wykorzysta w </w:t>
      </w:r>
      <w:r w:rsidRPr="00F3188E">
        <w:rPr>
          <w:sz w:val="24"/>
          <w:szCs w:val="24"/>
        </w:rPr>
        <w:t>sposób możliwie najbardziej efektywny, co znacząco wpłynie na</w:t>
      </w:r>
      <w:r w:rsidR="009E3FD2">
        <w:rPr>
          <w:sz w:val="24"/>
          <w:szCs w:val="24"/>
        </w:rPr>
        <w:t xml:space="preserve"> podniesienie jego kompetencji.</w:t>
      </w:r>
    </w:p>
    <w:sectPr w:rsidR="00904881" w:rsidRPr="00AC0625" w:rsidSect="00AD3A1A"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F4089" w14:textId="77777777" w:rsidR="009F35A6" w:rsidRDefault="009F35A6">
      <w:r>
        <w:separator/>
      </w:r>
    </w:p>
  </w:endnote>
  <w:endnote w:type="continuationSeparator" w:id="0">
    <w:p w14:paraId="272E6195" w14:textId="77777777" w:rsidR="009F35A6" w:rsidRDefault="009F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39A97" w14:textId="77777777" w:rsidR="009F35A6" w:rsidRDefault="009F35A6">
      <w:r>
        <w:separator/>
      </w:r>
    </w:p>
  </w:footnote>
  <w:footnote w:type="continuationSeparator" w:id="0">
    <w:p w14:paraId="6DB08268" w14:textId="77777777" w:rsidR="009F35A6" w:rsidRDefault="009F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15B4DEBE" w:rsidR="006E0480" w:rsidRDefault="006E0480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5F492F">
      <w:rPr>
        <w:noProof/>
      </w:rPr>
      <w:t>2</w:t>
    </w:r>
    <w:r>
      <w:rPr>
        <w:noProof/>
      </w:rPr>
      <w:fldChar w:fldCharType="end"/>
    </w:r>
  </w:p>
  <w:p w14:paraId="47341341" w14:textId="77777777" w:rsidR="006E0480" w:rsidRDefault="006E04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1364" w:hanging="360"/>
      </w:pPr>
      <w:rPr>
        <w:rFonts w:eastAsia="Times New Roman" w:cs="Times New Roman"/>
        <w:color w:val="1C1C1C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08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80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52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24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96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68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40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124" w:hanging="360"/>
      </w:pPr>
      <w:rPr>
        <w:rFonts w:ascii="Wingdings" w:hAnsi="Wingdings" w:cs="Wingdings"/>
      </w:rPr>
    </w:lvl>
  </w:abstractNum>
  <w:abstractNum w:abstractNumId="1" w15:restartNumberingAfterBreak="0">
    <w:nsid w:val="028965D2"/>
    <w:multiLevelType w:val="hybridMultilevel"/>
    <w:tmpl w:val="D58C1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2E48"/>
    <w:multiLevelType w:val="hybridMultilevel"/>
    <w:tmpl w:val="A21C9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87F"/>
    <w:multiLevelType w:val="hybridMultilevel"/>
    <w:tmpl w:val="0ED67218"/>
    <w:lvl w:ilvl="0" w:tplc="9AA06F8A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0104"/>
    <w:multiLevelType w:val="hybridMultilevel"/>
    <w:tmpl w:val="7226A5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7094F"/>
    <w:multiLevelType w:val="hybridMultilevel"/>
    <w:tmpl w:val="98A0A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5E8B"/>
    <w:multiLevelType w:val="hybridMultilevel"/>
    <w:tmpl w:val="2064F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E4823"/>
    <w:multiLevelType w:val="hybridMultilevel"/>
    <w:tmpl w:val="1D222088"/>
    <w:lvl w:ilvl="0" w:tplc="04150011">
      <w:start w:val="1"/>
      <w:numFmt w:val="decimal"/>
      <w:lvlText w:val="%1)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A5E3E00"/>
    <w:multiLevelType w:val="multilevel"/>
    <w:tmpl w:val="48D2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765AF"/>
    <w:multiLevelType w:val="hybridMultilevel"/>
    <w:tmpl w:val="9FD67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A3CD5"/>
    <w:multiLevelType w:val="hybridMultilevel"/>
    <w:tmpl w:val="0A5E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87A42"/>
    <w:multiLevelType w:val="hybridMultilevel"/>
    <w:tmpl w:val="8362D120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227B7A62"/>
    <w:multiLevelType w:val="hybridMultilevel"/>
    <w:tmpl w:val="C15C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A7B38"/>
    <w:multiLevelType w:val="hybridMultilevel"/>
    <w:tmpl w:val="D6D8D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E7CA6"/>
    <w:multiLevelType w:val="multilevel"/>
    <w:tmpl w:val="BB34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385ED7"/>
    <w:multiLevelType w:val="hybridMultilevel"/>
    <w:tmpl w:val="71A2F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A3DD4"/>
    <w:multiLevelType w:val="hybridMultilevel"/>
    <w:tmpl w:val="BBB0FD78"/>
    <w:lvl w:ilvl="0" w:tplc="04150011">
      <w:start w:val="1"/>
      <w:numFmt w:val="decimal"/>
      <w:lvlText w:val="%1)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 w15:restartNumberingAfterBreak="0">
    <w:nsid w:val="319016CB"/>
    <w:multiLevelType w:val="hybridMultilevel"/>
    <w:tmpl w:val="50F2ED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62B5010"/>
    <w:multiLevelType w:val="hybridMultilevel"/>
    <w:tmpl w:val="D3A84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E0EE50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C7FED"/>
    <w:multiLevelType w:val="hybridMultilevel"/>
    <w:tmpl w:val="F6E66E98"/>
    <w:lvl w:ilvl="0" w:tplc="BECC080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54309F"/>
    <w:multiLevelType w:val="hybridMultilevel"/>
    <w:tmpl w:val="D3A84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E0EE50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E6A91"/>
    <w:multiLevelType w:val="hybridMultilevel"/>
    <w:tmpl w:val="0D7CC6F8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41BB767C"/>
    <w:multiLevelType w:val="multilevel"/>
    <w:tmpl w:val="59E0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35B8E"/>
    <w:multiLevelType w:val="hybridMultilevel"/>
    <w:tmpl w:val="36C8085E"/>
    <w:lvl w:ilvl="0" w:tplc="18783A56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4A973A97"/>
    <w:multiLevelType w:val="hybridMultilevel"/>
    <w:tmpl w:val="EEAC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54DD9"/>
    <w:multiLevelType w:val="hybridMultilevel"/>
    <w:tmpl w:val="299CC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60BE5"/>
    <w:multiLevelType w:val="hybridMultilevel"/>
    <w:tmpl w:val="7A38120E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0F">
      <w:start w:val="1"/>
      <w:numFmt w:val="decimal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518234EF"/>
    <w:multiLevelType w:val="hybridMultilevel"/>
    <w:tmpl w:val="39724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C223A"/>
    <w:multiLevelType w:val="hybridMultilevel"/>
    <w:tmpl w:val="090A407A"/>
    <w:lvl w:ilvl="0" w:tplc="47D40C0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1DD54A8"/>
    <w:multiLevelType w:val="hybridMultilevel"/>
    <w:tmpl w:val="04908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5B62E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D42CE"/>
    <w:multiLevelType w:val="hybridMultilevel"/>
    <w:tmpl w:val="C3E22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F3F5A"/>
    <w:multiLevelType w:val="hybridMultilevel"/>
    <w:tmpl w:val="E0466C0A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57DD0E1C"/>
    <w:multiLevelType w:val="hybridMultilevel"/>
    <w:tmpl w:val="12F6E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67F46"/>
    <w:multiLevelType w:val="multilevel"/>
    <w:tmpl w:val="C9C8A60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13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3F19BA"/>
    <w:multiLevelType w:val="hybridMultilevel"/>
    <w:tmpl w:val="B2BA0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B602D"/>
    <w:multiLevelType w:val="hybridMultilevel"/>
    <w:tmpl w:val="E87CA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C909DA"/>
    <w:multiLevelType w:val="hybridMultilevel"/>
    <w:tmpl w:val="733E8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01F5A"/>
    <w:multiLevelType w:val="hybridMultilevel"/>
    <w:tmpl w:val="937A3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43663"/>
    <w:multiLevelType w:val="hybridMultilevel"/>
    <w:tmpl w:val="66C86D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E7F062F"/>
    <w:multiLevelType w:val="hybridMultilevel"/>
    <w:tmpl w:val="2056CF94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0" w15:restartNumberingAfterBreak="0">
    <w:nsid w:val="65437844"/>
    <w:multiLevelType w:val="hybridMultilevel"/>
    <w:tmpl w:val="1D7A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7E602E"/>
    <w:multiLevelType w:val="hybridMultilevel"/>
    <w:tmpl w:val="23A0FE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9462E6"/>
    <w:multiLevelType w:val="hybridMultilevel"/>
    <w:tmpl w:val="C1B006BC"/>
    <w:lvl w:ilvl="0" w:tplc="789A4A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7D22ADE"/>
    <w:multiLevelType w:val="hybridMultilevel"/>
    <w:tmpl w:val="788C178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 w15:restartNumberingAfterBreak="0">
    <w:nsid w:val="68067941"/>
    <w:multiLevelType w:val="hybridMultilevel"/>
    <w:tmpl w:val="F49C8508"/>
    <w:lvl w:ilvl="0" w:tplc="85B62E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B254846"/>
    <w:multiLevelType w:val="hybridMultilevel"/>
    <w:tmpl w:val="D4568690"/>
    <w:lvl w:ilvl="0" w:tplc="0415000D">
      <w:start w:val="1"/>
      <w:numFmt w:val="bullet"/>
      <w:lvlText w:val=""/>
      <w:lvlJc w:val="left"/>
      <w:pPr>
        <w:ind w:left="4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6" w15:restartNumberingAfterBreak="0">
    <w:nsid w:val="73566837"/>
    <w:multiLevelType w:val="hybridMultilevel"/>
    <w:tmpl w:val="2A123E8A"/>
    <w:lvl w:ilvl="0" w:tplc="789A4A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56377"/>
    <w:multiLevelType w:val="hybridMultilevel"/>
    <w:tmpl w:val="55003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16A11"/>
    <w:multiLevelType w:val="hybridMultilevel"/>
    <w:tmpl w:val="A5320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04AD3"/>
    <w:multiLevelType w:val="hybridMultilevel"/>
    <w:tmpl w:val="63A2C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4"/>
  </w:num>
  <w:num w:numId="4">
    <w:abstractNumId w:val="38"/>
  </w:num>
  <w:num w:numId="5">
    <w:abstractNumId w:val="11"/>
  </w:num>
  <w:num w:numId="6">
    <w:abstractNumId w:val="37"/>
  </w:num>
  <w:num w:numId="7">
    <w:abstractNumId w:val="7"/>
  </w:num>
  <w:num w:numId="8">
    <w:abstractNumId w:val="48"/>
  </w:num>
  <w:num w:numId="9">
    <w:abstractNumId w:val="25"/>
  </w:num>
  <w:num w:numId="10">
    <w:abstractNumId w:val="14"/>
  </w:num>
  <w:num w:numId="11">
    <w:abstractNumId w:val="22"/>
  </w:num>
  <w:num w:numId="12">
    <w:abstractNumId w:val="21"/>
  </w:num>
  <w:num w:numId="13">
    <w:abstractNumId w:val="3"/>
  </w:num>
  <w:num w:numId="14">
    <w:abstractNumId w:val="8"/>
  </w:num>
  <w:num w:numId="15">
    <w:abstractNumId w:val="39"/>
  </w:num>
  <w:num w:numId="16">
    <w:abstractNumId w:val="33"/>
  </w:num>
  <w:num w:numId="17">
    <w:abstractNumId w:val="23"/>
  </w:num>
  <w:num w:numId="18">
    <w:abstractNumId w:val="43"/>
  </w:num>
  <w:num w:numId="19">
    <w:abstractNumId w:val="31"/>
  </w:num>
  <w:num w:numId="20">
    <w:abstractNumId w:val="26"/>
  </w:num>
  <w:num w:numId="21">
    <w:abstractNumId w:val="24"/>
  </w:num>
  <w:num w:numId="22">
    <w:abstractNumId w:val="35"/>
  </w:num>
  <w:num w:numId="23">
    <w:abstractNumId w:val="2"/>
  </w:num>
  <w:num w:numId="24">
    <w:abstractNumId w:val="15"/>
  </w:num>
  <w:num w:numId="25">
    <w:abstractNumId w:val="49"/>
  </w:num>
  <w:num w:numId="26">
    <w:abstractNumId w:val="6"/>
  </w:num>
  <w:num w:numId="27">
    <w:abstractNumId w:val="29"/>
  </w:num>
  <w:num w:numId="28">
    <w:abstractNumId w:val="44"/>
  </w:num>
  <w:num w:numId="29">
    <w:abstractNumId w:val="41"/>
  </w:num>
  <w:num w:numId="30">
    <w:abstractNumId w:val="45"/>
  </w:num>
  <w:num w:numId="31">
    <w:abstractNumId w:val="13"/>
  </w:num>
  <w:num w:numId="32">
    <w:abstractNumId w:val="40"/>
  </w:num>
  <w:num w:numId="33">
    <w:abstractNumId w:val="32"/>
  </w:num>
  <w:num w:numId="34">
    <w:abstractNumId w:val="19"/>
  </w:num>
  <w:num w:numId="35">
    <w:abstractNumId w:val="5"/>
  </w:num>
  <w:num w:numId="36">
    <w:abstractNumId w:val="12"/>
  </w:num>
  <w:num w:numId="37">
    <w:abstractNumId w:val="18"/>
  </w:num>
  <w:num w:numId="38">
    <w:abstractNumId w:val="30"/>
  </w:num>
  <w:num w:numId="39">
    <w:abstractNumId w:val="36"/>
  </w:num>
  <w:num w:numId="40">
    <w:abstractNumId w:val="20"/>
  </w:num>
  <w:num w:numId="41">
    <w:abstractNumId w:val="46"/>
  </w:num>
  <w:num w:numId="42">
    <w:abstractNumId w:val="42"/>
  </w:num>
  <w:num w:numId="43">
    <w:abstractNumId w:val="16"/>
  </w:num>
  <w:num w:numId="44">
    <w:abstractNumId w:val="27"/>
  </w:num>
  <w:num w:numId="45">
    <w:abstractNumId w:val="17"/>
  </w:num>
  <w:num w:numId="46">
    <w:abstractNumId w:val="1"/>
  </w:num>
  <w:num w:numId="47">
    <w:abstractNumId w:val="10"/>
  </w:num>
  <w:num w:numId="48">
    <w:abstractNumId w:val="9"/>
  </w:num>
  <w:num w:numId="49">
    <w:abstractNumId w:val="4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9F"/>
    <w:rsid w:val="0000028E"/>
    <w:rsid w:val="000077F9"/>
    <w:rsid w:val="00011063"/>
    <w:rsid w:val="00012D33"/>
    <w:rsid w:val="000151E7"/>
    <w:rsid w:val="0001612D"/>
    <w:rsid w:val="000167C5"/>
    <w:rsid w:val="00016AC7"/>
    <w:rsid w:val="0001761B"/>
    <w:rsid w:val="00020A9A"/>
    <w:rsid w:val="0002160E"/>
    <w:rsid w:val="000255BB"/>
    <w:rsid w:val="00030F5B"/>
    <w:rsid w:val="00037E15"/>
    <w:rsid w:val="00052AB1"/>
    <w:rsid w:val="000538EB"/>
    <w:rsid w:val="000606C0"/>
    <w:rsid w:val="00064AB8"/>
    <w:rsid w:val="0007101A"/>
    <w:rsid w:val="0007635F"/>
    <w:rsid w:val="0008351F"/>
    <w:rsid w:val="000837C3"/>
    <w:rsid w:val="00094318"/>
    <w:rsid w:val="00097115"/>
    <w:rsid w:val="0009747C"/>
    <w:rsid w:val="00097F5B"/>
    <w:rsid w:val="000A6CC1"/>
    <w:rsid w:val="000A7973"/>
    <w:rsid w:val="000B1564"/>
    <w:rsid w:val="000B5FE2"/>
    <w:rsid w:val="000C16CB"/>
    <w:rsid w:val="000C1C18"/>
    <w:rsid w:val="000C3635"/>
    <w:rsid w:val="000C4D59"/>
    <w:rsid w:val="000C7034"/>
    <w:rsid w:val="000C7DC9"/>
    <w:rsid w:val="000E022D"/>
    <w:rsid w:val="000E086E"/>
    <w:rsid w:val="000E2EAD"/>
    <w:rsid w:val="000E76C7"/>
    <w:rsid w:val="000F186B"/>
    <w:rsid w:val="0010315C"/>
    <w:rsid w:val="00104A51"/>
    <w:rsid w:val="001061C7"/>
    <w:rsid w:val="00111373"/>
    <w:rsid w:val="001124F1"/>
    <w:rsid w:val="00116C31"/>
    <w:rsid w:val="00117E4F"/>
    <w:rsid w:val="00126730"/>
    <w:rsid w:val="00134124"/>
    <w:rsid w:val="001348A1"/>
    <w:rsid w:val="00135B49"/>
    <w:rsid w:val="00136924"/>
    <w:rsid w:val="0014219A"/>
    <w:rsid w:val="00144E9B"/>
    <w:rsid w:val="001511A6"/>
    <w:rsid w:val="00157DBE"/>
    <w:rsid w:val="00160514"/>
    <w:rsid w:val="00166909"/>
    <w:rsid w:val="00166A76"/>
    <w:rsid w:val="001705F7"/>
    <w:rsid w:val="0017426E"/>
    <w:rsid w:val="00187E53"/>
    <w:rsid w:val="001932A9"/>
    <w:rsid w:val="00193609"/>
    <w:rsid w:val="001A1AF4"/>
    <w:rsid w:val="001A613C"/>
    <w:rsid w:val="001A74B0"/>
    <w:rsid w:val="001B4ED7"/>
    <w:rsid w:val="001C22CC"/>
    <w:rsid w:val="001C2FC7"/>
    <w:rsid w:val="001C392A"/>
    <w:rsid w:val="001D141A"/>
    <w:rsid w:val="001E2EC8"/>
    <w:rsid w:val="001E3BE6"/>
    <w:rsid w:val="001E5AD0"/>
    <w:rsid w:val="001E638E"/>
    <w:rsid w:val="001F00A4"/>
    <w:rsid w:val="001F0E33"/>
    <w:rsid w:val="001F36E6"/>
    <w:rsid w:val="001F6E16"/>
    <w:rsid w:val="00202344"/>
    <w:rsid w:val="0021086C"/>
    <w:rsid w:val="00213DF3"/>
    <w:rsid w:val="002147D2"/>
    <w:rsid w:val="00227865"/>
    <w:rsid w:val="00231755"/>
    <w:rsid w:val="0024563D"/>
    <w:rsid w:val="00245C69"/>
    <w:rsid w:val="00246629"/>
    <w:rsid w:val="00246F2C"/>
    <w:rsid w:val="002571E3"/>
    <w:rsid w:val="002625E9"/>
    <w:rsid w:val="002664E6"/>
    <w:rsid w:val="00266512"/>
    <w:rsid w:val="00270B33"/>
    <w:rsid w:val="002726C2"/>
    <w:rsid w:val="00273CAF"/>
    <w:rsid w:val="002745D6"/>
    <w:rsid w:val="002753D8"/>
    <w:rsid w:val="002759B9"/>
    <w:rsid w:val="00280570"/>
    <w:rsid w:val="00283211"/>
    <w:rsid w:val="0029463E"/>
    <w:rsid w:val="00297F3D"/>
    <w:rsid w:val="002A0DCF"/>
    <w:rsid w:val="002A5B71"/>
    <w:rsid w:val="002B1CE4"/>
    <w:rsid w:val="002B4CCA"/>
    <w:rsid w:val="002D431D"/>
    <w:rsid w:val="002D51DD"/>
    <w:rsid w:val="002E1FCD"/>
    <w:rsid w:val="002E7DD9"/>
    <w:rsid w:val="002F04BC"/>
    <w:rsid w:val="002F721F"/>
    <w:rsid w:val="00302AB7"/>
    <w:rsid w:val="003034B0"/>
    <w:rsid w:val="00310F00"/>
    <w:rsid w:val="0031466C"/>
    <w:rsid w:val="003209B5"/>
    <w:rsid w:val="0032331C"/>
    <w:rsid w:val="00323AC0"/>
    <w:rsid w:val="00323E50"/>
    <w:rsid w:val="00326FFF"/>
    <w:rsid w:val="0033339A"/>
    <w:rsid w:val="0034445D"/>
    <w:rsid w:val="0035030A"/>
    <w:rsid w:val="003550C4"/>
    <w:rsid w:val="003561E8"/>
    <w:rsid w:val="00365D89"/>
    <w:rsid w:val="0036700F"/>
    <w:rsid w:val="0037134F"/>
    <w:rsid w:val="00373844"/>
    <w:rsid w:val="0037455D"/>
    <w:rsid w:val="00383DA1"/>
    <w:rsid w:val="00385A3C"/>
    <w:rsid w:val="00390109"/>
    <w:rsid w:val="00390F7F"/>
    <w:rsid w:val="00393125"/>
    <w:rsid w:val="00393645"/>
    <w:rsid w:val="003A7A71"/>
    <w:rsid w:val="003B763F"/>
    <w:rsid w:val="003C1423"/>
    <w:rsid w:val="003C1D0C"/>
    <w:rsid w:val="003D3BA8"/>
    <w:rsid w:val="003E2366"/>
    <w:rsid w:val="003E4D8C"/>
    <w:rsid w:val="003E62C2"/>
    <w:rsid w:val="00401168"/>
    <w:rsid w:val="00404384"/>
    <w:rsid w:val="00404930"/>
    <w:rsid w:val="00407AB4"/>
    <w:rsid w:val="0041055C"/>
    <w:rsid w:val="00410A7F"/>
    <w:rsid w:val="00413809"/>
    <w:rsid w:val="00420238"/>
    <w:rsid w:val="004267EF"/>
    <w:rsid w:val="00426B7A"/>
    <w:rsid w:val="00431622"/>
    <w:rsid w:val="00431C15"/>
    <w:rsid w:val="0043317E"/>
    <w:rsid w:val="00434D59"/>
    <w:rsid w:val="00436459"/>
    <w:rsid w:val="00443872"/>
    <w:rsid w:val="004443B3"/>
    <w:rsid w:val="004520EA"/>
    <w:rsid w:val="00452EFF"/>
    <w:rsid w:val="00461258"/>
    <w:rsid w:val="00464890"/>
    <w:rsid w:val="00467418"/>
    <w:rsid w:val="00471511"/>
    <w:rsid w:val="00482D5C"/>
    <w:rsid w:val="00485FB9"/>
    <w:rsid w:val="00486DC0"/>
    <w:rsid w:val="004931BE"/>
    <w:rsid w:val="00494CEF"/>
    <w:rsid w:val="00497CA4"/>
    <w:rsid w:val="00497DED"/>
    <w:rsid w:val="004A1798"/>
    <w:rsid w:val="004A65E7"/>
    <w:rsid w:val="004A6772"/>
    <w:rsid w:val="004B5D91"/>
    <w:rsid w:val="004C7540"/>
    <w:rsid w:val="004D5BCA"/>
    <w:rsid w:val="004E3021"/>
    <w:rsid w:val="004F0963"/>
    <w:rsid w:val="004F6878"/>
    <w:rsid w:val="00500184"/>
    <w:rsid w:val="00500493"/>
    <w:rsid w:val="00506A9A"/>
    <w:rsid w:val="00520D4E"/>
    <w:rsid w:val="00523A4A"/>
    <w:rsid w:val="005242D5"/>
    <w:rsid w:val="00534277"/>
    <w:rsid w:val="00535E79"/>
    <w:rsid w:val="0054053B"/>
    <w:rsid w:val="00543A46"/>
    <w:rsid w:val="00546E63"/>
    <w:rsid w:val="00554269"/>
    <w:rsid w:val="00554B0B"/>
    <w:rsid w:val="00557E9C"/>
    <w:rsid w:val="005635F4"/>
    <w:rsid w:val="005674DD"/>
    <w:rsid w:val="005674FF"/>
    <w:rsid w:val="00572022"/>
    <w:rsid w:val="00574435"/>
    <w:rsid w:val="00574E36"/>
    <w:rsid w:val="00576A09"/>
    <w:rsid w:val="00587115"/>
    <w:rsid w:val="00587818"/>
    <w:rsid w:val="005A573B"/>
    <w:rsid w:val="005B00EA"/>
    <w:rsid w:val="005B1A0E"/>
    <w:rsid w:val="005B466F"/>
    <w:rsid w:val="005B51AB"/>
    <w:rsid w:val="005B5E0C"/>
    <w:rsid w:val="005C47CD"/>
    <w:rsid w:val="005D46FE"/>
    <w:rsid w:val="005D57B2"/>
    <w:rsid w:val="005D6841"/>
    <w:rsid w:val="005E1957"/>
    <w:rsid w:val="005E3D2F"/>
    <w:rsid w:val="005E4DA6"/>
    <w:rsid w:val="005E5CBB"/>
    <w:rsid w:val="005E6792"/>
    <w:rsid w:val="005E772F"/>
    <w:rsid w:val="005F492F"/>
    <w:rsid w:val="005F6BB2"/>
    <w:rsid w:val="00613EDC"/>
    <w:rsid w:val="00621665"/>
    <w:rsid w:val="00621EDA"/>
    <w:rsid w:val="00625195"/>
    <w:rsid w:val="006329E4"/>
    <w:rsid w:val="00642409"/>
    <w:rsid w:val="00643820"/>
    <w:rsid w:val="00647FCF"/>
    <w:rsid w:val="00651B82"/>
    <w:rsid w:val="00652FE7"/>
    <w:rsid w:val="00654351"/>
    <w:rsid w:val="006548E6"/>
    <w:rsid w:val="00662CF4"/>
    <w:rsid w:val="00663DA5"/>
    <w:rsid w:val="006642E5"/>
    <w:rsid w:val="00673CC8"/>
    <w:rsid w:val="0069480B"/>
    <w:rsid w:val="006A1267"/>
    <w:rsid w:val="006A22AA"/>
    <w:rsid w:val="006B72EA"/>
    <w:rsid w:val="006B7B6E"/>
    <w:rsid w:val="006C153B"/>
    <w:rsid w:val="006C1A08"/>
    <w:rsid w:val="006C2372"/>
    <w:rsid w:val="006C4976"/>
    <w:rsid w:val="006E0480"/>
    <w:rsid w:val="006E77D7"/>
    <w:rsid w:val="006E7D96"/>
    <w:rsid w:val="006F1391"/>
    <w:rsid w:val="006F2A31"/>
    <w:rsid w:val="006F4A24"/>
    <w:rsid w:val="006F5304"/>
    <w:rsid w:val="006F5E35"/>
    <w:rsid w:val="006F6587"/>
    <w:rsid w:val="0070137F"/>
    <w:rsid w:val="007128AD"/>
    <w:rsid w:val="007150FC"/>
    <w:rsid w:val="007228E6"/>
    <w:rsid w:val="00725005"/>
    <w:rsid w:val="007320F2"/>
    <w:rsid w:val="0073571C"/>
    <w:rsid w:val="007432EC"/>
    <w:rsid w:val="00744E7B"/>
    <w:rsid w:val="00752799"/>
    <w:rsid w:val="00753244"/>
    <w:rsid w:val="00753E86"/>
    <w:rsid w:val="0075433E"/>
    <w:rsid w:val="00756C3E"/>
    <w:rsid w:val="007570EC"/>
    <w:rsid w:val="00757C7C"/>
    <w:rsid w:val="0076646E"/>
    <w:rsid w:val="00772465"/>
    <w:rsid w:val="00776215"/>
    <w:rsid w:val="00782809"/>
    <w:rsid w:val="007A457F"/>
    <w:rsid w:val="007B21C1"/>
    <w:rsid w:val="007B46C4"/>
    <w:rsid w:val="007B5938"/>
    <w:rsid w:val="007E1FF1"/>
    <w:rsid w:val="007E405A"/>
    <w:rsid w:val="007F295D"/>
    <w:rsid w:val="007F3919"/>
    <w:rsid w:val="008053C9"/>
    <w:rsid w:val="008327C4"/>
    <w:rsid w:val="00842203"/>
    <w:rsid w:val="00843DA2"/>
    <w:rsid w:val="00851EFA"/>
    <w:rsid w:val="00852363"/>
    <w:rsid w:val="00865DB3"/>
    <w:rsid w:val="00866336"/>
    <w:rsid w:val="008670AC"/>
    <w:rsid w:val="00867578"/>
    <w:rsid w:val="008824C1"/>
    <w:rsid w:val="00884B5D"/>
    <w:rsid w:val="00886274"/>
    <w:rsid w:val="00887ECC"/>
    <w:rsid w:val="00891742"/>
    <w:rsid w:val="0089319F"/>
    <w:rsid w:val="008933EE"/>
    <w:rsid w:val="0089345E"/>
    <w:rsid w:val="008A569D"/>
    <w:rsid w:val="008A6E9D"/>
    <w:rsid w:val="008B2B12"/>
    <w:rsid w:val="008C0E59"/>
    <w:rsid w:val="008D18E2"/>
    <w:rsid w:val="008D5DFC"/>
    <w:rsid w:val="008E0886"/>
    <w:rsid w:val="008F5387"/>
    <w:rsid w:val="00900FAD"/>
    <w:rsid w:val="009029A4"/>
    <w:rsid w:val="00904881"/>
    <w:rsid w:val="0090505F"/>
    <w:rsid w:val="00911D8A"/>
    <w:rsid w:val="00930852"/>
    <w:rsid w:val="0093119C"/>
    <w:rsid w:val="00940416"/>
    <w:rsid w:val="00944445"/>
    <w:rsid w:val="00944882"/>
    <w:rsid w:val="00945656"/>
    <w:rsid w:val="009516A4"/>
    <w:rsid w:val="00953340"/>
    <w:rsid w:val="00954D96"/>
    <w:rsid w:val="00965D7E"/>
    <w:rsid w:val="00973475"/>
    <w:rsid w:val="00976462"/>
    <w:rsid w:val="00981400"/>
    <w:rsid w:val="00985C93"/>
    <w:rsid w:val="00985DB4"/>
    <w:rsid w:val="00994D40"/>
    <w:rsid w:val="0099528B"/>
    <w:rsid w:val="0099580D"/>
    <w:rsid w:val="009A70D1"/>
    <w:rsid w:val="009A7BA4"/>
    <w:rsid w:val="009B6896"/>
    <w:rsid w:val="009C3BA3"/>
    <w:rsid w:val="009C42D8"/>
    <w:rsid w:val="009D146A"/>
    <w:rsid w:val="009D5492"/>
    <w:rsid w:val="009E20F8"/>
    <w:rsid w:val="009E28F9"/>
    <w:rsid w:val="009E3FD2"/>
    <w:rsid w:val="009E51E8"/>
    <w:rsid w:val="009E5536"/>
    <w:rsid w:val="009E5BF7"/>
    <w:rsid w:val="009F2D25"/>
    <w:rsid w:val="009F35A6"/>
    <w:rsid w:val="009F3C94"/>
    <w:rsid w:val="009F4429"/>
    <w:rsid w:val="00A00750"/>
    <w:rsid w:val="00A010D2"/>
    <w:rsid w:val="00A031C0"/>
    <w:rsid w:val="00A03953"/>
    <w:rsid w:val="00A122F8"/>
    <w:rsid w:val="00A17320"/>
    <w:rsid w:val="00A1764B"/>
    <w:rsid w:val="00A31259"/>
    <w:rsid w:val="00A42CF5"/>
    <w:rsid w:val="00A430C7"/>
    <w:rsid w:val="00A433EA"/>
    <w:rsid w:val="00A45307"/>
    <w:rsid w:val="00A5338C"/>
    <w:rsid w:val="00A55A83"/>
    <w:rsid w:val="00A61409"/>
    <w:rsid w:val="00A61DA6"/>
    <w:rsid w:val="00A6358C"/>
    <w:rsid w:val="00A64F0C"/>
    <w:rsid w:val="00A653C2"/>
    <w:rsid w:val="00A6786B"/>
    <w:rsid w:val="00A8263A"/>
    <w:rsid w:val="00A8286F"/>
    <w:rsid w:val="00A83CDB"/>
    <w:rsid w:val="00A84D73"/>
    <w:rsid w:val="00A85F3C"/>
    <w:rsid w:val="00AA1A6B"/>
    <w:rsid w:val="00AA1F0C"/>
    <w:rsid w:val="00AA572B"/>
    <w:rsid w:val="00AA657E"/>
    <w:rsid w:val="00AB1C7D"/>
    <w:rsid w:val="00AB4EB8"/>
    <w:rsid w:val="00AB533F"/>
    <w:rsid w:val="00AB5ADD"/>
    <w:rsid w:val="00AC0625"/>
    <w:rsid w:val="00AC362B"/>
    <w:rsid w:val="00AC686A"/>
    <w:rsid w:val="00AD211E"/>
    <w:rsid w:val="00AD2F37"/>
    <w:rsid w:val="00AD3A1A"/>
    <w:rsid w:val="00AD7262"/>
    <w:rsid w:val="00AF2573"/>
    <w:rsid w:val="00B02289"/>
    <w:rsid w:val="00B04960"/>
    <w:rsid w:val="00B116A4"/>
    <w:rsid w:val="00B175BD"/>
    <w:rsid w:val="00B2485A"/>
    <w:rsid w:val="00B300B8"/>
    <w:rsid w:val="00B30783"/>
    <w:rsid w:val="00B321B8"/>
    <w:rsid w:val="00B367EB"/>
    <w:rsid w:val="00B46D86"/>
    <w:rsid w:val="00B512C8"/>
    <w:rsid w:val="00B66AD0"/>
    <w:rsid w:val="00B701F4"/>
    <w:rsid w:val="00B72424"/>
    <w:rsid w:val="00B80C0E"/>
    <w:rsid w:val="00B9125F"/>
    <w:rsid w:val="00B936B2"/>
    <w:rsid w:val="00B944C4"/>
    <w:rsid w:val="00BA0742"/>
    <w:rsid w:val="00BA1143"/>
    <w:rsid w:val="00BA5FE1"/>
    <w:rsid w:val="00BB2AC7"/>
    <w:rsid w:val="00BC2136"/>
    <w:rsid w:val="00BD1483"/>
    <w:rsid w:val="00BD657F"/>
    <w:rsid w:val="00BD661F"/>
    <w:rsid w:val="00BE1643"/>
    <w:rsid w:val="00BE2111"/>
    <w:rsid w:val="00BE27A9"/>
    <w:rsid w:val="00BE521A"/>
    <w:rsid w:val="00BE5D2E"/>
    <w:rsid w:val="00BE5E5E"/>
    <w:rsid w:val="00BF1B4D"/>
    <w:rsid w:val="00BF4D6A"/>
    <w:rsid w:val="00C01C66"/>
    <w:rsid w:val="00C047ED"/>
    <w:rsid w:val="00C0673F"/>
    <w:rsid w:val="00C06B6D"/>
    <w:rsid w:val="00C17DF1"/>
    <w:rsid w:val="00C20748"/>
    <w:rsid w:val="00C3652A"/>
    <w:rsid w:val="00C43E64"/>
    <w:rsid w:val="00C44ACA"/>
    <w:rsid w:val="00C45635"/>
    <w:rsid w:val="00C462E1"/>
    <w:rsid w:val="00C476BD"/>
    <w:rsid w:val="00C47B31"/>
    <w:rsid w:val="00C50A1D"/>
    <w:rsid w:val="00C61A1A"/>
    <w:rsid w:val="00C63DDA"/>
    <w:rsid w:val="00C64030"/>
    <w:rsid w:val="00C651F0"/>
    <w:rsid w:val="00C72969"/>
    <w:rsid w:val="00C7496D"/>
    <w:rsid w:val="00C76B80"/>
    <w:rsid w:val="00C823F2"/>
    <w:rsid w:val="00C902B7"/>
    <w:rsid w:val="00C96736"/>
    <w:rsid w:val="00CB0AC9"/>
    <w:rsid w:val="00CB1660"/>
    <w:rsid w:val="00CB5508"/>
    <w:rsid w:val="00CC012F"/>
    <w:rsid w:val="00CC3F48"/>
    <w:rsid w:val="00CD17C6"/>
    <w:rsid w:val="00CE0772"/>
    <w:rsid w:val="00CE2578"/>
    <w:rsid w:val="00CE37A9"/>
    <w:rsid w:val="00CE4232"/>
    <w:rsid w:val="00CE4D93"/>
    <w:rsid w:val="00CE5BCB"/>
    <w:rsid w:val="00CE606E"/>
    <w:rsid w:val="00D038B1"/>
    <w:rsid w:val="00D111D2"/>
    <w:rsid w:val="00D12971"/>
    <w:rsid w:val="00D16389"/>
    <w:rsid w:val="00D21A48"/>
    <w:rsid w:val="00D22E39"/>
    <w:rsid w:val="00D27392"/>
    <w:rsid w:val="00D35F19"/>
    <w:rsid w:val="00D37704"/>
    <w:rsid w:val="00D43A8C"/>
    <w:rsid w:val="00D4443B"/>
    <w:rsid w:val="00D5076D"/>
    <w:rsid w:val="00D550F3"/>
    <w:rsid w:val="00D55985"/>
    <w:rsid w:val="00D60310"/>
    <w:rsid w:val="00D606DF"/>
    <w:rsid w:val="00D64C48"/>
    <w:rsid w:val="00D74F4A"/>
    <w:rsid w:val="00D755B4"/>
    <w:rsid w:val="00D908D1"/>
    <w:rsid w:val="00D930A2"/>
    <w:rsid w:val="00DA0DC4"/>
    <w:rsid w:val="00DA7961"/>
    <w:rsid w:val="00DB06D8"/>
    <w:rsid w:val="00DC3A39"/>
    <w:rsid w:val="00DC4D3C"/>
    <w:rsid w:val="00DC7CBC"/>
    <w:rsid w:val="00DD2977"/>
    <w:rsid w:val="00DD48CE"/>
    <w:rsid w:val="00DD526C"/>
    <w:rsid w:val="00DD740C"/>
    <w:rsid w:val="00DD7F0A"/>
    <w:rsid w:val="00DE152F"/>
    <w:rsid w:val="00DE5443"/>
    <w:rsid w:val="00DE763B"/>
    <w:rsid w:val="00DF0A78"/>
    <w:rsid w:val="00DF2EF7"/>
    <w:rsid w:val="00DF3F73"/>
    <w:rsid w:val="00E0183E"/>
    <w:rsid w:val="00E03117"/>
    <w:rsid w:val="00E05D1A"/>
    <w:rsid w:val="00E132D6"/>
    <w:rsid w:val="00E149BC"/>
    <w:rsid w:val="00E15B32"/>
    <w:rsid w:val="00E201B3"/>
    <w:rsid w:val="00E224BC"/>
    <w:rsid w:val="00E377FB"/>
    <w:rsid w:val="00E40447"/>
    <w:rsid w:val="00E437FD"/>
    <w:rsid w:val="00E44273"/>
    <w:rsid w:val="00E46066"/>
    <w:rsid w:val="00E5249F"/>
    <w:rsid w:val="00E56B6A"/>
    <w:rsid w:val="00E76585"/>
    <w:rsid w:val="00E77B87"/>
    <w:rsid w:val="00E81913"/>
    <w:rsid w:val="00E81DCB"/>
    <w:rsid w:val="00E82E9F"/>
    <w:rsid w:val="00E87938"/>
    <w:rsid w:val="00E940C7"/>
    <w:rsid w:val="00EA511E"/>
    <w:rsid w:val="00EA5CC1"/>
    <w:rsid w:val="00EA625A"/>
    <w:rsid w:val="00EA64C2"/>
    <w:rsid w:val="00EB246E"/>
    <w:rsid w:val="00EB306C"/>
    <w:rsid w:val="00EC39D1"/>
    <w:rsid w:val="00EC4A55"/>
    <w:rsid w:val="00EC63E1"/>
    <w:rsid w:val="00EC6FEC"/>
    <w:rsid w:val="00ED252E"/>
    <w:rsid w:val="00ED4429"/>
    <w:rsid w:val="00EE78A2"/>
    <w:rsid w:val="00EF3CD0"/>
    <w:rsid w:val="00F03F01"/>
    <w:rsid w:val="00F04190"/>
    <w:rsid w:val="00F10262"/>
    <w:rsid w:val="00F13C99"/>
    <w:rsid w:val="00F3188E"/>
    <w:rsid w:val="00F34A99"/>
    <w:rsid w:val="00F35F91"/>
    <w:rsid w:val="00F36CBD"/>
    <w:rsid w:val="00F44996"/>
    <w:rsid w:val="00F46F03"/>
    <w:rsid w:val="00F4759E"/>
    <w:rsid w:val="00F51C93"/>
    <w:rsid w:val="00F56FE8"/>
    <w:rsid w:val="00F62D67"/>
    <w:rsid w:val="00F6459E"/>
    <w:rsid w:val="00F73394"/>
    <w:rsid w:val="00F765B7"/>
    <w:rsid w:val="00F80FB3"/>
    <w:rsid w:val="00F81875"/>
    <w:rsid w:val="00F86283"/>
    <w:rsid w:val="00F86C82"/>
    <w:rsid w:val="00F90CF3"/>
    <w:rsid w:val="00F9598C"/>
    <w:rsid w:val="00F95B8F"/>
    <w:rsid w:val="00F96E62"/>
    <w:rsid w:val="00F974E5"/>
    <w:rsid w:val="00F97D88"/>
    <w:rsid w:val="00FA5625"/>
    <w:rsid w:val="00FA7EAA"/>
    <w:rsid w:val="00FB09DD"/>
    <w:rsid w:val="00FB4508"/>
    <w:rsid w:val="00FB848E"/>
    <w:rsid w:val="00FC23DA"/>
    <w:rsid w:val="00FC72EF"/>
    <w:rsid w:val="00FD4295"/>
    <w:rsid w:val="00FE091F"/>
    <w:rsid w:val="00FE0E8F"/>
    <w:rsid w:val="00FE2647"/>
    <w:rsid w:val="00FE50DC"/>
    <w:rsid w:val="00FE6F8A"/>
    <w:rsid w:val="0CD68ED8"/>
    <w:rsid w:val="0D388F36"/>
    <w:rsid w:val="0DC089D1"/>
    <w:rsid w:val="156254C3"/>
    <w:rsid w:val="2ADAB403"/>
    <w:rsid w:val="304E411C"/>
    <w:rsid w:val="32AB0620"/>
    <w:rsid w:val="37996FA3"/>
    <w:rsid w:val="387740BB"/>
    <w:rsid w:val="42D01EE2"/>
    <w:rsid w:val="469237EB"/>
    <w:rsid w:val="4BFCE967"/>
    <w:rsid w:val="4CDF00AB"/>
    <w:rsid w:val="565ADC94"/>
    <w:rsid w:val="5672673C"/>
    <w:rsid w:val="63DADC55"/>
    <w:rsid w:val="6430730F"/>
    <w:rsid w:val="65D9549A"/>
    <w:rsid w:val="66E68CFA"/>
    <w:rsid w:val="671F7467"/>
    <w:rsid w:val="719BA2B2"/>
    <w:rsid w:val="787E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A0A18"/>
  <w15:docId w15:val="{29A9FE09-5F84-444E-83E2-7D104D48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4DD"/>
  </w:style>
  <w:style w:type="paragraph" w:styleId="Nagwek1">
    <w:name w:val="heading 1"/>
    <w:basedOn w:val="Normalny"/>
    <w:next w:val="Normalny"/>
    <w:link w:val="Nagwek1Znak"/>
    <w:qFormat/>
    <w:rsid w:val="005E4D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43A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E0E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FE0E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635F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635F4"/>
    <w:rPr>
      <w:b/>
      <w:bCs/>
    </w:rPr>
  </w:style>
  <w:style w:type="paragraph" w:styleId="Tekstpodstawowywcity">
    <w:name w:val="Body Text Indent"/>
    <w:basedOn w:val="Normalny"/>
    <w:rsid w:val="005635F4"/>
    <w:pPr>
      <w:spacing w:before="100" w:beforeAutospacing="1" w:after="100" w:afterAutospacing="1"/>
    </w:pPr>
  </w:style>
  <w:style w:type="paragraph" w:customStyle="1" w:styleId="FR3">
    <w:name w:val="FR3"/>
    <w:rsid w:val="0089319F"/>
    <w:pPr>
      <w:widowControl w:val="0"/>
      <w:autoSpaceDE w:val="0"/>
      <w:autoSpaceDN w:val="0"/>
      <w:adjustRightInd w:val="0"/>
      <w:spacing w:line="260" w:lineRule="auto"/>
      <w:jc w:val="center"/>
    </w:pPr>
    <w:rPr>
      <w:b/>
      <w:bCs/>
      <w:sz w:val="22"/>
      <w:szCs w:val="22"/>
    </w:rPr>
  </w:style>
  <w:style w:type="character" w:customStyle="1" w:styleId="tekst11normal">
    <w:name w:val="tekst11normal"/>
    <w:basedOn w:val="Domylnaczcionkaakapitu"/>
    <w:rsid w:val="00497DED"/>
  </w:style>
  <w:style w:type="character" w:customStyle="1" w:styleId="st">
    <w:name w:val="st"/>
    <w:basedOn w:val="Domylnaczcionkaakapitu"/>
    <w:rsid w:val="003034B0"/>
  </w:style>
  <w:style w:type="character" w:customStyle="1" w:styleId="Nagwek3Znak">
    <w:name w:val="Nagłówek 3 Znak"/>
    <w:link w:val="Nagwek3"/>
    <w:uiPriority w:val="9"/>
    <w:rsid w:val="00D43A8C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D43A8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3A8C"/>
  </w:style>
  <w:style w:type="paragraph" w:customStyle="1" w:styleId="Akapitzlist1">
    <w:name w:val="Akapit z listą1"/>
    <w:basedOn w:val="Normalny"/>
    <w:rsid w:val="00613EDC"/>
    <w:pPr>
      <w:widowControl w:val="0"/>
      <w:suppressAutoHyphens/>
      <w:ind w:left="720"/>
    </w:pPr>
    <w:rPr>
      <w:rFonts w:eastAsia="Calibri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AD2F37"/>
    <w:pPr>
      <w:ind w:left="708"/>
    </w:pPr>
  </w:style>
  <w:style w:type="character" w:customStyle="1" w:styleId="Nagwek1Znak">
    <w:name w:val="Nagłówek 1 Znak"/>
    <w:link w:val="Nagwek1"/>
    <w:rsid w:val="005E4D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E4D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rsid w:val="00CD17C6"/>
    <w:pPr>
      <w:tabs>
        <w:tab w:val="right" w:leader="dot" w:pos="8505"/>
      </w:tabs>
      <w:ind w:left="400" w:right="426"/>
    </w:pPr>
    <w:rPr>
      <w:noProof/>
      <w:sz w:val="28"/>
      <w:szCs w:val="28"/>
    </w:rPr>
  </w:style>
  <w:style w:type="character" w:styleId="Hipercze">
    <w:name w:val="Hyperlink"/>
    <w:uiPriority w:val="99"/>
    <w:unhideWhenUsed/>
    <w:rsid w:val="005E4DA6"/>
    <w:rPr>
      <w:color w:val="0000FF"/>
      <w:u w:val="single"/>
    </w:rPr>
  </w:style>
  <w:style w:type="character" w:customStyle="1" w:styleId="postbody">
    <w:name w:val="postbody"/>
    <w:basedOn w:val="Domylnaczcionkaakapitu"/>
    <w:rsid w:val="00CE5BCB"/>
  </w:style>
  <w:style w:type="character" w:styleId="Odwoaniedokomentarza">
    <w:name w:val="annotation reference"/>
    <w:rsid w:val="00A5338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338C"/>
  </w:style>
  <w:style w:type="character" w:customStyle="1" w:styleId="TekstkomentarzaZnak">
    <w:name w:val="Tekst komentarza Znak"/>
    <w:basedOn w:val="Domylnaczcionkaakapitu"/>
    <w:link w:val="Tekstkomentarza"/>
    <w:rsid w:val="00A5338C"/>
  </w:style>
  <w:style w:type="paragraph" w:styleId="Tematkomentarza">
    <w:name w:val="annotation subject"/>
    <w:basedOn w:val="Tekstkomentarza"/>
    <w:next w:val="Tekstkomentarza"/>
    <w:link w:val="TematkomentarzaZnak"/>
    <w:rsid w:val="00A5338C"/>
    <w:rPr>
      <w:b/>
      <w:bCs/>
    </w:rPr>
  </w:style>
  <w:style w:type="character" w:customStyle="1" w:styleId="TematkomentarzaZnak">
    <w:name w:val="Temat komentarza Znak"/>
    <w:link w:val="Tematkomentarza"/>
    <w:rsid w:val="00A5338C"/>
    <w:rPr>
      <w:b/>
      <w:bCs/>
    </w:rPr>
  </w:style>
  <w:style w:type="paragraph" w:styleId="Tekstdymka">
    <w:name w:val="Balloon Text"/>
    <w:basedOn w:val="Normalny"/>
    <w:link w:val="TekstdymkaZnak"/>
    <w:rsid w:val="00A5338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5338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A031C0"/>
    <w:rPr>
      <w:i/>
      <w:iCs/>
    </w:rPr>
  </w:style>
  <w:style w:type="paragraph" w:styleId="Spistreci1">
    <w:name w:val="toc 1"/>
    <w:basedOn w:val="Normalny"/>
    <w:next w:val="Normalny"/>
    <w:autoRedefine/>
    <w:uiPriority w:val="39"/>
    <w:rsid w:val="00FE091F"/>
    <w:pPr>
      <w:tabs>
        <w:tab w:val="left" w:pos="400"/>
        <w:tab w:val="right" w:leader="dot" w:pos="9063"/>
      </w:tabs>
      <w:ind w:left="426" w:hanging="426"/>
    </w:pPr>
  </w:style>
  <w:style w:type="character" w:customStyle="1" w:styleId="Nagwek4Znak">
    <w:name w:val="Nagłówek 4 Znak"/>
    <w:link w:val="Nagwek4"/>
    <w:semiHidden/>
    <w:rsid w:val="00FE0E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rsid w:val="00FE0E8F"/>
    <w:rPr>
      <w:b/>
      <w:bCs/>
      <w:sz w:val="22"/>
      <w:szCs w:val="22"/>
    </w:rPr>
  </w:style>
  <w:style w:type="table" w:styleId="Tabela-Siatka">
    <w:name w:val="Table Grid"/>
    <w:basedOn w:val="Standardowy"/>
    <w:uiPriority w:val="39"/>
    <w:rsid w:val="00C4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10A7F"/>
    <w:pPr>
      <w:suppressAutoHyphens/>
      <w:spacing w:after="120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410A7F"/>
    <w:rPr>
      <w:rFonts w:eastAsia="Arial Unicode MS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rsid w:val="001A1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AF4"/>
  </w:style>
  <w:style w:type="paragraph" w:styleId="Stopka">
    <w:name w:val="footer"/>
    <w:basedOn w:val="Normalny"/>
    <w:link w:val="StopkaZnak"/>
    <w:rsid w:val="001A1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1AF4"/>
  </w:style>
  <w:style w:type="paragraph" w:styleId="Bezodstpw">
    <w:name w:val="No Spacing"/>
    <w:uiPriority w:val="1"/>
    <w:qFormat/>
    <w:rsid w:val="00431C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IiP%20papi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FB62B0B79FE4CA49237BA866C8015" ma:contentTypeVersion="2" ma:contentTypeDescription="Utwórz nowy dokument." ma:contentTypeScope="" ma:versionID="93d64cf4ba1c64e006470c4e1b58ad86">
  <xsd:schema xmlns:xsd="http://www.w3.org/2001/XMLSchema" xmlns:xs="http://www.w3.org/2001/XMLSchema" xmlns:p="http://schemas.microsoft.com/office/2006/metadata/properties" xmlns:ns2="47412af8-28f5-4bb6-85ed-5878b94c9323" targetNamespace="http://schemas.microsoft.com/office/2006/metadata/properties" ma:root="true" ma:fieldsID="a53d355330c53ace1182701cbc91df97" ns2:_="">
    <xsd:import namespace="47412af8-28f5-4bb6-85ed-5878b94c9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12af8-28f5-4bb6-85ed-5878b94c9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614BE2F-2747-4070-8DF1-3F4CF76A5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12af8-28f5-4bb6-85ed-5878b94c9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C2E68-24FC-40E8-A264-14500A5AE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D1CD84-C2C8-4FCC-ADFA-3B8FF20238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C1A296-1FBE-43D3-9811-769DE892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OIiP papir</Template>
  <TotalTime>9</TotalTime>
  <Pages>31</Pages>
  <Words>6471</Words>
  <Characters>38832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23 października 2009 r</vt:lpstr>
    </vt:vector>
  </TitlesOfParts>
  <Company>Microsoft</Company>
  <LinksUpToDate>false</LinksUpToDate>
  <CharactersWithSpaces>45213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23 października 2009 r</dc:title>
  <dc:creator>Artur Kozioł</dc:creator>
  <cp:lastModifiedBy>Maciek1</cp:lastModifiedBy>
  <cp:revision>3</cp:revision>
  <cp:lastPrinted>2020-03-06T11:00:00Z</cp:lastPrinted>
  <dcterms:created xsi:type="dcterms:W3CDTF">2020-05-12T15:11:00Z</dcterms:created>
  <dcterms:modified xsi:type="dcterms:W3CDTF">2020-05-12T15:18:00Z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0x010100054FB62B0B79FE4CA49237BA866C8015</vt:lpwstr>
  </property>
</Properties>
</file>