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8CD0" w14:textId="77777777" w:rsidR="00482D5C" w:rsidRPr="008B2B12" w:rsidRDefault="00C47B31" w:rsidP="00C4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O </w:t>
      </w:r>
      <w:r w:rsidR="003E62C2" w:rsidRPr="00C47B31">
        <w:rPr>
          <w:b/>
          <w:sz w:val="28"/>
          <w:szCs w:val="28"/>
        </w:rPr>
        <w:t>PRAKTYKACH</w:t>
      </w:r>
    </w:p>
    <w:p w14:paraId="523FB21B" w14:textId="77777777" w:rsidR="00F66296" w:rsidRDefault="00C47B31" w:rsidP="00F66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STUDENTÓ</w:t>
      </w:r>
      <w:r w:rsidR="000C4D59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KIERUNKU </w:t>
      </w:r>
    </w:p>
    <w:p w14:paraId="625274C9" w14:textId="5A8F9B25" w:rsidR="00F66296" w:rsidRDefault="00F66296" w:rsidP="00F66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I EKONOMIKA OCHRONY ZDROWIA</w:t>
      </w:r>
    </w:p>
    <w:p w14:paraId="6D540391" w14:textId="10574001" w:rsidR="00482D5C" w:rsidRDefault="00482D5C" w:rsidP="00C47B31">
      <w:pPr>
        <w:spacing w:before="120"/>
        <w:jc w:val="center"/>
        <w:rPr>
          <w:b/>
          <w:sz w:val="28"/>
          <w:szCs w:val="28"/>
        </w:rPr>
      </w:pPr>
    </w:p>
    <w:p w14:paraId="4B19C31E" w14:textId="77777777" w:rsidR="00C47B31" w:rsidRDefault="00C47B31" w:rsidP="00C47B31">
      <w:pPr>
        <w:spacing w:before="120"/>
        <w:jc w:val="center"/>
        <w:rPr>
          <w:b/>
          <w:sz w:val="28"/>
          <w:szCs w:val="28"/>
        </w:rPr>
      </w:pPr>
    </w:p>
    <w:p w14:paraId="365F300A" w14:textId="77777777" w:rsidR="00280570" w:rsidRDefault="00C47B31" w:rsidP="00C47B31">
      <w:pPr>
        <w:spacing w:before="120"/>
        <w:jc w:val="center"/>
        <w:rPr>
          <w:b/>
          <w:sz w:val="24"/>
          <w:szCs w:val="24"/>
        </w:rPr>
      </w:pPr>
      <w:r w:rsidRPr="00C47B31">
        <w:rPr>
          <w:b/>
          <w:sz w:val="24"/>
          <w:szCs w:val="24"/>
        </w:rPr>
        <w:t>INSTYTUT ZDROWIA PUBLICZNEGO</w:t>
      </w:r>
    </w:p>
    <w:p w14:paraId="7CC2B6D0" w14:textId="77777777" w:rsidR="00C47B31" w:rsidRPr="00C47B31" w:rsidRDefault="00900FAD" w:rsidP="00C47B3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</w:t>
      </w:r>
      <w:r w:rsidR="00280570">
        <w:rPr>
          <w:b/>
          <w:sz w:val="24"/>
          <w:szCs w:val="24"/>
        </w:rPr>
        <w:t xml:space="preserve"> NAUK O ZDROWIU</w:t>
      </w:r>
    </w:p>
    <w:p w14:paraId="54EC38D4" w14:textId="77777777" w:rsidR="00482D5C" w:rsidRPr="00C47B31" w:rsidRDefault="00482D5C" w:rsidP="00C47B31">
      <w:pPr>
        <w:spacing w:before="120"/>
        <w:jc w:val="center"/>
        <w:rPr>
          <w:b/>
          <w:sz w:val="24"/>
          <w:szCs w:val="24"/>
        </w:rPr>
      </w:pPr>
      <w:r w:rsidRPr="00C47B31">
        <w:rPr>
          <w:b/>
          <w:sz w:val="24"/>
          <w:szCs w:val="24"/>
        </w:rPr>
        <w:t xml:space="preserve">UNIWERSYTET JAGIELLOŃSKI </w:t>
      </w:r>
    </w:p>
    <w:p w14:paraId="054D132E" w14:textId="4F8DE283" w:rsidR="009D5492" w:rsidRPr="00C47B31" w:rsidRDefault="0002160E" w:rsidP="00C47B3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COLLEGIUM MEDI</w:t>
      </w:r>
      <w:r w:rsidR="009D5492" w:rsidRPr="00C47B3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="009D5492" w:rsidRPr="00C47B31">
        <w:rPr>
          <w:b/>
          <w:sz w:val="24"/>
          <w:szCs w:val="24"/>
        </w:rPr>
        <w:t>M</w:t>
      </w:r>
    </w:p>
    <w:p w14:paraId="78E59058" w14:textId="77777777" w:rsidR="009D5492" w:rsidRDefault="009D5492" w:rsidP="00C47B31">
      <w:pPr>
        <w:spacing w:before="120"/>
        <w:rPr>
          <w:b/>
          <w:sz w:val="28"/>
          <w:szCs w:val="28"/>
        </w:rPr>
      </w:pPr>
    </w:p>
    <w:p w14:paraId="19DF687F" w14:textId="1214255C" w:rsidR="00F04190" w:rsidRDefault="00F04190" w:rsidP="00A31259">
      <w:pPr>
        <w:pStyle w:val="Nagwekspisutreci"/>
        <w:rPr>
          <w:color w:val="auto"/>
          <w:sz w:val="24"/>
          <w:szCs w:val="24"/>
        </w:rPr>
      </w:pPr>
      <w:r w:rsidRPr="0073571C">
        <w:rPr>
          <w:color w:val="auto"/>
          <w:sz w:val="24"/>
          <w:szCs w:val="24"/>
        </w:rPr>
        <w:t>Spis treści</w:t>
      </w:r>
    </w:p>
    <w:p w14:paraId="29E9F40B" w14:textId="77777777" w:rsidR="00D606DF" w:rsidRPr="00D606DF" w:rsidRDefault="00D606DF" w:rsidP="00D606DF">
      <w:pPr>
        <w:rPr>
          <w:lang w:val="x-none" w:eastAsia="x-none"/>
        </w:rPr>
      </w:pPr>
    </w:p>
    <w:p w14:paraId="56959611" w14:textId="2765F800" w:rsidR="002D71A9" w:rsidRDefault="001932A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F131E">
        <w:rPr>
          <w:sz w:val="32"/>
          <w:szCs w:val="32"/>
        </w:rPr>
        <w:fldChar w:fldCharType="begin"/>
      </w:r>
      <w:r w:rsidR="00F04190" w:rsidRPr="00DF131E">
        <w:rPr>
          <w:sz w:val="32"/>
          <w:szCs w:val="32"/>
        </w:rPr>
        <w:instrText xml:space="preserve"> TOC \o "1-3" \h \z \u </w:instrText>
      </w:r>
      <w:r w:rsidRPr="00DF131E">
        <w:rPr>
          <w:sz w:val="32"/>
          <w:szCs w:val="32"/>
        </w:rPr>
        <w:fldChar w:fldCharType="separate"/>
      </w:r>
      <w:hyperlink w:anchor="_Toc39773691" w:history="1">
        <w:r w:rsidR="002D71A9" w:rsidRPr="00B821B7">
          <w:rPr>
            <w:rStyle w:val="Hipercze"/>
            <w:noProof/>
          </w:rPr>
          <w:t>1.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Ogólna informacja o praktykach i uzasadnienie dla ich wprowadzenia w programie studiów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_Toc39773691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2</w:t>
        </w:r>
        <w:r w:rsidR="002D71A9">
          <w:rPr>
            <w:noProof/>
            <w:webHidden/>
          </w:rPr>
          <w:fldChar w:fldCharType="end"/>
        </w:r>
      </w:hyperlink>
    </w:p>
    <w:p w14:paraId="43AADE9F" w14:textId="10065F53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2" w:history="1">
        <w:r w:rsidR="002D71A9" w:rsidRPr="00B821B7">
          <w:rPr>
            <w:rStyle w:val="Hipercze"/>
            <w:noProof/>
          </w:rPr>
          <w:t>2.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Miejsce odbywania praktyk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_Toc39773692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3</w:t>
        </w:r>
        <w:r w:rsidR="002D71A9">
          <w:rPr>
            <w:noProof/>
            <w:webHidden/>
          </w:rPr>
          <w:fldChar w:fldCharType="end"/>
        </w:r>
      </w:hyperlink>
    </w:p>
    <w:p w14:paraId="0D2B4871" w14:textId="24781587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3" w:history="1">
        <w:r w:rsidR="002D71A9" w:rsidRPr="00B821B7">
          <w:rPr>
            <w:rStyle w:val="Hipercze"/>
            <w:noProof/>
          </w:rPr>
          <w:t>3.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Warunki i zasady zaliczenia praktyki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_Toc39773693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5</w:t>
        </w:r>
        <w:r w:rsidR="002D71A9">
          <w:rPr>
            <w:noProof/>
            <w:webHidden/>
          </w:rPr>
          <w:fldChar w:fldCharType="end"/>
        </w:r>
      </w:hyperlink>
    </w:p>
    <w:p w14:paraId="5086BFE3" w14:textId="48F6BC6D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4" w:history="1">
        <w:r w:rsidR="002D71A9" w:rsidRPr="00B821B7">
          <w:rPr>
            <w:rStyle w:val="Hipercze"/>
            <w:noProof/>
          </w:rPr>
          <w:t>4.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Zadania koordynatora praktyk: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_Toc39773694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6</w:t>
        </w:r>
        <w:r w:rsidR="002D71A9">
          <w:rPr>
            <w:noProof/>
            <w:webHidden/>
          </w:rPr>
          <w:fldChar w:fldCharType="end"/>
        </w:r>
      </w:hyperlink>
    </w:p>
    <w:p w14:paraId="5C7C4114" w14:textId="5A649662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5" w:history="1">
        <w:r w:rsidR="002D71A9" w:rsidRPr="00B821B7">
          <w:rPr>
            <w:rStyle w:val="Hipercze"/>
            <w:noProof/>
          </w:rPr>
          <w:t>5.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Zadania opiekuna dydaktycznego praktyk: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_Toc39773695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6</w:t>
        </w:r>
        <w:r w:rsidR="002D71A9">
          <w:rPr>
            <w:noProof/>
            <w:webHidden/>
          </w:rPr>
          <w:fldChar w:fldCharType="end"/>
        </w:r>
      </w:hyperlink>
    </w:p>
    <w:p w14:paraId="25D97F66" w14:textId="2FCC413C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6" w:history="1">
        <w:r w:rsidR="002D71A9" w:rsidRPr="00B821B7">
          <w:rPr>
            <w:rStyle w:val="Hipercze"/>
            <w:noProof/>
          </w:rPr>
          <w:t>6.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Zadania opiekuna praktyki w miejscu odbywania praktyki: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_Toc39773696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7</w:t>
        </w:r>
        <w:r w:rsidR="002D71A9">
          <w:rPr>
            <w:noProof/>
            <w:webHidden/>
          </w:rPr>
          <w:fldChar w:fldCharType="end"/>
        </w:r>
      </w:hyperlink>
    </w:p>
    <w:p w14:paraId="23F92B72" w14:textId="7C8730EC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7" w:history="1">
        <w:r w:rsidR="002D71A9" w:rsidRPr="00B821B7">
          <w:rPr>
            <w:rStyle w:val="Hipercze"/>
            <w:noProof/>
          </w:rPr>
          <w:t>7.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Obowiązki studenta odbywającego praktykę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_Toc39773697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7</w:t>
        </w:r>
        <w:r w:rsidR="002D71A9">
          <w:rPr>
            <w:noProof/>
            <w:webHidden/>
          </w:rPr>
          <w:fldChar w:fldCharType="end"/>
        </w:r>
      </w:hyperlink>
    </w:p>
    <w:p w14:paraId="29048184" w14:textId="03C3324E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8" w:history="1">
        <w:r w:rsidR="002D71A9" w:rsidRPr="00B821B7">
          <w:rPr>
            <w:rStyle w:val="Hipercze"/>
            <w:noProof/>
          </w:rPr>
          <w:t>8.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Ewaluacja praktyk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_Toc39773698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8</w:t>
        </w:r>
        <w:r w:rsidR="002D71A9">
          <w:rPr>
            <w:noProof/>
            <w:webHidden/>
          </w:rPr>
          <w:fldChar w:fldCharType="end"/>
        </w:r>
      </w:hyperlink>
    </w:p>
    <w:p w14:paraId="2CE97B46" w14:textId="44939CC7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699" w:history="1">
        <w:r w:rsidR="002D71A9" w:rsidRPr="00B821B7">
          <w:rPr>
            <w:rStyle w:val="Hipercze"/>
            <w:noProof/>
          </w:rPr>
          <w:t>9.</w:t>
        </w:r>
        <w:r w:rsidR="002D71A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D71A9" w:rsidRPr="00B821B7">
          <w:rPr>
            <w:rStyle w:val="Hipercze"/>
            <w:noProof/>
          </w:rPr>
          <w:t>Sylabusy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_Toc39773699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9</w:t>
        </w:r>
        <w:r w:rsidR="002D71A9">
          <w:rPr>
            <w:noProof/>
            <w:webHidden/>
          </w:rPr>
          <w:fldChar w:fldCharType="end"/>
        </w:r>
      </w:hyperlink>
    </w:p>
    <w:p w14:paraId="142AE980" w14:textId="683BB486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0" w:history="1">
        <w:r w:rsidR="002D71A9" w:rsidRPr="00B821B7">
          <w:rPr>
            <w:rStyle w:val="Hipercze"/>
            <w:rFonts w:eastAsia="Calibri"/>
            <w:noProof/>
            <w:lang w:bidi="hi-IN"/>
          </w:rPr>
          <w:t>Załącznik nr 1: Instytucje rekomendowane przez Instytut jako miejsce odbywania praktyk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_Toc39773700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15</w:t>
        </w:r>
        <w:r w:rsidR="002D71A9">
          <w:rPr>
            <w:noProof/>
            <w:webHidden/>
          </w:rPr>
          <w:fldChar w:fldCharType="end"/>
        </w:r>
      </w:hyperlink>
    </w:p>
    <w:p w14:paraId="4D4C8866" w14:textId="0DE2A947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1" w:history="1">
        <w:r w:rsidR="002D71A9" w:rsidRPr="00B821B7">
          <w:rPr>
            <w:rStyle w:val="Hipercze"/>
            <w:rFonts w:eastAsia="Calibri"/>
            <w:noProof/>
            <w:lang w:bidi="hi-IN"/>
          </w:rPr>
          <w:t>Załącznik nr 2: Zgoda na odbycie praktyki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_Toc39773701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16</w:t>
        </w:r>
        <w:r w:rsidR="002D71A9">
          <w:rPr>
            <w:noProof/>
            <w:webHidden/>
          </w:rPr>
          <w:fldChar w:fldCharType="end"/>
        </w:r>
      </w:hyperlink>
    </w:p>
    <w:p w14:paraId="0C19940A" w14:textId="5A44432B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2" w:history="1">
        <w:r w:rsidR="002D71A9" w:rsidRPr="00B821B7">
          <w:rPr>
            <w:rStyle w:val="Hipercze"/>
            <w:rFonts w:eastAsia="Calibri"/>
            <w:noProof/>
            <w:lang w:bidi="hi-IN"/>
          </w:rPr>
          <w:t>Załącznik nr 3: Skierowanie na praktykę w ramach USSS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_Toc39773702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17</w:t>
        </w:r>
        <w:r w:rsidR="002D71A9">
          <w:rPr>
            <w:noProof/>
            <w:webHidden/>
          </w:rPr>
          <w:fldChar w:fldCharType="end"/>
        </w:r>
      </w:hyperlink>
    </w:p>
    <w:p w14:paraId="4C50F516" w14:textId="74D44C09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3" w:history="1">
        <w:r w:rsidR="002D71A9" w:rsidRPr="00B821B7">
          <w:rPr>
            <w:rStyle w:val="Hipercze"/>
            <w:rFonts w:eastAsia="Calibri"/>
            <w:noProof/>
            <w:lang w:bidi="hi-IN"/>
          </w:rPr>
          <w:t>Załącznik nr 4: Skierowanie na praktykę poza USSS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_Toc39773703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18</w:t>
        </w:r>
        <w:r w:rsidR="002D71A9">
          <w:rPr>
            <w:noProof/>
            <w:webHidden/>
          </w:rPr>
          <w:fldChar w:fldCharType="end"/>
        </w:r>
      </w:hyperlink>
    </w:p>
    <w:p w14:paraId="58D72256" w14:textId="161EBD54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4" w:history="1">
        <w:r w:rsidR="002D71A9" w:rsidRPr="00B821B7">
          <w:rPr>
            <w:rStyle w:val="Hipercze"/>
            <w:noProof/>
          </w:rPr>
          <w:t>Załącznik nr 5:  Wzór  zaświadczenia o odbyciu praktyki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_Toc39773704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19</w:t>
        </w:r>
        <w:r w:rsidR="002D71A9">
          <w:rPr>
            <w:noProof/>
            <w:webHidden/>
          </w:rPr>
          <w:fldChar w:fldCharType="end"/>
        </w:r>
      </w:hyperlink>
    </w:p>
    <w:p w14:paraId="504D12CF" w14:textId="15F0EC89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5" w:history="1">
        <w:r w:rsidR="002D71A9" w:rsidRPr="00B821B7">
          <w:rPr>
            <w:rStyle w:val="Hipercze"/>
            <w:noProof/>
          </w:rPr>
          <w:t>Załącznik nr 6:  Ocena praktyki przez studenta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_Toc39773705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20</w:t>
        </w:r>
        <w:r w:rsidR="002D71A9">
          <w:rPr>
            <w:noProof/>
            <w:webHidden/>
          </w:rPr>
          <w:fldChar w:fldCharType="end"/>
        </w:r>
      </w:hyperlink>
    </w:p>
    <w:p w14:paraId="37D779AC" w14:textId="77C6D463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6" w:history="1">
        <w:r w:rsidR="002D71A9" w:rsidRPr="00B821B7">
          <w:rPr>
            <w:rStyle w:val="Hipercze"/>
            <w:noProof/>
          </w:rPr>
          <w:t>Załącznik nr 7: Regulamin Praktyk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_Toc39773706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22</w:t>
        </w:r>
        <w:r w:rsidR="002D71A9">
          <w:rPr>
            <w:noProof/>
            <w:webHidden/>
          </w:rPr>
          <w:fldChar w:fldCharType="end"/>
        </w:r>
      </w:hyperlink>
    </w:p>
    <w:p w14:paraId="60639998" w14:textId="6317C6AF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7" w:history="1">
        <w:r w:rsidR="002D71A9" w:rsidRPr="00B821B7">
          <w:rPr>
            <w:rStyle w:val="Hipercze"/>
            <w:noProof/>
          </w:rPr>
          <w:t>Załącznik nr 8:  Wzór podania o zaliczenie praktyki na podstawie doświadczenia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_Toc39773707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23</w:t>
        </w:r>
        <w:r w:rsidR="002D71A9">
          <w:rPr>
            <w:noProof/>
            <w:webHidden/>
          </w:rPr>
          <w:fldChar w:fldCharType="end"/>
        </w:r>
      </w:hyperlink>
    </w:p>
    <w:p w14:paraId="68083B73" w14:textId="583EF204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8" w:history="1">
        <w:r w:rsidR="002D71A9" w:rsidRPr="00B821B7">
          <w:rPr>
            <w:rStyle w:val="Hipercze"/>
            <w:noProof/>
          </w:rPr>
          <w:t>Załącznik nr 9: Arkusz z hospitacji praktyk na kierunkach ogólnoakademickich realizowanych na Wydziale Nauk o Zdrowiu UJ CM (zdrowie publiczne, organizacja i ekonomika ochrony zdrowia, zarządzanie w ochronie zdrowia)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_Toc39773708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24</w:t>
        </w:r>
        <w:r w:rsidR="002D71A9">
          <w:rPr>
            <w:noProof/>
            <w:webHidden/>
          </w:rPr>
          <w:fldChar w:fldCharType="end"/>
        </w:r>
      </w:hyperlink>
    </w:p>
    <w:p w14:paraId="1EDDA5D0" w14:textId="654AA140" w:rsidR="002D71A9" w:rsidRDefault="004C060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3709" w:history="1">
        <w:r w:rsidR="002D71A9" w:rsidRPr="00B821B7">
          <w:rPr>
            <w:rStyle w:val="Hipercze"/>
            <w:noProof/>
          </w:rPr>
          <w:t>Załącznik nr 10: Informacja o studencie kierunku Organizacja i ekonomika ochrony zdrowia dla Instytucji przyjmującej studentów na praktykę</w:t>
        </w:r>
        <w:r w:rsidR="002D71A9">
          <w:rPr>
            <w:noProof/>
            <w:webHidden/>
          </w:rPr>
          <w:tab/>
        </w:r>
        <w:r w:rsidR="002D71A9">
          <w:rPr>
            <w:noProof/>
            <w:webHidden/>
          </w:rPr>
          <w:fldChar w:fldCharType="begin"/>
        </w:r>
        <w:r w:rsidR="002D71A9">
          <w:rPr>
            <w:noProof/>
            <w:webHidden/>
          </w:rPr>
          <w:instrText xml:space="preserve"> PAGEREF _Toc39773709 \h </w:instrText>
        </w:r>
        <w:r w:rsidR="002D71A9">
          <w:rPr>
            <w:noProof/>
            <w:webHidden/>
          </w:rPr>
        </w:r>
        <w:r w:rsidR="002D71A9">
          <w:rPr>
            <w:noProof/>
            <w:webHidden/>
          </w:rPr>
          <w:fldChar w:fldCharType="separate"/>
        </w:r>
        <w:r w:rsidR="00437BF9">
          <w:rPr>
            <w:noProof/>
            <w:webHidden/>
          </w:rPr>
          <w:t>25</w:t>
        </w:r>
        <w:r w:rsidR="002D71A9">
          <w:rPr>
            <w:noProof/>
            <w:webHidden/>
          </w:rPr>
          <w:fldChar w:fldCharType="end"/>
        </w:r>
      </w:hyperlink>
    </w:p>
    <w:p w14:paraId="65DA95F8" w14:textId="382ED9C8" w:rsidR="008E0886" w:rsidRPr="00DF131E" w:rsidRDefault="001932A9" w:rsidP="00A31259">
      <w:pPr>
        <w:spacing w:line="276" w:lineRule="auto"/>
        <w:rPr>
          <w:b/>
          <w:bCs/>
          <w:sz w:val="32"/>
          <w:szCs w:val="32"/>
        </w:rPr>
      </w:pPr>
      <w:r w:rsidRPr="00DF131E">
        <w:rPr>
          <w:b/>
          <w:bCs/>
          <w:sz w:val="32"/>
          <w:szCs w:val="32"/>
        </w:rPr>
        <w:fldChar w:fldCharType="end"/>
      </w:r>
    </w:p>
    <w:p w14:paraId="0DB84754" w14:textId="4746AE37" w:rsidR="006F5E35" w:rsidRPr="006F5E35" w:rsidRDefault="00AC0625" w:rsidP="000E321B">
      <w:pPr>
        <w:pStyle w:val="Nagwek3"/>
        <w:spacing w:line="276" w:lineRule="auto"/>
      </w:pPr>
      <w:bookmarkStart w:id="0" w:name="_Ref473280666"/>
      <w:r>
        <w:br w:type="page"/>
      </w:r>
    </w:p>
    <w:p w14:paraId="09186078" w14:textId="02D0C687" w:rsidR="00AD3A1A" w:rsidRDefault="00AD3A1A" w:rsidP="00467E03">
      <w:pPr>
        <w:pStyle w:val="Nagwek1"/>
      </w:pPr>
      <w:bookmarkStart w:id="1" w:name="_Toc39773691"/>
      <w:r w:rsidRPr="00AD3A1A">
        <w:lastRenderedPageBreak/>
        <w:t>1.</w:t>
      </w:r>
      <w:r w:rsidRPr="00AD3A1A">
        <w:tab/>
        <w:t>Ogólna informacja o praktykach i uzasadnienie dla ich wprowadzenia w programie studiów</w:t>
      </w:r>
      <w:bookmarkEnd w:id="1"/>
    </w:p>
    <w:p w14:paraId="37F256FD" w14:textId="77777777" w:rsidR="00AD3A1A" w:rsidRDefault="00AD3A1A" w:rsidP="00467E03">
      <w:pPr>
        <w:pStyle w:val="Nagwek1"/>
        <w:rPr>
          <w:sz w:val="24"/>
          <w:szCs w:val="24"/>
        </w:rPr>
      </w:pPr>
    </w:p>
    <w:p w14:paraId="0E10274D" w14:textId="77777777" w:rsidR="00AD3A1A" w:rsidRDefault="00AD3A1A" w:rsidP="00A31259">
      <w:pPr>
        <w:spacing w:line="276" w:lineRule="auto"/>
        <w:jc w:val="both"/>
        <w:rPr>
          <w:sz w:val="24"/>
          <w:szCs w:val="24"/>
        </w:rPr>
      </w:pPr>
    </w:p>
    <w:p w14:paraId="71951B22" w14:textId="70372194" w:rsidR="00D43A8C" w:rsidRPr="000A7973" w:rsidRDefault="006F5E35" w:rsidP="00A31259">
      <w:pPr>
        <w:spacing w:line="276" w:lineRule="auto"/>
        <w:jc w:val="both"/>
        <w:rPr>
          <w:sz w:val="24"/>
          <w:szCs w:val="24"/>
        </w:rPr>
      </w:pPr>
      <w:r w:rsidRPr="001E5AD0">
        <w:rPr>
          <w:sz w:val="24"/>
          <w:szCs w:val="24"/>
        </w:rPr>
        <w:t>Re</w:t>
      </w:r>
      <w:r w:rsidR="003B763F">
        <w:rPr>
          <w:sz w:val="24"/>
          <w:szCs w:val="24"/>
        </w:rPr>
        <w:t xml:space="preserve">gulacje odnoszące się do </w:t>
      </w:r>
      <w:proofErr w:type="spellStart"/>
      <w:r w:rsidR="003B763F">
        <w:rPr>
          <w:sz w:val="24"/>
          <w:szCs w:val="24"/>
        </w:rPr>
        <w:t>ogólno</w:t>
      </w:r>
      <w:r w:rsidRPr="001E5AD0">
        <w:rPr>
          <w:sz w:val="24"/>
          <w:szCs w:val="24"/>
        </w:rPr>
        <w:t>akademickich</w:t>
      </w:r>
      <w:proofErr w:type="spellEnd"/>
      <w:r w:rsidRPr="001E5AD0">
        <w:rPr>
          <w:sz w:val="24"/>
          <w:szCs w:val="24"/>
        </w:rPr>
        <w:t xml:space="preserve"> kierunków studiów nie przewidują obowiązku wprowadzenia do programu studiów praktyk dla studentów</w:t>
      </w:r>
      <w:r w:rsidRPr="000A7973">
        <w:rPr>
          <w:sz w:val="24"/>
          <w:szCs w:val="24"/>
        </w:rPr>
        <w:t xml:space="preserve">. Pragnąc </w:t>
      </w:r>
      <w:r w:rsidRPr="009C3BA3">
        <w:rPr>
          <w:sz w:val="24"/>
          <w:szCs w:val="24"/>
        </w:rPr>
        <w:t>jednak</w:t>
      </w:r>
      <w:r w:rsidR="00C72969">
        <w:rPr>
          <w:sz w:val="24"/>
          <w:szCs w:val="24"/>
        </w:rPr>
        <w:t xml:space="preserve"> </w:t>
      </w:r>
      <w:r w:rsidRPr="000A7973">
        <w:rPr>
          <w:sz w:val="24"/>
          <w:szCs w:val="24"/>
        </w:rPr>
        <w:t>przygotować studentów jak najlepiej do podjęcia pracy zawodowej</w:t>
      </w:r>
      <w:r w:rsidR="007B46C4">
        <w:rPr>
          <w:sz w:val="24"/>
          <w:szCs w:val="24"/>
        </w:rPr>
        <w:t>,</w:t>
      </w:r>
      <w:r w:rsidR="00C72969">
        <w:rPr>
          <w:sz w:val="24"/>
          <w:szCs w:val="24"/>
        </w:rPr>
        <w:t xml:space="preserve"> </w:t>
      </w:r>
      <w:r w:rsidR="00E377FB" w:rsidRPr="001E5AD0">
        <w:rPr>
          <w:color w:val="000000"/>
          <w:sz w:val="24"/>
          <w:szCs w:val="24"/>
        </w:rPr>
        <w:t xml:space="preserve">w </w:t>
      </w:r>
      <w:r w:rsidRPr="001E5AD0">
        <w:rPr>
          <w:sz w:val="24"/>
          <w:szCs w:val="24"/>
        </w:rPr>
        <w:t>program</w:t>
      </w:r>
      <w:r w:rsidR="00E377FB" w:rsidRPr="001E5AD0">
        <w:rPr>
          <w:color w:val="000000"/>
          <w:sz w:val="24"/>
          <w:szCs w:val="24"/>
        </w:rPr>
        <w:t>ie</w:t>
      </w:r>
      <w:r w:rsidR="00C72969">
        <w:rPr>
          <w:color w:val="000000"/>
          <w:sz w:val="24"/>
          <w:szCs w:val="24"/>
        </w:rPr>
        <w:t xml:space="preserve"> </w:t>
      </w:r>
      <w:r w:rsidRPr="000A7973">
        <w:rPr>
          <w:sz w:val="24"/>
          <w:szCs w:val="24"/>
        </w:rPr>
        <w:t xml:space="preserve">studiów przewidzieliśmy </w:t>
      </w:r>
      <w:r w:rsidR="00C72969" w:rsidRPr="000A7973">
        <w:rPr>
          <w:sz w:val="24"/>
          <w:szCs w:val="24"/>
        </w:rPr>
        <w:t xml:space="preserve">dla studentów </w:t>
      </w:r>
      <w:r w:rsidRPr="000A7973">
        <w:rPr>
          <w:sz w:val="24"/>
          <w:szCs w:val="24"/>
        </w:rPr>
        <w:t>obowiązkowe praktyki w wymiarze</w:t>
      </w:r>
      <w:r w:rsidR="00D74F4A" w:rsidRPr="000A7973">
        <w:rPr>
          <w:sz w:val="24"/>
          <w:szCs w:val="24"/>
        </w:rPr>
        <w:t>:</w:t>
      </w:r>
      <w:bookmarkEnd w:id="0"/>
    </w:p>
    <w:p w14:paraId="5E0615F2" w14:textId="77777777" w:rsidR="00B6374E" w:rsidRDefault="00B6374E" w:rsidP="00B637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Studia pierwszego</w:t>
      </w:r>
      <w:r w:rsidRPr="008C0E59">
        <w:rPr>
          <w:sz w:val="24"/>
          <w:szCs w:val="24"/>
        </w:rPr>
        <w:t xml:space="preserve"> stopnia:</w:t>
      </w:r>
    </w:p>
    <w:p w14:paraId="2A84D7DB" w14:textId="77777777" w:rsidR="00B6374E" w:rsidRDefault="00B6374E" w:rsidP="00ED0DFF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</w:t>
      </w:r>
      <w:r w:rsidRPr="008C0E59">
        <w:rPr>
          <w:sz w:val="24"/>
          <w:szCs w:val="24"/>
        </w:rPr>
        <w:t xml:space="preserve"> II roku: 4 tygodnie (160 godzin)</w:t>
      </w:r>
    </w:p>
    <w:p w14:paraId="4559B876" w14:textId="77777777" w:rsidR="00B6374E" w:rsidRPr="008C0E59" w:rsidRDefault="00B6374E" w:rsidP="00ED0DFF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III roku: 8 tygodni (320 godzin)</w:t>
      </w:r>
    </w:p>
    <w:p w14:paraId="412F7AD0" w14:textId="77777777" w:rsidR="006F5E35" w:rsidRDefault="006F5E35" w:rsidP="00F95B8F">
      <w:pPr>
        <w:spacing w:line="276" w:lineRule="auto"/>
        <w:rPr>
          <w:sz w:val="24"/>
          <w:szCs w:val="24"/>
          <w:highlight w:val="yellow"/>
        </w:rPr>
      </w:pPr>
    </w:p>
    <w:p w14:paraId="5587524E" w14:textId="5A41542E" w:rsidR="005674FF" w:rsidRPr="00651B82" w:rsidRDefault="00587115" w:rsidP="00A31259">
      <w:pPr>
        <w:spacing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Zasadniczym celem praktyki jest zapoznanie studenta </w:t>
      </w:r>
      <w:r w:rsidRPr="00E377FB">
        <w:rPr>
          <w:sz w:val="24"/>
          <w:szCs w:val="24"/>
        </w:rPr>
        <w:t>z</w:t>
      </w:r>
      <w:r w:rsidR="00C72969">
        <w:rPr>
          <w:sz w:val="24"/>
          <w:szCs w:val="24"/>
        </w:rPr>
        <w:t xml:space="preserve"> </w:t>
      </w:r>
      <w:r w:rsidR="00E377FB" w:rsidRPr="009C3BA3">
        <w:rPr>
          <w:sz w:val="24"/>
          <w:szCs w:val="24"/>
        </w:rPr>
        <w:t>charakterem</w:t>
      </w:r>
      <w:r w:rsidR="00C72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pracy obowiązującym </w:t>
      </w:r>
      <w:r w:rsidR="00E87938">
        <w:rPr>
          <w:sz w:val="24"/>
          <w:szCs w:val="24"/>
        </w:rPr>
        <w:br/>
      </w:r>
      <w:r>
        <w:rPr>
          <w:sz w:val="24"/>
          <w:szCs w:val="24"/>
        </w:rPr>
        <w:t xml:space="preserve">w instytucji, w której praktyka się odbywa. </w:t>
      </w:r>
      <w:r w:rsidR="00D74F4A" w:rsidRPr="00D74F4A">
        <w:rPr>
          <w:sz w:val="24"/>
          <w:szCs w:val="24"/>
        </w:rPr>
        <w:t>Zważy</w:t>
      </w:r>
      <w:r w:rsidR="00D74F4A">
        <w:rPr>
          <w:sz w:val="24"/>
          <w:szCs w:val="24"/>
        </w:rPr>
        <w:t xml:space="preserve">wszy na ogromne zróżnicowanie </w:t>
      </w:r>
      <w:r>
        <w:rPr>
          <w:sz w:val="24"/>
          <w:szCs w:val="24"/>
        </w:rPr>
        <w:t>instytucji działających w szeroko rozumianym systemie ochrony zdrowia, w których studenci mogą odbywać praktyki (jednostki świadczące usługi zdrowotne, ins</w:t>
      </w:r>
      <w:r w:rsidR="00C72969">
        <w:rPr>
          <w:sz w:val="24"/>
          <w:szCs w:val="24"/>
        </w:rPr>
        <w:t>tytucje</w:t>
      </w:r>
      <w:r>
        <w:rPr>
          <w:sz w:val="24"/>
          <w:szCs w:val="24"/>
        </w:rPr>
        <w:t xml:space="preserve"> administracji publicznej, instytucje badawcze, NGO, kancelarie prawne</w:t>
      </w:r>
      <w:r w:rsidR="00323E50">
        <w:rPr>
          <w:sz w:val="24"/>
          <w:szCs w:val="24"/>
        </w:rPr>
        <w:t>, media zajmujące się problematyką ochrony zdrowia</w:t>
      </w:r>
      <w:r>
        <w:rPr>
          <w:sz w:val="24"/>
          <w:szCs w:val="24"/>
        </w:rPr>
        <w:t xml:space="preserve"> itd.) w programie studiów zrezygnowano z</w:t>
      </w:r>
      <w:r w:rsidR="007B5938">
        <w:rPr>
          <w:sz w:val="24"/>
          <w:szCs w:val="24"/>
        </w:rPr>
        <w:t>e</w:t>
      </w:r>
      <w:r w:rsidR="00C72969">
        <w:rPr>
          <w:sz w:val="24"/>
          <w:szCs w:val="24"/>
        </w:rPr>
        <w:t xml:space="preserve"> </w:t>
      </w:r>
      <w:r w:rsidR="005674FF">
        <w:rPr>
          <w:sz w:val="24"/>
          <w:szCs w:val="24"/>
        </w:rPr>
        <w:t>szczegółowego określenia obowiązujących dla wszystkich studentów treści praktyk</w:t>
      </w:r>
      <w:r w:rsidR="00323E50">
        <w:rPr>
          <w:sz w:val="24"/>
          <w:szCs w:val="24"/>
        </w:rPr>
        <w:t xml:space="preserve">. Także wskazane we właściwych sylabusach </w:t>
      </w:r>
      <w:r w:rsidR="00E377FB" w:rsidRPr="00A653C2">
        <w:rPr>
          <w:sz w:val="24"/>
          <w:szCs w:val="24"/>
        </w:rPr>
        <w:t>do praktyk</w:t>
      </w:r>
      <w:r w:rsidR="00C72969">
        <w:rPr>
          <w:sz w:val="24"/>
          <w:szCs w:val="24"/>
        </w:rPr>
        <w:t xml:space="preserve"> </w:t>
      </w:r>
      <w:r w:rsidR="005674FF">
        <w:rPr>
          <w:sz w:val="24"/>
          <w:szCs w:val="24"/>
        </w:rPr>
        <w:t>efekt</w:t>
      </w:r>
      <w:r w:rsidR="00323E50">
        <w:rPr>
          <w:sz w:val="24"/>
          <w:szCs w:val="24"/>
        </w:rPr>
        <w:t>y</w:t>
      </w:r>
      <w:r w:rsidR="005674FF">
        <w:rPr>
          <w:sz w:val="24"/>
          <w:szCs w:val="24"/>
        </w:rPr>
        <w:t xml:space="preserve"> kształcenia</w:t>
      </w:r>
      <w:r w:rsidR="00323E50">
        <w:rPr>
          <w:sz w:val="24"/>
          <w:szCs w:val="24"/>
        </w:rPr>
        <w:t xml:space="preserve"> zostały sformułowane w sposób wskazujący na możliwość ich osiągnięcia niezależnie od miejsca realizacji</w:t>
      </w:r>
      <w:r w:rsidR="00A653C2" w:rsidRPr="00A653C2">
        <w:rPr>
          <w:sz w:val="24"/>
          <w:szCs w:val="24"/>
        </w:rPr>
        <w:t>.</w:t>
      </w:r>
      <w:r w:rsidR="00C72969">
        <w:rPr>
          <w:sz w:val="24"/>
          <w:szCs w:val="24"/>
        </w:rPr>
        <w:t xml:space="preserve"> </w:t>
      </w:r>
      <w:r w:rsidR="005674FF">
        <w:rPr>
          <w:sz w:val="24"/>
          <w:szCs w:val="24"/>
        </w:rPr>
        <w:t>Niemniej jednak każdy</w:t>
      </w:r>
      <w:r w:rsidR="00DE763B">
        <w:rPr>
          <w:sz w:val="24"/>
          <w:szCs w:val="24"/>
        </w:rPr>
        <w:t>,</w:t>
      </w:r>
      <w:r w:rsidR="005674FF">
        <w:rPr>
          <w:sz w:val="24"/>
          <w:szCs w:val="24"/>
        </w:rPr>
        <w:t xml:space="preserve"> student na każdej z praktyk powinien zapoznać się ze strukturą instytucji, w </w:t>
      </w:r>
      <w:r w:rsidR="005674FF" w:rsidRPr="00651B82">
        <w:rPr>
          <w:sz w:val="24"/>
          <w:szCs w:val="24"/>
        </w:rPr>
        <w:t xml:space="preserve">której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odbywa praktykę, 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realizowanymi przez nią zadaniami,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jej otoczeniem i relacjami w odniesieniu do innych uczestnik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ów szeroko rozumianego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systemu ochrony zdrowia.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 Powinien również</w:t>
      </w:r>
      <w:r w:rsidR="00C72969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="00E377FB" w:rsidRPr="00A653C2">
        <w:rPr>
          <w:rFonts w:eastAsia="Calibri"/>
          <w:kern w:val="1"/>
          <w:sz w:val="24"/>
          <w:szCs w:val="24"/>
          <w:lang w:eastAsia="hi-IN" w:bidi="hi-IN"/>
        </w:rPr>
        <w:t xml:space="preserve">opanować i/lub 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doskonalić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praktyczne 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umiejętności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przez wykonanie zadań określonych przez opiekuna praktyki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, a także rozwijać um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iejętnoś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ci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pracy w zespole integr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 xml:space="preserve">ując posiadaną 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>wiedz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ę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teoretyczn</w:t>
      </w:r>
      <w:r w:rsidR="00651B82" w:rsidRPr="00651B82">
        <w:rPr>
          <w:rFonts w:eastAsia="Calibri"/>
          <w:kern w:val="1"/>
          <w:sz w:val="24"/>
          <w:szCs w:val="24"/>
          <w:lang w:eastAsia="hi-IN" w:bidi="hi-IN"/>
        </w:rPr>
        <w:t>ą</w:t>
      </w:r>
      <w:r w:rsidR="005674FF" w:rsidRPr="00651B82">
        <w:rPr>
          <w:rFonts w:eastAsia="Calibri"/>
          <w:kern w:val="1"/>
          <w:sz w:val="24"/>
          <w:szCs w:val="24"/>
          <w:lang w:eastAsia="hi-IN" w:bidi="hi-IN"/>
        </w:rPr>
        <w:t xml:space="preserve"> z praktyką.</w:t>
      </w:r>
      <w:r w:rsidR="007432EC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="002D71A9">
        <w:rPr>
          <w:rFonts w:eastAsia="Calibri"/>
          <w:kern w:val="1"/>
          <w:sz w:val="24"/>
          <w:szCs w:val="24"/>
          <w:lang w:eastAsia="hi-IN" w:bidi="hi-IN"/>
        </w:rPr>
        <w:t>Koordynatorzy praktyk na kierunkach studiów polskojęzycznych pełnią również funkcję opiekunów dydaktycznych praktyk.</w:t>
      </w:r>
    </w:p>
    <w:p w14:paraId="436D64E2" w14:textId="77777777" w:rsidR="005674FF" w:rsidRDefault="005674FF" w:rsidP="00A31259">
      <w:pPr>
        <w:spacing w:line="276" w:lineRule="auto"/>
        <w:jc w:val="both"/>
        <w:rPr>
          <w:sz w:val="24"/>
          <w:szCs w:val="24"/>
        </w:rPr>
      </w:pPr>
    </w:p>
    <w:p w14:paraId="56C4172E" w14:textId="77777777" w:rsidR="00C96736" w:rsidRPr="00651B82" w:rsidRDefault="00651B82" w:rsidP="00ED0DFF">
      <w:pPr>
        <w:pStyle w:val="Nagwek1"/>
        <w:numPr>
          <w:ilvl w:val="0"/>
          <w:numId w:val="14"/>
        </w:numPr>
      </w:pPr>
      <w:r>
        <w:rPr>
          <w:rFonts w:eastAsia="Calibri"/>
          <w:kern w:val="1"/>
          <w:lang w:eastAsia="hi-IN" w:bidi="hi-IN"/>
        </w:rPr>
        <w:br w:type="page"/>
      </w:r>
      <w:bookmarkStart w:id="2" w:name="_Toc39773692"/>
      <w:r w:rsidR="00C96736" w:rsidRPr="00651B82">
        <w:lastRenderedPageBreak/>
        <w:t>Miejsce odbywania praktyk</w:t>
      </w:r>
      <w:bookmarkEnd w:id="2"/>
    </w:p>
    <w:p w14:paraId="3BBA1AD3" w14:textId="77777777" w:rsidR="000C7034" w:rsidRPr="00F574A5" w:rsidRDefault="000C7034" w:rsidP="000C7034">
      <w:p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F574A5">
        <w:rPr>
          <w:rFonts w:eastAsia="Calibri"/>
          <w:kern w:val="1"/>
          <w:sz w:val="24"/>
          <w:szCs w:val="24"/>
          <w:lang w:eastAsia="hi-IN" w:bidi="hi-IN"/>
        </w:rPr>
        <w:t>Praktyki mogą się odbywać w różnych instytucjach działających w systemie ochrony zdrowia, m.in. w:</w:t>
      </w:r>
    </w:p>
    <w:p w14:paraId="6DA3E5B2" w14:textId="77777777" w:rsidR="000C7034" w:rsidRPr="00F574A5" w:rsidRDefault="000C7034" w:rsidP="00ED0DFF">
      <w:pPr>
        <w:pStyle w:val="Akapitzlist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jednostkach świadczących usługi zdrowotne</w:t>
      </w:r>
    </w:p>
    <w:p w14:paraId="43AFBDB9" w14:textId="77777777" w:rsidR="000C7034" w:rsidRDefault="000C7034" w:rsidP="00ED0DFF">
      <w:pPr>
        <w:pStyle w:val="Akapitzlist"/>
        <w:numPr>
          <w:ilvl w:val="0"/>
          <w:numId w:val="10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instytucjach niemedycznych realizujących zadania istotne z punktu widzenia rozwiązywania problemów zarządczych w systemie</w:t>
      </w:r>
      <w:r>
        <w:rPr>
          <w:sz w:val="24"/>
          <w:szCs w:val="24"/>
        </w:rPr>
        <w:t>:</w:t>
      </w:r>
    </w:p>
    <w:p w14:paraId="480E36F3" w14:textId="77777777" w:rsidR="000C7034" w:rsidRPr="00F574A5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Centrum Monitorowania Jakości, Agencja Oceny Technologii Medycznych i Taryfikacji, Wojewódzkie Centra Powiadamiania Ratunkowego</w:t>
      </w:r>
    </w:p>
    <w:p w14:paraId="645EF2D3" w14:textId="77777777" w:rsidR="000C7034" w:rsidRPr="00F574A5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 xml:space="preserve">jednostki administracji </w:t>
      </w:r>
      <w:r>
        <w:rPr>
          <w:sz w:val="24"/>
          <w:szCs w:val="24"/>
        </w:rPr>
        <w:t>rządowej</w:t>
      </w:r>
      <w:r w:rsidRPr="00F574A5">
        <w:rPr>
          <w:sz w:val="24"/>
          <w:szCs w:val="24"/>
        </w:rPr>
        <w:t>, centralnej</w:t>
      </w:r>
      <w:r>
        <w:rPr>
          <w:sz w:val="24"/>
          <w:szCs w:val="24"/>
        </w:rPr>
        <w:t xml:space="preserve"> i wojewódzkiej</w:t>
      </w:r>
      <w:r w:rsidRPr="00F574A5">
        <w:rPr>
          <w:sz w:val="24"/>
          <w:szCs w:val="24"/>
        </w:rPr>
        <w:t xml:space="preserve"> (Ministerstwo Zdrowia, Ministerstwo Pracy i Polityki Społecznej, Ministerstwo Rozwoju, </w:t>
      </w:r>
      <w:r>
        <w:rPr>
          <w:sz w:val="24"/>
          <w:szCs w:val="24"/>
        </w:rPr>
        <w:t>d</w:t>
      </w:r>
      <w:r w:rsidRPr="00F574A5">
        <w:rPr>
          <w:sz w:val="24"/>
          <w:szCs w:val="24"/>
        </w:rPr>
        <w:t xml:space="preserve">epartamenty właściwe ds. </w:t>
      </w:r>
      <w:r>
        <w:rPr>
          <w:sz w:val="24"/>
          <w:szCs w:val="24"/>
        </w:rPr>
        <w:t>z</w:t>
      </w:r>
      <w:r w:rsidRPr="00F574A5">
        <w:rPr>
          <w:sz w:val="24"/>
          <w:szCs w:val="24"/>
        </w:rPr>
        <w:t xml:space="preserve">drowia w Urzędach Wojewódzkich) </w:t>
      </w:r>
    </w:p>
    <w:p w14:paraId="29966DBB" w14:textId="77777777" w:rsidR="000C7034" w:rsidRPr="00F574A5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jednostki administracji samorządowej (jednostki właściwe ds. zdrowia w urzędach marszałkowskich, powiatowych, miejskich i gminnych), ZUS, KRUS, NFZ</w:t>
      </w:r>
    </w:p>
    <w:p w14:paraId="0AFC7A0D" w14:textId="77777777" w:rsidR="000C7034" w:rsidRPr="00F574A5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prywatne ubezpieczenia zdrowotne</w:t>
      </w:r>
    </w:p>
    <w:p w14:paraId="12E2F368" w14:textId="77777777" w:rsidR="000C7034" w:rsidRPr="00F574A5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organizacje pozarządowe zajmujące się problematyką ochrony zdrowia</w:t>
      </w:r>
    </w:p>
    <w:p w14:paraId="27A0967A" w14:textId="77777777" w:rsidR="000C7034" w:rsidRPr="00F574A5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biura organizacji międzynarodowych (WHO Polska), z którymi Uczelnia podpisała umowy lub listy intencyjne na realizację praktyk</w:t>
      </w:r>
    </w:p>
    <w:p w14:paraId="2952F689" w14:textId="77777777" w:rsidR="00B944C4" w:rsidRDefault="000C7034" w:rsidP="00ED0DFF">
      <w:pPr>
        <w:pStyle w:val="Akapitzlist"/>
        <w:numPr>
          <w:ilvl w:val="0"/>
          <w:numId w:val="4"/>
        </w:numPr>
        <w:spacing w:before="240" w:line="276" w:lineRule="auto"/>
        <w:contextualSpacing/>
        <w:rPr>
          <w:sz w:val="24"/>
          <w:szCs w:val="24"/>
        </w:rPr>
      </w:pPr>
      <w:r w:rsidRPr="00F574A5">
        <w:rPr>
          <w:sz w:val="24"/>
          <w:szCs w:val="24"/>
        </w:rPr>
        <w:t>instytucje badawcze, w tym Instytut Zdrowia Publicznego, jeśli instytucje te w danym roku prowadzą projekty badawcze zgodne z założonymi efektami kształcenia przypisanymi do profilu kierunku</w:t>
      </w:r>
    </w:p>
    <w:p w14:paraId="2978DF9F" w14:textId="264C47A4" w:rsidR="00554B0B" w:rsidRPr="00483AE0" w:rsidRDefault="00B944C4" w:rsidP="00ED0DFF">
      <w:pPr>
        <w:pStyle w:val="Akapitzlist"/>
        <w:numPr>
          <w:ilvl w:val="0"/>
          <w:numId w:val="10"/>
        </w:numPr>
        <w:spacing w:before="240" w:line="276" w:lineRule="auto"/>
        <w:contextualSpacing/>
        <w:rPr>
          <w:rFonts w:eastAsia="Calibri"/>
          <w:kern w:val="1"/>
          <w:sz w:val="24"/>
          <w:szCs w:val="24"/>
          <w:lang w:eastAsia="hi-IN" w:bidi="hi-IN"/>
        </w:rPr>
      </w:pPr>
      <w:r w:rsidRPr="00483AE0">
        <w:rPr>
          <w:sz w:val="24"/>
          <w:szCs w:val="24"/>
        </w:rPr>
        <w:t>placówki związane z sektorem ochrony zdrowia i zdrowiem publicznym</w:t>
      </w:r>
      <w:r w:rsidR="00483AE0">
        <w:rPr>
          <w:sz w:val="24"/>
          <w:szCs w:val="24"/>
        </w:rPr>
        <w:t>.</w:t>
      </w:r>
    </w:p>
    <w:p w14:paraId="576519C5" w14:textId="77777777" w:rsidR="00483AE0" w:rsidRPr="00483AE0" w:rsidRDefault="00483AE0" w:rsidP="00483AE0">
      <w:pPr>
        <w:spacing w:before="240" w:line="276" w:lineRule="auto"/>
        <w:ind w:left="360"/>
        <w:contextualSpacing/>
        <w:rPr>
          <w:rFonts w:eastAsia="Calibri"/>
          <w:kern w:val="1"/>
          <w:sz w:val="24"/>
          <w:szCs w:val="24"/>
          <w:lang w:eastAsia="hi-IN" w:bidi="hi-IN"/>
        </w:rPr>
      </w:pPr>
    </w:p>
    <w:p w14:paraId="3CC56298" w14:textId="77777777" w:rsidR="002D71A9" w:rsidRDefault="002D71A9" w:rsidP="002D71A9">
      <w:p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>
        <w:rPr>
          <w:rFonts w:eastAsia="Calibri"/>
          <w:kern w:val="1"/>
          <w:sz w:val="24"/>
          <w:szCs w:val="24"/>
          <w:lang w:eastAsia="hi-IN" w:bidi="hi-IN"/>
        </w:rPr>
        <w:t>Wybór instytucji, gdzie mają odbywać się praktyki, dokonywany jest po starannej analizie ich przydatności dla realizacji celów praktyk. Uwzględniane są m.in. następujące kryteria:</w:t>
      </w:r>
    </w:p>
    <w:p w14:paraId="7B644180" w14:textId="77777777" w:rsidR="002D71A9" w:rsidRPr="00A03953" w:rsidRDefault="002D71A9" w:rsidP="002D71A9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merytoryczny charakter instytucji, jej umiejscowienie w sektorze ochrony zdrowia i siła związków z tym sektorem,</w:t>
      </w:r>
    </w:p>
    <w:p w14:paraId="5031B500" w14:textId="77777777" w:rsidR="002D71A9" w:rsidRPr="00A03953" w:rsidRDefault="002D71A9" w:rsidP="002D71A9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charakter i zakres działań instytucji umożliwia realizację celów kształcenia,</w:t>
      </w:r>
    </w:p>
    <w:p w14:paraId="1DF99140" w14:textId="77777777" w:rsidR="002D71A9" w:rsidRPr="00A03953" w:rsidRDefault="002D71A9" w:rsidP="002D71A9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poziom wykształcenia pracowników instytucji, zaangażowanych w realizację praktyk, jest akceptowalny,</w:t>
      </w:r>
    </w:p>
    <w:p w14:paraId="0A460C56" w14:textId="77777777" w:rsidR="002D71A9" w:rsidRPr="00A03953" w:rsidRDefault="002D71A9" w:rsidP="002D71A9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pozytywne doświadczenia z dotychczasowej współpracy (jeśli ona już miała miejsce w przeszłości),</w:t>
      </w:r>
    </w:p>
    <w:p w14:paraId="3C53E8AE" w14:textId="77777777" w:rsidR="002D71A9" w:rsidRPr="00A03953" w:rsidRDefault="002D71A9" w:rsidP="002D71A9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>dostęp do odpowiedniego zaplecza socjalnego w jednostce (np. pomieszczenia socjalne, stołówka, itp.),</w:t>
      </w:r>
    </w:p>
    <w:p w14:paraId="7A121FD8" w14:textId="77777777" w:rsidR="002D71A9" w:rsidRPr="00A03953" w:rsidRDefault="002D71A9" w:rsidP="002D71A9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  <w:lang w:eastAsia="hi-IN" w:bidi="hi-IN"/>
        </w:rPr>
      </w:pPr>
      <w:r w:rsidRPr="00A03953">
        <w:rPr>
          <w:rFonts w:eastAsia="Calibri"/>
          <w:sz w:val="24"/>
          <w:szCs w:val="24"/>
          <w:lang w:eastAsia="hi-IN" w:bidi="hi-IN"/>
        </w:rPr>
        <w:t xml:space="preserve">możliwość osiągnięcia założonych efektów uczenia się. </w:t>
      </w:r>
    </w:p>
    <w:p w14:paraId="245C89FF" w14:textId="77777777" w:rsidR="002D71A9" w:rsidRDefault="002D71A9" w:rsidP="002D71A9">
      <w:pPr>
        <w:spacing w:before="240"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</w:p>
    <w:p w14:paraId="0D26BE1A" w14:textId="77777777" w:rsidR="002D71A9" w:rsidRPr="00A03953" w:rsidRDefault="002D71A9" w:rsidP="002D71A9">
      <w:pPr>
        <w:spacing w:before="240"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>Decyzję o wyborze opiekuna praktyki w miejscu jej odbywania podejmuje kierownik instytucji w porozumieniu z opiekunem dydaktycznym praktyki. Zaleca się, aby opiekunem praktyki była osoba, która:</w:t>
      </w:r>
    </w:p>
    <w:p w14:paraId="2257A358" w14:textId="77777777" w:rsidR="002D71A9" w:rsidRPr="00A03953" w:rsidRDefault="002D71A9" w:rsidP="002D71A9">
      <w:pPr>
        <w:numPr>
          <w:ilvl w:val="0"/>
          <w:numId w:val="36"/>
        </w:numPr>
        <w:spacing w:before="240" w:after="160" w:line="276" w:lineRule="auto"/>
        <w:contextualSpacing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 xml:space="preserve">ma ukończone studia wyższe (preferowane są przy tym szczególnie tytuły zawodowe takie, jak: magister zdrowia publicznego, administracji, prawa, zarządzania, ekonomii; lekarz specjalista zdrowia publicznego lub organizacji ochrony zdrowia, medycyny </w:t>
      </w:r>
      <w:r w:rsidRPr="00A03953">
        <w:rPr>
          <w:rFonts w:eastAsia="Calibri"/>
          <w:kern w:val="1"/>
          <w:sz w:val="24"/>
          <w:szCs w:val="24"/>
          <w:lang w:eastAsia="hi-IN" w:bidi="hi-IN"/>
        </w:rPr>
        <w:lastRenderedPageBreak/>
        <w:t>społecznej, higieny, epidemiologii; magister pielęgniarstwa ze specjalnością: organizacja ochrony zdrowia, medycyna społeczna; magister położnictwa ze specjalnością: organizacja ochrony zdrowia, medycyna społeczna);</w:t>
      </w:r>
    </w:p>
    <w:p w14:paraId="17222DC7" w14:textId="77777777" w:rsidR="002D71A9" w:rsidRPr="00A03953" w:rsidRDefault="002D71A9" w:rsidP="002D71A9">
      <w:pPr>
        <w:numPr>
          <w:ilvl w:val="0"/>
          <w:numId w:val="36"/>
        </w:numPr>
        <w:spacing w:before="240" w:after="160" w:line="276" w:lineRule="auto"/>
        <w:contextualSpacing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 xml:space="preserve">posiada odpowiednie doświadczenie zawodowe; </w:t>
      </w:r>
    </w:p>
    <w:p w14:paraId="1542F7B9" w14:textId="77777777" w:rsidR="002D71A9" w:rsidRPr="00A03953" w:rsidRDefault="002D71A9" w:rsidP="002D71A9">
      <w:pPr>
        <w:numPr>
          <w:ilvl w:val="0"/>
          <w:numId w:val="36"/>
        </w:numPr>
        <w:spacing w:before="240" w:after="160" w:line="276" w:lineRule="auto"/>
        <w:contextualSpacing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03953">
        <w:rPr>
          <w:rFonts w:eastAsia="Calibri"/>
          <w:kern w:val="1"/>
          <w:sz w:val="24"/>
          <w:szCs w:val="24"/>
          <w:lang w:eastAsia="hi-IN" w:bidi="hi-IN"/>
        </w:rPr>
        <w:t>miała wcześniejszy kontakt ze studentami odbywającymi praktyki.</w:t>
      </w:r>
    </w:p>
    <w:p w14:paraId="4526322C" w14:textId="77777777" w:rsidR="002D71A9" w:rsidRDefault="002D71A9" w:rsidP="002D71A9">
      <w:pPr>
        <w:spacing w:before="240" w:line="276" w:lineRule="auto"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AD3A1A">
        <w:rPr>
          <w:rFonts w:eastAsia="Calibri"/>
          <w:kern w:val="1"/>
          <w:sz w:val="24"/>
          <w:szCs w:val="24"/>
          <w:lang w:eastAsia="hi-IN" w:bidi="hi-IN"/>
        </w:rPr>
        <w:t xml:space="preserve">Instytut Zdrowia Publicznego oferuje możliwość odbycia praktyk w instytucjach, z którymi uczelnia współpracuje (załącznik nr 1). Każda z proponowanych jednostek przyjmuje ograniczoną liczbę studentów. Student może odbywać praktyki również w instytucjach badawczych, w tym w Instytucie Zdrowia Publicznego, jeśli instytucje te </w:t>
      </w:r>
      <w:r>
        <w:rPr>
          <w:rFonts w:eastAsia="Calibri"/>
          <w:kern w:val="1"/>
          <w:sz w:val="24"/>
          <w:szCs w:val="24"/>
          <w:lang w:eastAsia="hi-IN" w:bidi="hi-IN"/>
        </w:rPr>
        <w:t>w</w:t>
      </w:r>
      <w:r w:rsidRPr="00AD3A1A">
        <w:rPr>
          <w:rFonts w:eastAsia="Calibri"/>
          <w:kern w:val="1"/>
          <w:sz w:val="24"/>
          <w:szCs w:val="24"/>
          <w:lang w:eastAsia="hi-IN" w:bidi="hi-IN"/>
        </w:rPr>
        <w:t xml:space="preserve"> danym roku zgłoszą możliwość przyjęcia studentów lub w innych instytucjach realizujących zadania z zakresu zdrowia publicznego oraz organizacji ochrony zdrowia</w:t>
      </w:r>
    </w:p>
    <w:p w14:paraId="655FA423" w14:textId="77777777" w:rsidR="002D71A9" w:rsidRDefault="002D71A9" w:rsidP="002D71A9">
      <w:pPr>
        <w:spacing w:before="240" w:line="276" w:lineRule="auto"/>
        <w:jc w:val="both"/>
        <w:rPr>
          <w:sz w:val="24"/>
          <w:szCs w:val="24"/>
        </w:rPr>
      </w:pPr>
      <w:r w:rsidRPr="008C0E59">
        <w:rPr>
          <w:sz w:val="24"/>
          <w:szCs w:val="24"/>
        </w:rPr>
        <w:t xml:space="preserve">Student może </w:t>
      </w:r>
      <w:r>
        <w:rPr>
          <w:sz w:val="24"/>
          <w:szCs w:val="24"/>
        </w:rPr>
        <w:t xml:space="preserve">również </w:t>
      </w:r>
      <w:r w:rsidRPr="008C0E59">
        <w:rPr>
          <w:sz w:val="24"/>
          <w:szCs w:val="24"/>
        </w:rPr>
        <w:t>odbyć praktykę w wybranej przez siebie ins</w:t>
      </w:r>
      <w:r>
        <w:rPr>
          <w:sz w:val="24"/>
          <w:szCs w:val="24"/>
        </w:rPr>
        <w:t>tytucji. W takim przypadku:</w:t>
      </w:r>
    </w:p>
    <w:p w14:paraId="2128D0F9" w14:textId="77777777" w:rsidR="002D71A9" w:rsidRPr="00E15B32" w:rsidRDefault="002D71A9" w:rsidP="002D71A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Student zainteresowany odbyciem praktyki w wybranej przez siebie instytucji (innej niż wskazana przez uczelnię) odbywa konsultację z koordynatorem praktyki, pozyskuje jego zgodę na realizację praktyki w wybranej instytucji oraz informację o dokumentach, które są wymagane do zawarcia porozumienia. </w:t>
      </w:r>
    </w:p>
    <w:p w14:paraId="35E59668" w14:textId="77777777" w:rsidR="002D71A9" w:rsidRPr="00E15B32" w:rsidRDefault="002D71A9" w:rsidP="002D71A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Komplet wymaganych przez uczelnię dokumentów zawiera:</w:t>
      </w:r>
    </w:p>
    <w:p w14:paraId="43C7E53A" w14:textId="77777777" w:rsidR="002D71A9" w:rsidRPr="00E15B32" w:rsidRDefault="002D71A9" w:rsidP="002D71A9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W przypadku praktyki zaplanowanej w podmiocie zrzeszonym w Uniwersyteckiej Sieci Szpitali Szkolących (lista szpitali dostępna na stronie internetowej Wydziału):</w:t>
      </w:r>
    </w:p>
    <w:p w14:paraId="66B1CCEB" w14:textId="77777777" w:rsidR="002D71A9" w:rsidRPr="00E15B32" w:rsidRDefault="002D71A9" w:rsidP="002D71A9">
      <w:pPr>
        <w:pStyle w:val="Akapitzlist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zgodę na odbycie praktyki (wzór - załącznik </w:t>
      </w:r>
      <w:r w:rsidRPr="00187E53">
        <w:rPr>
          <w:sz w:val="24"/>
          <w:szCs w:val="24"/>
        </w:rPr>
        <w:t>nr 2)</w:t>
      </w:r>
    </w:p>
    <w:p w14:paraId="4E0F2DF5" w14:textId="77777777" w:rsidR="002D71A9" w:rsidRPr="00E15B32" w:rsidRDefault="002D71A9" w:rsidP="002D71A9">
      <w:pPr>
        <w:pStyle w:val="Akapitzlist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skierowanie na praktykę (wzór - załącznik nr </w:t>
      </w:r>
      <w:r w:rsidRPr="00187E53">
        <w:rPr>
          <w:sz w:val="24"/>
          <w:szCs w:val="24"/>
        </w:rPr>
        <w:t>3)</w:t>
      </w:r>
    </w:p>
    <w:p w14:paraId="376300FF" w14:textId="77777777" w:rsidR="002D71A9" w:rsidRPr="00E15B32" w:rsidRDefault="002D71A9" w:rsidP="002D71A9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W pozostałych przypadkach:</w:t>
      </w:r>
    </w:p>
    <w:p w14:paraId="6C2A0D2D" w14:textId="77777777" w:rsidR="002D71A9" w:rsidRPr="00187E53" w:rsidRDefault="002D71A9" w:rsidP="002D71A9">
      <w:pPr>
        <w:pStyle w:val="Akapitzlist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zgodę na odbycie praktyki (wzór - załącznik </w:t>
      </w:r>
      <w:r w:rsidRPr="00187E53">
        <w:rPr>
          <w:sz w:val="24"/>
          <w:szCs w:val="24"/>
        </w:rPr>
        <w:t>nr 2)</w:t>
      </w:r>
    </w:p>
    <w:p w14:paraId="24486FAF" w14:textId="77777777" w:rsidR="002D71A9" w:rsidRPr="00E15B32" w:rsidRDefault="002D71A9" w:rsidP="002D71A9">
      <w:pPr>
        <w:pStyle w:val="Akapitzlist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C43E64">
        <w:rPr>
          <w:sz w:val="24"/>
          <w:szCs w:val="24"/>
        </w:rPr>
        <w:t xml:space="preserve">skierowanie na praktykę (wzór - załącznik nr </w:t>
      </w:r>
      <w:r w:rsidRPr="00187E53">
        <w:rPr>
          <w:sz w:val="24"/>
          <w:szCs w:val="24"/>
        </w:rPr>
        <w:t>4</w:t>
      </w:r>
      <w:r w:rsidRPr="00E15B32">
        <w:rPr>
          <w:sz w:val="24"/>
          <w:szCs w:val="24"/>
        </w:rPr>
        <w:t>)</w:t>
      </w:r>
    </w:p>
    <w:p w14:paraId="09F15BA1" w14:textId="77777777" w:rsidR="002D71A9" w:rsidRPr="00E15B32" w:rsidRDefault="002D71A9" w:rsidP="002D71A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Student uzgadnia praktykę w zatwierdzonej przez koordynatora praktyki instytucji i pozyskuje zgodę na odbycie praktyki oraz wymagane informacje i podpisy ze strony instytucji na dokumencie zgody oraz skierowania. Kompletną dokumentację przekazuje do weryfikacji koordynatorowi praktyki.</w:t>
      </w:r>
    </w:p>
    <w:p w14:paraId="0B54D4CE" w14:textId="77777777" w:rsidR="002D71A9" w:rsidRPr="00E15B32" w:rsidRDefault="002D71A9" w:rsidP="002D71A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 xml:space="preserve">Koordynator praktyki weryfikuje poprawność przygotowanych dokumentów i potwierdza swoją zgodę na praktykę podpisem na dokumencie zgody oraz skierowania przedłożonym przez studenta. </w:t>
      </w:r>
    </w:p>
    <w:p w14:paraId="5074A7D8" w14:textId="77777777" w:rsidR="002D71A9" w:rsidRPr="00E15B32" w:rsidRDefault="002D71A9" w:rsidP="002D71A9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15B32">
        <w:rPr>
          <w:sz w:val="24"/>
          <w:szCs w:val="24"/>
        </w:rPr>
        <w:t>Po uzyskaniu podpisu koordynatora praktyki student przekazuje kompletną dokumentację do Dziekanatu na minimum 10 dni roboczych przed wskazanym w nich terminem rozpoczęcia praktyki.</w:t>
      </w:r>
    </w:p>
    <w:p w14:paraId="2657EE79" w14:textId="77777777" w:rsidR="002D71A9" w:rsidRPr="00E15B32" w:rsidRDefault="002D71A9" w:rsidP="002D71A9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15B32">
        <w:rPr>
          <w:sz w:val="24"/>
          <w:szCs w:val="24"/>
        </w:rPr>
        <w:t>Pracownik dziekanatu przyjmuje komplet dokumentów, wystawia porozumienie lub skierowanie i przesyła do placówki. Dokumentacja na niewłaściwym wzorze, niekompletna, błędnie wypełniona lub złożona po wyznaczonym terminie nie będzie przyjmowana.</w:t>
      </w:r>
    </w:p>
    <w:p w14:paraId="16646C1B" w14:textId="77777777" w:rsidR="002D71A9" w:rsidRPr="00E15B32" w:rsidRDefault="002D71A9" w:rsidP="002D71A9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15B32">
        <w:rPr>
          <w:sz w:val="24"/>
          <w:szCs w:val="24"/>
        </w:rPr>
        <w:t>Student powinien upewnić się, że właściwe porozumienie zostało podpisane</w:t>
      </w:r>
    </w:p>
    <w:p w14:paraId="09BC8F71" w14:textId="7BD18CCD" w:rsidR="00F765B7" w:rsidRPr="002D71A9" w:rsidRDefault="002D71A9" w:rsidP="002D71A9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3A1A">
        <w:rPr>
          <w:sz w:val="24"/>
          <w:szCs w:val="24"/>
        </w:rPr>
        <w:t>Student po odbyciu praktyki, musi dostarczyć do koordynatora praktyk zaświadczenie o odbyciu praktyk (załącznik</w:t>
      </w:r>
      <w:r>
        <w:rPr>
          <w:sz w:val="24"/>
          <w:szCs w:val="24"/>
        </w:rPr>
        <w:t xml:space="preserve"> nr</w:t>
      </w:r>
      <w:r w:rsidRPr="00AD3A1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6459E">
        <w:rPr>
          <w:sz w:val="24"/>
          <w:szCs w:val="24"/>
        </w:rPr>
        <w:t>)</w:t>
      </w:r>
      <w:r w:rsidRPr="00AD3A1A">
        <w:rPr>
          <w:sz w:val="24"/>
          <w:szCs w:val="24"/>
        </w:rPr>
        <w:t xml:space="preserve">, </w:t>
      </w:r>
      <w:r w:rsidRPr="00F6459E">
        <w:rPr>
          <w:sz w:val="24"/>
          <w:szCs w:val="24"/>
        </w:rPr>
        <w:t>zwięzły raport, opisujący czynności wykonywane podczas praktyk</w:t>
      </w:r>
      <w:r w:rsidRPr="00E15B32">
        <w:rPr>
          <w:sz w:val="24"/>
          <w:szCs w:val="24"/>
        </w:rPr>
        <w:t xml:space="preserve"> oraz wypełnić </w:t>
      </w:r>
      <w:r w:rsidRPr="00E15B32">
        <w:rPr>
          <w:b/>
          <w:sz w:val="24"/>
          <w:szCs w:val="24"/>
          <w:u w:val="single"/>
        </w:rPr>
        <w:t>elektroniczną</w:t>
      </w:r>
      <w:r w:rsidRPr="00E15B32">
        <w:rPr>
          <w:sz w:val="24"/>
          <w:szCs w:val="24"/>
        </w:rPr>
        <w:t xml:space="preserve"> ankietę</w:t>
      </w:r>
      <w:r>
        <w:rPr>
          <w:sz w:val="24"/>
          <w:szCs w:val="24"/>
        </w:rPr>
        <w:t xml:space="preserve"> (wzór: załącznik nr 6)</w:t>
      </w:r>
      <w:r w:rsidRPr="00E15B32">
        <w:rPr>
          <w:sz w:val="24"/>
          <w:szCs w:val="24"/>
        </w:rPr>
        <w:t xml:space="preserve">. </w:t>
      </w:r>
    </w:p>
    <w:p w14:paraId="21D78D5D" w14:textId="2C9D06B5" w:rsidR="00D43A8C" w:rsidRPr="00E0183E" w:rsidRDefault="00A653C2" w:rsidP="00ED0DFF">
      <w:pPr>
        <w:pStyle w:val="Nagwek1"/>
        <w:numPr>
          <w:ilvl w:val="0"/>
          <w:numId w:val="15"/>
        </w:numPr>
      </w:pPr>
      <w:r>
        <w:br w:type="page"/>
      </w:r>
      <w:bookmarkStart w:id="3" w:name="_Toc39773693"/>
      <w:r w:rsidR="00B175BD" w:rsidRPr="00E0183E">
        <w:lastRenderedPageBreak/>
        <w:t>Warunki i z</w:t>
      </w:r>
      <w:r w:rsidR="00D43A8C" w:rsidRPr="00E0183E">
        <w:t>asady zaliczenia praktyk</w:t>
      </w:r>
      <w:r w:rsidR="00EC63E1">
        <w:t>i</w:t>
      </w:r>
      <w:bookmarkEnd w:id="3"/>
    </w:p>
    <w:p w14:paraId="33649AC0" w14:textId="77777777" w:rsidR="002D71A9" w:rsidRDefault="002D71A9" w:rsidP="002D71A9">
      <w:pPr>
        <w:spacing w:before="120" w:line="276" w:lineRule="auto"/>
        <w:jc w:val="both"/>
        <w:rPr>
          <w:sz w:val="24"/>
          <w:szCs w:val="24"/>
        </w:rPr>
      </w:pPr>
      <w:r w:rsidRPr="00E0183E">
        <w:rPr>
          <w:sz w:val="24"/>
          <w:szCs w:val="24"/>
        </w:rPr>
        <w:t>Podstawą zaliczenia praktyki jest</w:t>
      </w:r>
      <w:r>
        <w:rPr>
          <w:sz w:val="24"/>
          <w:szCs w:val="24"/>
        </w:rPr>
        <w:t xml:space="preserve"> dostarczenie do koordynatora:</w:t>
      </w:r>
    </w:p>
    <w:p w14:paraId="35917E7C" w14:textId="77777777" w:rsidR="002D71A9" w:rsidRDefault="002D71A9" w:rsidP="002D71A9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 w:rsidRPr="00FB848E">
        <w:rPr>
          <w:sz w:val="24"/>
          <w:szCs w:val="24"/>
        </w:rPr>
        <w:t>Zaświadczenia (wzór: załącznik nr 5) potwierdzającego odbycie praktyki. Zaświadczenie powinno być podpisane przez kierownika instytucji, w której student odbywał praktykę lub upoważnioną przez niego osobę. Zaświadczenie należy złożyć koordynatorowi praktyk do 15 września roku akademickiego, w którym praktyka się odbyła.</w:t>
      </w:r>
    </w:p>
    <w:p w14:paraId="29AE2082" w14:textId="77777777" w:rsidR="002D71A9" w:rsidRPr="00E15B32" w:rsidRDefault="002D71A9" w:rsidP="002D71A9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Zwięzłego</w:t>
      </w:r>
      <w:r w:rsidRPr="000C7034">
        <w:rPr>
          <w:sz w:val="24"/>
          <w:szCs w:val="24"/>
        </w:rPr>
        <w:t xml:space="preserve"> raport</w:t>
      </w:r>
      <w:r>
        <w:rPr>
          <w:sz w:val="24"/>
          <w:szCs w:val="24"/>
        </w:rPr>
        <w:t>u</w:t>
      </w:r>
      <w:r w:rsidRPr="000C7034">
        <w:rPr>
          <w:sz w:val="24"/>
          <w:szCs w:val="24"/>
        </w:rPr>
        <w:t xml:space="preserve"> (maksymalnie </w:t>
      </w:r>
      <w:r>
        <w:rPr>
          <w:sz w:val="24"/>
          <w:szCs w:val="24"/>
        </w:rPr>
        <w:t>jedna strona</w:t>
      </w:r>
      <w:r w:rsidRPr="000C7034">
        <w:rPr>
          <w:sz w:val="24"/>
          <w:szCs w:val="24"/>
        </w:rPr>
        <w:t>), w którym opisany został przebieg praktyki, w tym zakres wykonywanych czynności oraz ocenę praktyki pod kątem realizacji założonych efektów kształcenia opisanych w sylabusach</w:t>
      </w:r>
      <w:r>
        <w:rPr>
          <w:sz w:val="24"/>
          <w:szCs w:val="24"/>
        </w:rPr>
        <w:t>.</w:t>
      </w:r>
    </w:p>
    <w:p w14:paraId="1821DD51" w14:textId="77777777" w:rsidR="002D71A9" w:rsidRDefault="002D71A9" w:rsidP="002D71A9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Wypełnić elektroniczną ankietę dotyczącą odbywanej praktyki (wzór: załącznik nr 6).</w:t>
      </w:r>
    </w:p>
    <w:p w14:paraId="663427D8" w14:textId="77777777" w:rsidR="002D71A9" w:rsidRDefault="002D71A9" w:rsidP="002D71A9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Podpisany Regulaminu Praktyk </w:t>
      </w:r>
      <w:r w:rsidRPr="00B9125F">
        <w:rPr>
          <w:sz w:val="24"/>
          <w:szCs w:val="24"/>
        </w:rPr>
        <w:t>(załącznik nr 7)</w:t>
      </w:r>
    </w:p>
    <w:p w14:paraId="5B7C7993" w14:textId="77777777" w:rsidR="00407AB4" w:rsidRPr="00407AB4" w:rsidRDefault="00407AB4" w:rsidP="00407AB4">
      <w:pPr>
        <w:pStyle w:val="Akapitzlist"/>
        <w:spacing w:before="120" w:line="276" w:lineRule="auto"/>
        <w:ind w:left="720"/>
        <w:jc w:val="both"/>
        <w:rPr>
          <w:sz w:val="24"/>
          <w:szCs w:val="24"/>
        </w:rPr>
      </w:pPr>
    </w:p>
    <w:p w14:paraId="21BCB662" w14:textId="77777777" w:rsidR="002D71A9" w:rsidRPr="008C0E59" w:rsidRDefault="002D71A9" w:rsidP="002D71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może ubiegać się </w:t>
      </w:r>
      <w:r w:rsidRPr="009C3BA3">
        <w:rPr>
          <w:sz w:val="24"/>
          <w:szCs w:val="24"/>
        </w:rPr>
        <w:t xml:space="preserve">o zaliczenie praktyk na podstawie doświadczenia w pracy </w:t>
      </w:r>
      <w:r>
        <w:rPr>
          <w:sz w:val="24"/>
          <w:szCs w:val="24"/>
        </w:rPr>
        <w:br/>
      </w:r>
      <w:r w:rsidRPr="009C3BA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9C3BA3">
        <w:rPr>
          <w:sz w:val="24"/>
          <w:szCs w:val="24"/>
        </w:rPr>
        <w:t>systemie ochrony zdrowia</w:t>
      </w:r>
      <w:r>
        <w:rPr>
          <w:sz w:val="24"/>
          <w:szCs w:val="24"/>
        </w:rPr>
        <w:t xml:space="preserve"> </w:t>
      </w:r>
      <w:r w:rsidRPr="009C3BA3">
        <w:rPr>
          <w:sz w:val="24"/>
          <w:szCs w:val="24"/>
        </w:rPr>
        <w:t>w Polsce lub innym kraju Unii Europejskiej.</w:t>
      </w:r>
      <w:r>
        <w:rPr>
          <w:sz w:val="24"/>
          <w:szCs w:val="24"/>
        </w:rPr>
        <w:t xml:space="preserve"> </w:t>
      </w:r>
      <w:r w:rsidRPr="009C3BA3">
        <w:rPr>
          <w:sz w:val="24"/>
          <w:szCs w:val="24"/>
        </w:rPr>
        <w:t xml:space="preserve">Osoba starająca się o </w:t>
      </w:r>
      <w:r>
        <w:rPr>
          <w:sz w:val="24"/>
          <w:szCs w:val="24"/>
        </w:rPr>
        <w:t xml:space="preserve">zaliczenie </w:t>
      </w:r>
      <w:r w:rsidRPr="00EC63E1">
        <w:rPr>
          <w:sz w:val="24"/>
          <w:szCs w:val="24"/>
        </w:rPr>
        <w:t>praktyki składa</w:t>
      </w:r>
      <w:r>
        <w:rPr>
          <w:sz w:val="24"/>
          <w:szCs w:val="24"/>
        </w:rPr>
        <w:t xml:space="preserve"> </w:t>
      </w:r>
      <w:r w:rsidRPr="00EC63E1">
        <w:rPr>
          <w:sz w:val="24"/>
          <w:szCs w:val="24"/>
        </w:rPr>
        <w:t>poprzez koordynatora praktyki imienne podanie</w:t>
      </w:r>
      <w:r>
        <w:rPr>
          <w:sz w:val="24"/>
          <w:szCs w:val="24"/>
        </w:rPr>
        <w:t xml:space="preserve"> </w:t>
      </w:r>
      <w:r w:rsidRPr="00EC63E1">
        <w:rPr>
          <w:sz w:val="24"/>
          <w:szCs w:val="24"/>
        </w:rPr>
        <w:t xml:space="preserve">do właściwego </w:t>
      </w:r>
      <w:r w:rsidRPr="00B9125F">
        <w:rPr>
          <w:sz w:val="24"/>
          <w:szCs w:val="24"/>
        </w:rPr>
        <w:t>Prodziekana (załącznik nr 8).</w:t>
      </w:r>
      <w:r w:rsidRPr="008C0E59">
        <w:rPr>
          <w:sz w:val="24"/>
          <w:szCs w:val="24"/>
        </w:rPr>
        <w:t xml:space="preserve"> Do podania należy dołączyć dokument poświadczający zdobycie doświadczenia zawodowego w wymaganym wymiarze godzin (np.</w:t>
      </w:r>
      <w:r>
        <w:rPr>
          <w:sz w:val="24"/>
          <w:szCs w:val="24"/>
        </w:rPr>
        <w:t xml:space="preserve"> </w:t>
      </w:r>
      <w:r w:rsidRPr="008C0E59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od </w:t>
      </w:r>
      <w:r w:rsidRPr="008C0E59">
        <w:rPr>
          <w:sz w:val="24"/>
          <w:szCs w:val="24"/>
        </w:rPr>
        <w:t>pracodawcy) oraz</w:t>
      </w:r>
      <w:r>
        <w:rPr>
          <w:sz w:val="24"/>
          <w:szCs w:val="24"/>
        </w:rPr>
        <w:t xml:space="preserve"> </w:t>
      </w:r>
      <w:r w:rsidRPr="008C0E59">
        <w:rPr>
          <w:sz w:val="24"/>
          <w:szCs w:val="24"/>
        </w:rPr>
        <w:t>dokument opisując</w:t>
      </w:r>
      <w:r>
        <w:rPr>
          <w:sz w:val="24"/>
          <w:szCs w:val="24"/>
        </w:rPr>
        <w:t xml:space="preserve">y zakres zadań i </w:t>
      </w:r>
      <w:r w:rsidRPr="008C0E59">
        <w:rPr>
          <w:sz w:val="24"/>
          <w:szCs w:val="24"/>
        </w:rPr>
        <w:t>obowiązków</w:t>
      </w:r>
      <w:r>
        <w:rPr>
          <w:sz w:val="24"/>
          <w:szCs w:val="24"/>
        </w:rPr>
        <w:t xml:space="preserve"> </w:t>
      </w:r>
      <w:r w:rsidRPr="008C0E59">
        <w:rPr>
          <w:sz w:val="24"/>
          <w:szCs w:val="24"/>
        </w:rPr>
        <w:t xml:space="preserve">realizowanych w czasie działalności stanowiącej podstawę wniesienia podania o </w:t>
      </w:r>
      <w:r>
        <w:rPr>
          <w:sz w:val="24"/>
          <w:szCs w:val="24"/>
        </w:rPr>
        <w:t xml:space="preserve">zaliczenie </w:t>
      </w:r>
      <w:r w:rsidRPr="008C0E59">
        <w:rPr>
          <w:sz w:val="24"/>
          <w:szCs w:val="24"/>
        </w:rPr>
        <w:t xml:space="preserve">praktyki. Opis realizowanych zadań i obowiązków powinien odnosić się do efektów kształcenia założonych dla praktyk opisanych w sylabusie </w:t>
      </w:r>
      <w:r>
        <w:rPr>
          <w:sz w:val="24"/>
          <w:szCs w:val="24"/>
        </w:rPr>
        <w:t>do modułu</w:t>
      </w:r>
      <w:r w:rsidRPr="008C0E59">
        <w:rPr>
          <w:sz w:val="24"/>
          <w:szCs w:val="24"/>
        </w:rPr>
        <w:t xml:space="preserve"> praktyka. </w:t>
      </w:r>
    </w:p>
    <w:p w14:paraId="149779DD" w14:textId="77777777" w:rsidR="00D43A8C" w:rsidRPr="008C0E59" w:rsidRDefault="00D43A8C" w:rsidP="00A31259">
      <w:pPr>
        <w:spacing w:line="276" w:lineRule="auto"/>
        <w:jc w:val="both"/>
        <w:rPr>
          <w:sz w:val="24"/>
          <w:szCs w:val="24"/>
        </w:rPr>
      </w:pPr>
    </w:p>
    <w:p w14:paraId="122ADE71" w14:textId="77777777" w:rsidR="003550C4" w:rsidRDefault="003550C4" w:rsidP="00A31259">
      <w:pPr>
        <w:spacing w:line="276" w:lineRule="auto"/>
        <w:jc w:val="center"/>
        <w:rPr>
          <w:b/>
          <w:bCs/>
        </w:rPr>
        <w:sectPr w:rsidR="003550C4" w:rsidSect="00AD3A1A">
          <w:headerReference w:type="default" r:id="rId8"/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11A44FA6" w14:textId="77777777" w:rsidR="00EC63E1" w:rsidRPr="00A430C7" w:rsidRDefault="00EC63E1" w:rsidP="00ED0DFF">
      <w:pPr>
        <w:pStyle w:val="Nagwek1"/>
        <w:numPr>
          <w:ilvl w:val="0"/>
          <w:numId w:val="15"/>
        </w:numPr>
      </w:pPr>
      <w:bookmarkStart w:id="4" w:name="_Toc39773694"/>
      <w:bookmarkStart w:id="5" w:name="_Toc472333639"/>
      <w:r w:rsidRPr="00A430C7">
        <w:lastRenderedPageBreak/>
        <w:t>Zadania koordynatora praktyk</w:t>
      </w:r>
      <w:r w:rsidR="002664E6">
        <w:t>:</w:t>
      </w:r>
      <w:bookmarkEnd w:id="4"/>
    </w:p>
    <w:p w14:paraId="6790486D" w14:textId="77777777" w:rsidR="00CD17C6" w:rsidRDefault="00CD17C6" w:rsidP="00A31259">
      <w:pPr>
        <w:spacing w:line="276" w:lineRule="auto"/>
        <w:ind w:left="426"/>
        <w:rPr>
          <w:sz w:val="24"/>
          <w:szCs w:val="24"/>
        </w:rPr>
      </w:pPr>
    </w:p>
    <w:p w14:paraId="2537757C" w14:textId="77777777" w:rsidR="00EC63E1" w:rsidRDefault="000167C5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 w:rsidRPr="006329E4">
        <w:rPr>
          <w:sz w:val="24"/>
          <w:szCs w:val="24"/>
        </w:rPr>
        <w:t>u</w:t>
      </w:r>
      <w:r w:rsidR="00EC63E1" w:rsidRPr="006329E4">
        <w:rPr>
          <w:sz w:val="24"/>
          <w:szCs w:val="24"/>
        </w:rPr>
        <w:t>aktualnianie i modyfikacja dokumentów związanych z realizacją praktyk</w:t>
      </w:r>
      <w:r w:rsidR="00852363" w:rsidRPr="006329E4">
        <w:rPr>
          <w:sz w:val="24"/>
          <w:szCs w:val="24"/>
        </w:rPr>
        <w:t xml:space="preserve"> (</w:t>
      </w:r>
      <w:r w:rsidR="00EC63E1" w:rsidRPr="006329E4">
        <w:rPr>
          <w:sz w:val="24"/>
          <w:szCs w:val="24"/>
        </w:rPr>
        <w:t>w tym sylabusów</w:t>
      </w:r>
      <w:r w:rsidR="00852363" w:rsidRPr="006329E4">
        <w:rPr>
          <w:sz w:val="24"/>
          <w:szCs w:val="24"/>
        </w:rPr>
        <w:t>)</w:t>
      </w:r>
      <w:r w:rsidR="007E405A">
        <w:rPr>
          <w:sz w:val="24"/>
          <w:szCs w:val="24"/>
        </w:rPr>
        <w:t xml:space="preserve"> </w:t>
      </w:r>
      <w:r w:rsidR="00852363" w:rsidRPr="006329E4">
        <w:rPr>
          <w:sz w:val="24"/>
          <w:szCs w:val="24"/>
        </w:rPr>
        <w:t>oraz dbanie o aktualizację zapisów odnoszących się do praktyk na stronie internetowej Instytutu Zdrowia Publicznego</w:t>
      </w:r>
      <w:r w:rsidR="00D16389" w:rsidRPr="006329E4">
        <w:rPr>
          <w:sz w:val="24"/>
          <w:szCs w:val="24"/>
        </w:rPr>
        <w:t>,</w:t>
      </w:r>
    </w:p>
    <w:p w14:paraId="5BA2E180" w14:textId="77777777" w:rsidR="00EC63E1" w:rsidRPr="00D35F19" w:rsidRDefault="00D35F19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 w:rsidRPr="00D35F19">
        <w:rPr>
          <w:rFonts w:cs="Tahoma"/>
          <w:sz w:val="24"/>
          <w:szCs w:val="24"/>
        </w:rPr>
        <w:t xml:space="preserve">przyjmowanie i wydawanie dokumentów związanych z organizacją i realizacją praktyki, w szczególności: zaświadczeń o odbyciu praktyki </w:t>
      </w:r>
      <w:r w:rsidRPr="00D35F19">
        <w:rPr>
          <w:sz w:val="24"/>
          <w:szCs w:val="24"/>
        </w:rPr>
        <w:t>i raportów z praktyk,</w:t>
      </w:r>
    </w:p>
    <w:p w14:paraId="12B1C1F8" w14:textId="77777777" w:rsidR="00EC63E1" w:rsidRPr="000167C5" w:rsidRDefault="00EC63E1" w:rsidP="00ED0DFF">
      <w:pPr>
        <w:numPr>
          <w:ilvl w:val="0"/>
          <w:numId w:val="8"/>
        </w:numPr>
        <w:spacing w:line="276" w:lineRule="auto"/>
        <w:ind w:left="426"/>
        <w:rPr>
          <w:strike/>
          <w:sz w:val="24"/>
          <w:szCs w:val="24"/>
        </w:rPr>
      </w:pPr>
      <w:r w:rsidRPr="000A7973">
        <w:rPr>
          <w:sz w:val="24"/>
          <w:szCs w:val="24"/>
        </w:rPr>
        <w:t xml:space="preserve">sporządzenie sprawozdań dotyczących praktyk </w:t>
      </w:r>
      <w:r w:rsidRPr="00D35F19">
        <w:rPr>
          <w:sz w:val="24"/>
          <w:szCs w:val="24"/>
        </w:rPr>
        <w:t>w zakresie i wymiarze wymaganym przez dyrekcję Instytutu</w:t>
      </w:r>
      <w:r w:rsidR="00D35F19" w:rsidRPr="00D35F19">
        <w:rPr>
          <w:sz w:val="24"/>
          <w:szCs w:val="24"/>
        </w:rPr>
        <w:t>,</w:t>
      </w:r>
    </w:p>
    <w:p w14:paraId="486B1219" w14:textId="77777777" w:rsidR="00852363" w:rsidRDefault="00323E50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sporządzenie i aktualizacja </w:t>
      </w:r>
      <w:r w:rsidR="00852363" w:rsidRPr="000A7973">
        <w:rPr>
          <w:sz w:val="24"/>
          <w:szCs w:val="24"/>
        </w:rPr>
        <w:t>listy</w:t>
      </w:r>
      <w:r>
        <w:rPr>
          <w:sz w:val="24"/>
          <w:szCs w:val="24"/>
        </w:rPr>
        <w:t xml:space="preserve"> miejsc</w:t>
      </w:r>
      <w:r w:rsidR="00852363" w:rsidRPr="000A7973">
        <w:rPr>
          <w:sz w:val="24"/>
          <w:szCs w:val="24"/>
        </w:rPr>
        <w:t xml:space="preserve"> praktyk organizowanych przez Instytut Zdrowia Publicznego</w:t>
      </w:r>
      <w:r w:rsidR="00D16389">
        <w:rPr>
          <w:sz w:val="24"/>
          <w:szCs w:val="24"/>
        </w:rPr>
        <w:t>,</w:t>
      </w:r>
    </w:p>
    <w:p w14:paraId="4EA21C1A" w14:textId="77777777" w:rsidR="00D16389" w:rsidRPr="000A7973" w:rsidRDefault="00D16389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tworzenie listy studentów, którzy wybrali praktyki w instytucjach, z którymi uczelnia ma podpisane porozumienia i przekazywanie jej do dziekanatu i właściwych instytucji</w:t>
      </w:r>
    </w:p>
    <w:p w14:paraId="3C1CF52D" w14:textId="77777777" w:rsidR="00852363" w:rsidRPr="00776215" w:rsidRDefault="00852363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 w:rsidRPr="000A7973">
        <w:rPr>
          <w:sz w:val="24"/>
          <w:szCs w:val="24"/>
        </w:rPr>
        <w:t xml:space="preserve">opiniowanie wniosków </w:t>
      </w:r>
      <w:r w:rsidRPr="00776215">
        <w:rPr>
          <w:sz w:val="24"/>
          <w:szCs w:val="24"/>
        </w:rPr>
        <w:t xml:space="preserve">o </w:t>
      </w:r>
      <w:r w:rsidR="002759B9" w:rsidRPr="00776215">
        <w:rPr>
          <w:sz w:val="24"/>
          <w:szCs w:val="24"/>
        </w:rPr>
        <w:t xml:space="preserve">zaliczenie </w:t>
      </w:r>
      <w:r w:rsidRPr="00776215">
        <w:rPr>
          <w:sz w:val="24"/>
          <w:szCs w:val="24"/>
        </w:rPr>
        <w:t>praktyk</w:t>
      </w:r>
      <w:r w:rsidR="007E405A">
        <w:rPr>
          <w:sz w:val="24"/>
          <w:szCs w:val="24"/>
        </w:rPr>
        <w:t xml:space="preserve"> </w:t>
      </w:r>
      <w:r w:rsidR="002759B9" w:rsidRPr="00776215">
        <w:rPr>
          <w:sz w:val="24"/>
          <w:szCs w:val="24"/>
        </w:rPr>
        <w:t>na podstawie udokumentowanego doświadczenia</w:t>
      </w:r>
      <w:r w:rsidR="00D16389" w:rsidRPr="00776215">
        <w:rPr>
          <w:sz w:val="24"/>
          <w:szCs w:val="24"/>
        </w:rPr>
        <w:t>,</w:t>
      </w:r>
    </w:p>
    <w:p w14:paraId="3DF6901F" w14:textId="77777777" w:rsidR="00EC63E1" w:rsidRDefault="00EC63E1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 w:rsidRPr="000A7973">
        <w:rPr>
          <w:sz w:val="24"/>
          <w:szCs w:val="24"/>
        </w:rPr>
        <w:t>zgłaszanie dyrekcji Instytutu sugestii i propozycji dotyczących zmian w organizacji i zakresie praktyk</w:t>
      </w:r>
      <w:r w:rsidR="00D16389">
        <w:rPr>
          <w:sz w:val="24"/>
          <w:szCs w:val="24"/>
        </w:rPr>
        <w:t>,</w:t>
      </w:r>
    </w:p>
    <w:p w14:paraId="3703C7C2" w14:textId="62B826DA" w:rsidR="00E05D1A" w:rsidRDefault="00D16389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wypełnienie i zatwierdzenie protokołów zaliczenia praktyk (w systemie </w:t>
      </w:r>
      <w:proofErr w:type="spellStart"/>
      <w:r w:rsidRPr="001F00A4">
        <w:rPr>
          <w:sz w:val="24"/>
          <w:szCs w:val="24"/>
        </w:rPr>
        <w:t>USOS</w:t>
      </w:r>
      <w:r w:rsidR="002759B9" w:rsidRPr="001F00A4">
        <w:rPr>
          <w:sz w:val="24"/>
          <w:szCs w:val="24"/>
        </w:rPr>
        <w:t>web</w:t>
      </w:r>
      <w:proofErr w:type="spellEnd"/>
      <w:r w:rsidRPr="001F00A4">
        <w:rPr>
          <w:sz w:val="24"/>
          <w:szCs w:val="24"/>
        </w:rPr>
        <w:t>).</w:t>
      </w:r>
    </w:p>
    <w:p w14:paraId="4DB760AC" w14:textId="37C0EF43" w:rsidR="00D4443B" w:rsidRPr="000A7973" w:rsidRDefault="00D4443B" w:rsidP="00ED0DFF">
      <w:pPr>
        <w:numPr>
          <w:ilvl w:val="0"/>
          <w:numId w:val="8"/>
        </w:numPr>
        <w:spacing w:line="276" w:lineRule="auto"/>
        <w:ind w:left="426"/>
        <w:rPr>
          <w:sz w:val="24"/>
          <w:szCs w:val="24"/>
        </w:rPr>
      </w:pPr>
      <w:r w:rsidRPr="0046781D">
        <w:rPr>
          <w:sz w:val="24"/>
          <w:szCs w:val="24"/>
        </w:rPr>
        <w:t xml:space="preserve">weryfikuje poprawność przygotowanych dokumentów i potwierdza zgodę na </w:t>
      </w:r>
      <w:r>
        <w:rPr>
          <w:sz w:val="24"/>
          <w:szCs w:val="24"/>
        </w:rPr>
        <w:t>odbycie praktyki</w:t>
      </w:r>
      <w:r w:rsidRPr="00467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wybranej </w:t>
      </w:r>
      <w:r w:rsidRPr="0046781D">
        <w:rPr>
          <w:sz w:val="24"/>
          <w:szCs w:val="24"/>
        </w:rPr>
        <w:t>przez studenta</w:t>
      </w:r>
      <w:r>
        <w:rPr>
          <w:sz w:val="24"/>
          <w:szCs w:val="24"/>
        </w:rPr>
        <w:t xml:space="preserve"> instytucji</w:t>
      </w:r>
    </w:p>
    <w:p w14:paraId="271336CB" w14:textId="77777777" w:rsidR="00852363" w:rsidRPr="00A430C7" w:rsidRDefault="00852363" w:rsidP="00A31259">
      <w:pPr>
        <w:pStyle w:val="Nagwek3"/>
        <w:spacing w:before="0" w:beforeAutospacing="0" w:after="0" w:afterAutospacing="0" w:line="276" w:lineRule="auto"/>
        <w:rPr>
          <w:sz w:val="24"/>
          <w:szCs w:val="24"/>
          <w:lang w:val="pl-PL"/>
        </w:rPr>
      </w:pPr>
    </w:p>
    <w:p w14:paraId="2729D101" w14:textId="61FC7B85" w:rsidR="00157DBE" w:rsidRPr="002664E6" w:rsidRDefault="00157DBE" w:rsidP="00ED0DFF">
      <w:pPr>
        <w:pStyle w:val="Nagwek1"/>
        <w:numPr>
          <w:ilvl w:val="0"/>
          <w:numId w:val="15"/>
        </w:numPr>
        <w:rPr>
          <w:lang w:val="pl-PL"/>
        </w:rPr>
      </w:pPr>
      <w:bookmarkStart w:id="6" w:name="_Toc39773695"/>
      <w:r w:rsidRPr="00A430C7">
        <w:t xml:space="preserve">Zadania </w:t>
      </w:r>
      <w:r w:rsidR="006E77D7" w:rsidRPr="00A430C7">
        <w:rPr>
          <w:lang w:val="pl-PL"/>
        </w:rPr>
        <w:t>opiekuna dydaktycznego</w:t>
      </w:r>
      <w:r w:rsidR="00753E86">
        <w:rPr>
          <w:lang w:val="pl-PL"/>
        </w:rPr>
        <w:t xml:space="preserve"> </w:t>
      </w:r>
      <w:r w:rsidRPr="00A430C7">
        <w:t>praktyk</w:t>
      </w:r>
      <w:bookmarkEnd w:id="5"/>
      <w:r w:rsidR="002664E6">
        <w:rPr>
          <w:lang w:val="pl-PL"/>
        </w:rPr>
        <w:t>:</w:t>
      </w:r>
      <w:bookmarkEnd w:id="6"/>
    </w:p>
    <w:p w14:paraId="0A43E33E" w14:textId="77777777" w:rsidR="00157DBE" w:rsidRDefault="00157DBE" w:rsidP="00A31259">
      <w:pPr>
        <w:spacing w:line="276" w:lineRule="auto"/>
        <w:jc w:val="both"/>
        <w:rPr>
          <w:iCs/>
          <w:sz w:val="24"/>
          <w:szCs w:val="24"/>
        </w:rPr>
      </w:pPr>
    </w:p>
    <w:p w14:paraId="6CD24A5B" w14:textId="77777777" w:rsidR="002D71A9" w:rsidRPr="00EC63E1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 w:rsidRPr="00EC63E1">
        <w:rPr>
          <w:rFonts w:cs="Tahoma"/>
          <w:sz w:val="24"/>
          <w:szCs w:val="24"/>
        </w:rPr>
        <w:t>zapoznanie studentów z zasadami organizacji i zaliczania praktyki</w:t>
      </w:r>
      <w:r>
        <w:rPr>
          <w:rFonts w:cs="Tahoma"/>
          <w:sz w:val="24"/>
          <w:szCs w:val="24"/>
        </w:rPr>
        <w:t xml:space="preserve"> na danym roku studiów</w:t>
      </w:r>
      <w:r w:rsidRPr="00EC63E1">
        <w:rPr>
          <w:rFonts w:cs="Tahoma"/>
          <w:sz w:val="24"/>
          <w:szCs w:val="24"/>
        </w:rPr>
        <w:t xml:space="preserve">, </w:t>
      </w:r>
    </w:p>
    <w:p w14:paraId="5A7B8329" w14:textId="77777777" w:rsidR="002D71A9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 w:rsidRPr="00EC63E1">
        <w:rPr>
          <w:rFonts w:cs="Tahoma"/>
          <w:sz w:val="24"/>
          <w:szCs w:val="24"/>
        </w:rPr>
        <w:t>nadzór merytoryczny nad przebiegiem praktyki</w:t>
      </w:r>
      <w:r>
        <w:rPr>
          <w:rFonts w:cs="Tahoma"/>
          <w:sz w:val="24"/>
          <w:szCs w:val="24"/>
        </w:rPr>
        <w:t xml:space="preserve">, </w:t>
      </w:r>
    </w:p>
    <w:p w14:paraId="4F63B0B5" w14:textId="77777777" w:rsidR="002D71A9" w:rsidRPr="00EC63E1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 w:rsidRPr="00EC63E1">
        <w:rPr>
          <w:rFonts w:cs="Tahoma"/>
          <w:sz w:val="24"/>
          <w:szCs w:val="24"/>
        </w:rPr>
        <w:t>przeprowadzanie kontroli przebiegu praktyki w miejscu jej realizacji, jeśli zachodzi taka konieczność</w:t>
      </w:r>
      <w:r>
        <w:rPr>
          <w:rFonts w:cs="Tahoma"/>
          <w:sz w:val="24"/>
          <w:szCs w:val="24"/>
        </w:rPr>
        <w:t>,</w:t>
      </w:r>
    </w:p>
    <w:p w14:paraId="3E7EF069" w14:textId="77777777" w:rsidR="002D71A9" w:rsidRPr="00EC63E1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udzielenie </w:t>
      </w:r>
      <w:r w:rsidRPr="00EC63E1">
        <w:rPr>
          <w:rFonts w:cs="Tahoma"/>
          <w:sz w:val="24"/>
          <w:szCs w:val="24"/>
        </w:rPr>
        <w:t>pomoc</w:t>
      </w:r>
      <w:r>
        <w:rPr>
          <w:rFonts w:cs="Tahoma"/>
          <w:sz w:val="24"/>
          <w:szCs w:val="24"/>
        </w:rPr>
        <w:t>y</w:t>
      </w:r>
      <w:r w:rsidRPr="00EC63E1">
        <w:rPr>
          <w:rFonts w:cs="Tahoma"/>
          <w:sz w:val="24"/>
          <w:szCs w:val="24"/>
        </w:rPr>
        <w:t xml:space="preserve"> opiekunowi </w:t>
      </w:r>
      <w:r>
        <w:rPr>
          <w:rFonts w:cs="Tahoma"/>
          <w:sz w:val="24"/>
          <w:szCs w:val="24"/>
        </w:rPr>
        <w:t xml:space="preserve">praktyki w miejscu odbywania praktyki </w:t>
      </w:r>
      <w:r w:rsidRPr="00EC63E1">
        <w:rPr>
          <w:rFonts w:cs="Tahoma"/>
          <w:sz w:val="24"/>
          <w:szCs w:val="24"/>
        </w:rPr>
        <w:t>w rozwiązywaniu bieżących spraw związanych z realizacją praktyki</w:t>
      </w:r>
      <w:r>
        <w:rPr>
          <w:rFonts w:cs="Tahoma"/>
          <w:sz w:val="24"/>
          <w:szCs w:val="24"/>
        </w:rPr>
        <w:t>,</w:t>
      </w:r>
    </w:p>
    <w:p w14:paraId="26D9D220" w14:textId="77777777" w:rsidR="002D71A9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 w:rsidRPr="003C1423">
        <w:rPr>
          <w:rFonts w:cs="Tahoma"/>
          <w:sz w:val="24"/>
          <w:szCs w:val="24"/>
        </w:rPr>
        <w:t xml:space="preserve">weryfikacja i ocena praktyki, w tym </w:t>
      </w:r>
      <w:r w:rsidRPr="003C1423">
        <w:rPr>
          <w:sz w:val="24"/>
          <w:szCs w:val="24"/>
        </w:rPr>
        <w:t xml:space="preserve">stopnia realizacji </w:t>
      </w:r>
      <w:r>
        <w:rPr>
          <w:sz w:val="24"/>
          <w:szCs w:val="24"/>
        </w:rPr>
        <w:t xml:space="preserve">założonych efektów kształcenia </w:t>
      </w:r>
      <w:r w:rsidRPr="003C1423">
        <w:rPr>
          <w:rFonts w:cs="Tahoma"/>
          <w:sz w:val="24"/>
          <w:szCs w:val="24"/>
        </w:rPr>
        <w:t>(na podstawie dokumentów</w:t>
      </w:r>
      <w:r>
        <w:rPr>
          <w:rFonts w:cs="Tahoma"/>
          <w:sz w:val="24"/>
          <w:szCs w:val="24"/>
        </w:rPr>
        <w:t xml:space="preserve"> ewaluacyjnych),</w:t>
      </w:r>
    </w:p>
    <w:p w14:paraId="0D5ED145" w14:textId="77777777" w:rsidR="002D71A9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przygotowanie wniosków z przeprowadzonej oceny i przekazanie ich do przewodniczącego kierunkowego zespołu ds. doskonalenia jakości do 30 października roku akademickiego następującego po roku, w którym studenci realizowali praktykę,</w:t>
      </w:r>
    </w:p>
    <w:p w14:paraId="098F0E06" w14:textId="77777777" w:rsidR="002D71A9" w:rsidRDefault="002D71A9" w:rsidP="002D71A9">
      <w:pPr>
        <w:numPr>
          <w:ilvl w:val="0"/>
          <w:numId w:val="5"/>
        </w:numPr>
        <w:spacing w:line="276" w:lineRule="auto"/>
        <w:ind w:left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uczestniczenie w posiedzeniach kierunkowego zespołu ds. doskonalenia jakości, na którym omawiane są sprawy związane z realizacją praktyk,</w:t>
      </w:r>
    </w:p>
    <w:p w14:paraId="5019BA5F" w14:textId="77777777" w:rsidR="002D71A9" w:rsidRDefault="002D71A9" w:rsidP="002D71A9">
      <w:pPr>
        <w:pStyle w:val="Tekstkomentarza"/>
        <w:numPr>
          <w:ilvl w:val="0"/>
          <w:numId w:val="5"/>
        </w:numPr>
        <w:ind w:left="426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Pr="00104A51">
        <w:rPr>
          <w:rFonts w:cs="Tahoma"/>
          <w:sz w:val="24"/>
          <w:szCs w:val="24"/>
        </w:rPr>
        <w:t xml:space="preserve">przeprowadzanie hospitacji praktyki w miejscu jej odbywania, zgodnie z </w:t>
      </w:r>
      <w:r>
        <w:rPr>
          <w:rFonts w:cs="Tahoma"/>
          <w:sz w:val="24"/>
          <w:szCs w:val="24"/>
        </w:rPr>
        <w:t xml:space="preserve">obowiązującą procedurą  </w:t>
      </w:r>
      <w:r w:rsidRPr="00104A51">
        <w:rPr>
          <w:rFonts w:cs="Tahoma"/>
          <w:sz w:val="24"/>
          <w:szCs w:val="24"/>
        </w:rPr>
        <w:t xml:space="preserve">hospitacji zajęć dydaktycznych na Wydziale Nauk o Zdrowiu na </w:t>
      </w:r>
      <w:r>
        <w:rPr>
          <w:rFonts w:cs="Tahoma"/>
          <w:sz w:val="24"/>
          <w:szCs w:val="24"/>
        </w:rPr>
        <w:t xml:space="preserve"> U</w:t>
      </w:r>
      <w:r w:rsidRPr="00104A51">
        <w:rPr>
          <w:rFonts w:cs="Tahoma"/>
          <w:sz w:val="24"/>
          <w:szCs w:val="24"/>
        </w:rPr>
        <w:t>niwersytecie Jagiellońskim Collegium Medium</w:t>
      </w:r>
      <w:r>
        <w:rPr>
          <w:rFonts w:cs="Tahoma"/>
          <w:sz w:val="24"/>
          <w:szCs w:val="24"/>
        </w:rPr>
        <w:t xml:space="preserve"> (</w:t>
      </w:r>
      <w:r w:rsidRPr="00E15B32">
        <w:rPr>
          <w:rFonts w:cs="Tahoma"/>
          <w:sz w:val="24"/>
          <w:szCs w:val="24"/>
        </w:rPr>
        <w:t>Uchwała nr 12/</w:t>
      </w:r>
      <w:proofErr w:type="spellStart"/>
      <w:r w:rsidRPr="00E15B32">
        <w:rPr>
          <w:rFonts w:cs="Tahoma"/>
          <w:sz w:val="24"/>
          <w:szCs w:val="24"/>
        </w:rPr>
        <w:t>VIIa</w:t>
      </w:r>
      <w:proofErr w:type="spellEnd"/>
      <w:r w:rsidRPr="00E15B32">
        <w:rPr>
          <w:rFonts w:cs="Tahoma"/>
          <w:sz w:val="24"/>
          <w:szCs w:val="24"/>
        </w:rPr>
        <w:t>/2019</w:t>
      </w:r>
      <w:r>
        <w:rPr>
          <w:rFonts w:cs="Tahoma"/>
          <w:sz w:val="24"/>
          <w:szCs w:val="24"/>
        </w:rPr>
        <w:t xml:space="preserve"> </w:t>
      </w:r>
      <w:r w:rsidRPr="00E15B32">
        <w:rPr>
          <w:rFonts w:cs="Tahoma"/>
          <w:sz w:val="24"/>
          <w:szCs w:val="24"/>
        </w:rPr>
        <w:t xml:space="preserve">Rady Wydziału Nauk o Zdrowiu UJ CM z dnia 4 grudnia 2019 r. w sprawie: procedury </w:t>
      </w:r>
      <w:r w:rsidRPr="00E15B32">
        <w:rPr>
          <w:rFonts w:cs="Tahoma"/>
          <w:sz w:val="24"/>
          <w:szCs w:val="24"/>
        </w:rPr>
        <w:lastRenderedPageBreak/>
        <w:t>hospitacji zajęć dydaktycznych na Wydziale Nauk o Zdrowiu UJ CM)</w:t>
      </w:r>
      <w:r>
        <w:rPr>
          <w:rFonts w:cs="Tahoma"/>
          <w:sz w:val="24"/>
          <w:szCs w:val="24"/>
        </w:rPr>
        <w:t xml:space="preserve">. Arkusz hospitacji praktyk stanowi </w:t>
      </w:r>
      <w:r w:rsidRPr="00B9125F">
        <w:rPr>
          <w:rFonts w:cs="Tahoma"/>
          <w:sz w:val="24"/>
          <w:szCs w:val="24"/>
        </w:rPr>
        <w:t>załącznik nr 9</w:t>
      </w:r>
      <w:r>
        <w:rPr>
          <w:rFonts w:cs="Tahoma"/>
          <w:sz w:val="24"/>
          <w:szCs w:val="24"/>
        </w:rPr>
        <w:t>.</w:t>
      </w:r>
    </w:p>
    <w:p w14:paraId="4DB76F04" w14:textId="77777777" w:rsidR="00843DA2" w:rsidRPr="00AD2F37" w:rsidRDefault="00843DA2" w:rsidP="00A31259">
      <w:pPr>
        <w:spacing w:line="276" w:lineRule="auto"/>
        <w:ind w:left="754"/>
        <w:rPr>
          <w:rFonts w:cs="Tahoma"/>
          <w:sz w:val="26"/>
          <w:szCs w:val="26"/>
        </w:rPr>
      </w:pPr>
    </w:p>
    <w:p w14:paraId="112ACBD7" w14:textId="77777777" w:rsidR="00D43A8C" w:rsidRPr="00D37704" w:rsidRDefault="00D43A8C" w:rsidP="00ED0DFF">
      <w:pPr>
        <w:pStyle w:val="Nagwek1"/>
        <w:numPr>
          <w:ilvl w:val="0"/>
          <w:numId w:val="15"/>
        </w:numPr>
      </w:pPr>
      <w:bookmarkStart w:id="7" w:name="_Toc472333640"/>
      <w:bookmarkStart w:id="8" w:name="_Toc39773696"/>
      <w:r w:rsidRPr="00D37704">
        <w:t>Zadania opiekuna praktyk</w:t>
      </w:r>
      <w:bookmarkEnd w:id="7"/>
      <w:r w:rsidR="00852363" w:rsidRPr="00D37704">
        <w:t xml:space="preserve">i </w:t>
      </w:r>
      <w:r w:rsidR="00D35F19" w:rsidRPr="00D37704">
        <w:t>w miejscu odbywania praktyki</w:t>
      </w:r>
      <w:r w:rsidR="002664E6">
        <w:t>:</w:t>
      </w:r>
      <w:bookmarkEnd w:id="8"/>
    </w:p>
    <w:p w14:paraId="31DAB359" w14:textId="77777777" w:rsidR="00D43A8C" w:rsidRPr="00D37704" w:rsidRDefault="00D43A8C" w:rsidP="00A31259">
      <w:pPr>
        <w:spacing w:line="276" w:lineRule="auto"/>
        <w:jc w:val="both"/>
        <w:rPr>
          <w:iCs/>
          <w:sz w:val="24"/>
          <w:szCs w:val="24"/>
        </w:rPr>
      </w:pPr>
    </w:p>
    <w:p w14:paraId="2E1F38AC" w14:textId="77777777" w:rsidR="00852363" w:rsidRPr="00D37704" w:rsidRDefault="00852363" w:rsidP="00ED0DFF">
      <w:pPr>
        <w:numPr>
          <w:ilvl w:val="0"/>
          <w:numId w:val="6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zapoznanie studenta z zakresem obowiązków i zasadami odbywania praktyk</w:t>
      </w:r>
      <w:r w:rsidR="00BB2AC7" w:rsidRPr="00D37704">
        <w:rPr>
          <w:rFonts w:cs="Tahoma"/>
          <w:sz w:val="24"/>
          <w:szCs w:val="24"/>
        </w:rPr>
        <w:t>,</w:t>
      </w:r>
    </w:p>
    <w:p w14:paraId="7ECDE211" w14:textId="77777777" w:rsidR="007A457F" w:rsidRPr="00D37704" w:rsidRDefault="00D43A8C" w:rsidP="00ED0DFF">
      <w:pPr>
        <w:numPr>
          <w:ilvl w:val="0"/>
          <w:numId w:val="6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zapewnienie pełnego wymiaru czasu prak</w:t>
      </w:r>
      <w:r w:rsidR="005D6841" w:rsidRPr="00D37704">
        <w:rPr>
          <w:rFonts w:cs="Tahoma"/>
          <w:sz w:val="24"/>
          <w:szCs w:val="24"/>
        </w:rPr>
        <w:t>tyki (pracy)</w:t>
      </w:r>
      <w:r w:rsidR="00BB2AC7" w:rsidRPr="00D37704">
        <w:rPr>
          <w:rFonts w:cs="Tahoma"/>
          <w:sz w:val="24"/>
          <w:szCs w:val="24"/>
        </w:rPr>
        <w:t>,</w:t>
      </w:r>
    </w:p>
    <w:p w14:paraId="3B66A03C" w14:textId="77777777" w:rsidR="00D43A8C" w:rsidRPr="00D37704" w:rsidRDefault="00D43A8C" w:rsidP="00ED0DFF">
      <w:pPr>
        <w:numPr>
          <w:ilvl w:val="0"/>
          <w:numId w:val="6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umożliwienie zapoznania się ze strukturą organizacyjną danej instytucji (za wyjątkiem komórek objętych tajemnicą państwową)</w:t>
      </w:r>
      <w:r w:rsidR="00BB2AC7" w:rsidRPr="00D37704">
        <w:rPr>
          <w:rFonts w:cs="Tahoma"/>
          <w:sz w:val="24"/>
          <w:szCs w:val="24"/>
        </w:rPr>
        <w:t>,</w:t>
      </w:r>
    </w:p>
    <w:p w14:paraId="6B1DF396" w14:textId="77777777" w:rsidR="00D43A8C" w:rsidRPr="00D37704" w:rsidRDefault="00D43A8C" w:rsidP="00ED0DFF">
      <w:pPr>
        <w:numPr>
          <w:ilvl w:val="0"/>
          <w:numId w:val="6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kontrola sumienności, punktualności i</w:t>
      </w:r>
      <w:r w:rsidR="005D6841" w:rsidRPr="00D37704">
        <w:rPr>
          <w:rFonts w:cs="Tahoma"/>
          <w:sz w:val="24"/>
          <w:szCs w:val="24"/>
        </w:rPr>
        <w:t xml:space="preserve"> fachowości w wykonywaniu </w:t>
      </w:r>
      <w:r w:rsidR="00852363" w:rsidRPr="00D37704">
        <w:rPr>
          <w:rFonts w:cs="Tahoma"/>
          <w:sz w:val="24"/>
          <w:szCs w:val="24"/>
        </w:rPr>
        <w:t xml:space="preserve">zleconych </w:t>
      </w:r>
      <w:r w:rsidR="005D6841" w:rsidRPr="00D37704">
        <w:rPr>
          <w:rFonts w:cs="Tahoma"/>
          <w:sz w:val="24"/>
          <w:szCs w:val="24"/>
        </w:rPr>
        <w:t>zadań</w:t>
      </w:r>
      <w:r w:rsidR="00BB2AC7" w:rsidRPr="00D37704">
        <w:rPr>
          <w:rFonts w:cs="Tahoma"/>
          <w:sz w:val="24"/>
          <w:szCs w:val="24"/>
        </w:rPr>
        <w:t>,</w:t>
      </w:r>
    </w:p>
    <w:p w14:paraId="7716C0DE" w14:textId="77777777" w:rsidR="00852363" w:rsidRPr="00D37704" w:rsidRDefault="00D43A8C" w:rsidP="00ED0DFF">
      <w:pPr>
        <w:numPr>
          <w:ilvl w:val="0"/>
          <w:numId w:val="6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dopuszczanie studenta– w miarę możliwości i pod odpowiednią kontrolą - do</w:t>
      </w:r>
      <w:r w:rsidR="005D6841" w:rsidRPr="00D37704">
        <w:rPr>
          <w:rFonts w:cs="Tahoma"/>
          <w:sz w:val="24"/>
          <w:szCs w:val="24"/>
        </w:rPr>
        <w:t xml:space="preserve"> realizacji samodzielnych zadań</w:t>
      </w:r>
      <w:r w:rsidR="00BB2AC7" w:rsidRPr="00D37704">
        <w:rPr>
          <w:rFonts w:cs="Tahoma"/>
          <w:sz w:val="24"/>
          <w:szCs w:val="24"/>
        </w:rPr>
        <w:t>,</w:t>
      </w:r>
    </w:p>
    <w:p w14:paraId="3EF1FCC2" w14:textId="77777777" w:rsidR="00852363" w:rsidRPr="00D37704" w:rsidRDefault="00D43A8C" w:rsidP="00ED0DFF">
      <w:pPr>
        <w:numPr>
          <w:ilvl w:val="0"/>
          <w:numId w:val="6"/>
        </w:numPr>
        <w:spacing w:line="276" w:lineRule="auto"/>
        <w:ind w:left="426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zapewnienie studentowi warunków socjalnych i bhp na ogólnie przyjętych zasadach w jednostce przyjm</w:t>
      </w:r>
      <w:r w:rsidR="00030F5B" w:rsidRPr="00D37704">
        <w:rPr>
          <w:rFonts w:cs="Tahoma"/>
          <w:sz w:val="24"/>
          <w:szCs w:val="24"/>
        </w:rPr>
        <w:t>ującej na praktyki</w:t>
      </w:r>
      <w:r w:rsidR="00A122F8" w:rsidRPr="00D37704">
        <w:rPr>
          <w:rFonts w:cs="Tahoma"/>
          <w:sz w:val="24"/>
          <w:szCs w:val="24"/>
        </w:rPr>
        <w:t>,</w:t>
      </w:r>
    </w:p>
    <w:p w14:paraId="050487D1" w14:textId="77777777" w:rsidR="00104A51" w:rsidRDefault="007A457F" w:rsidP="00ED0DFF">
      <w:pPr>
        <w:numPr>
          <w:ilvl w:val="0"/>
          <w:numId w:val="6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bieżące omawianie spraw problemowych pojawiających się w trakcie realizacji praktyk</w:t>
      </w:r>
      <w:r w:rsidR="00104A51">
        <w:rPr>
          <w:rFonts w:cs="Tahoma"/>
          <w:sz w:val="24"/>
          <w:szCs w:val="24"/>
        </w:rPr>
        <w:t>,</w:t>
      </w:r>
    </w:p>
    <w:p w14:paraId="647A7EE8" w14:textId="102E2D06" w:rsidR="001A613C" w:rsidRPr="00D37704" w:rsidRDefault="00104A51" w:rsidP="00ED0DFF">
      <w:pPr>
        <w:numPr>
          <w:ilvl w:val="0"/>
          <w:numId w:val="6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104A51">
        <w:rPr>
          <w:rFonts w:cs="Tahoma"/>
          <w:sz w:val="24"/>
          <w:szCs w:val="24"/>
        </w:rPr>
        <w:t xml:space="preserve">umożliwienie opiekunowi </w:t>
      </w:r>
      <w:r>
        <w:rPr>
          <w:rFonts w:cs="Tahoma"/>
          <w:sz w:val="24"/>
          <w:szCs w:val="24"/>
        </w:rPr>
        <w:t xml:space="preserve">dydaktycznemu </w:t>
      </w:r>
      <w:r w:rsidRPr="00104A51">
        <w:rPr>
          <w:rFonts w:cs="Tahoma"/>
          <w:sz w:val="24"/>
          <w:szCs w:val="24"/>
        </w:rPr>
        <w:t xml:space="preserve">praktyk sprawowania nadzoru nad </w:t>
      </w:r>
      <w:r>
        <w:rPr>
          <w:rFonts w:cs="Tahoma"/>
          <w:sz w:val="24"/>
          <w:szCs w:val="24"/>
        </w:rPr>
        <w:t xml:space="preserve">przebiegiem </w:t>
      </w:r>
      <w:r w:rsidRPr="00104A51">
        <w:rPr>
          <w:rFonts w:cs="Tahoma"/>
          <w:sz w:val="24"/>
          <w:szCs w:val="24"/>
        </w:rPr>
        <w:t>praktyk</w:t>
      </w:r>
      <w:r>
        <w:rPr>
          <w:rFonts w:cs="Tahoma"/>
          <w:sz w:val="24"/>
          <w:szCs w:val="24"/>
        </w:rPr>
        <w:t>i</w:t>
      </w:r>
      <w:r w:rsidRPr="00104A51">
        <w:rPr>
          <w:rFonts w:cs="Tahoma"/>
          <w:sz w:val="24"/>
          <w:szCs w:val="24"/>
        </w:rPr>
        <w:t xml:space="preserve"> oraz kontroli i oceny </w:t>
      </w:r>
      <w:r>
        <w:rPr>
          <w:rFonts w:cs="Tahoma"/>
          <w:sz w:val="24"/>
          <w:szCs w:val="24"/>
        </w:rPr>
        <w:t xml:space="preserve">jej </w:t>
      </w:r>
      <w:r w:rsidRPr="00104A51">
        <w:rPr>
          <w:rFonts w:cs="Tahoma"/>
          <w:sz w:val="24"/>
          <w:szCs w:val="24"/>
        </w:rPr>
        <w:t>przebiegu</w:t>
      </w:r>
      <w:r w:rsidR="00A122F8" w:rsidRPr="00D37704">
        <w:rPr>
          <w:rFonts w:cs="Tahoma"/>
          <w:sz w:val="24"/>
          <w:szCs w:val="24"/>
        </w:rPr>
        <w:t>.</w:t>
      </w:r>
      <w:bookmarkStart w:id="9" w:name="_Toc472333641"/>
    </w:p>
    <w:p w14:paraId="4A6381B7" w14:textId="77777777" w:rsidR="001A613C" w:rsidRPr="00D37704" w:rsidRDefault="001A613C" w:rsidP="001A613C">
      <w:pPr>
        <w:spacing w:line="276" w:lineRule="auto"/>
        <w:ind w:left="426"/>
        <w:jc w:val="both"/>
        <w:rPr>
          <w:rFonts w:cs="Tahoma"/>
          <w:sz w:val="24"/>
          <w:szCs w:val="24"/>
        </w:rPr>
      </w:pPr>
    </w:p>
    <w:p w14:paraId="667437D9" w14:textId="77777777" w:rsidR="00944882" w:rsidRPr="00D37704" w:rsidRDefault="00944882" w:rsidP="00ED0DFF">
      <w:pPr>
        <w:pStyle w:val="Nagwek1"/>
        <w:numPr>
          <w:ilvl w:val="0"/>
          <w:numId w:val="15"/>
        </w:numPr>
      </w:pPr>
      <w:bookmarkStart w:id="10" w:name="_Toc39773697"/>
      <w:r w:rsidRPr="00D37704">
        <w:t>Obowiązki studenta</w:t>
      </w:r>
      <w:bookmarkEnd w:id="9"/>
      <w:r w:rsidR="00852363" w:rsidRPr="00D37704">
        <w:t xml:space="preserve"> odbywającego praktykę</w:t>
      </w:r>
      <w:bookmarkEnd w:id="10"/>
    </w:p>
    <w:p w14:paraId="138F6F07" w14:textId="77777777" w:rsidR="00944882" w:rsidRPr="00D37704" w:rsidRDefault="00944882" w:rsidP="00A31259">
      <w:pPr>
        <w:spacing w:line="276" w:lineRule="auto"/>
        <w:jc w:val="both"/>
        <w:rPr>
          <w:rFonts w:cs="Tahoma"/>
          <w:b/>
          <w:iCs/>
          <w:sz w:val="24"/>
          <w:szCs w:val="24"/>
        </w:rPr>
      </w:pPr>
    </w:p>
    <w:p w14:paraId="34AD5653" w14:textId="77777777" w:rsidR="008E064C" w:rsidRPr="00D37704" w:rsidRDefault="008E064C" w:rsidP="008E064C">
      <w:pPr>
        <w:spacing w:line="276" w:lineRule="auto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Do obowiązków studenta w zakresie odbyw</w:t>
      </w:r>
      <w:r w:rsidRPr="00D37704">
        <w:rPr>
          <w:rFonts w:cs="Tahoma"/>
          <w:iCs/>
          <w:sz w:val="24"/>
          <w:szCs w:val="24"/>
        </w:rPr>
        <w:t>a</w:t>
      </w:r>
      <w:r w:rsidRPr="00D37704">
        <w:rPr>
          <w:rFonts w:cs="Tahoma"/>
          <w:sz w:val="24"/>
          <w:szCs w:val="24"/>
        </w:rPr>
        <w:t xml:space="preserve">nia praktyk należy w szczególności: </w:t>
      </w:r>
    </w:p>
    <w:p w14:paraId="78D5752E" w14:textId="1D4F8204" w:rsidR="008E064C" w:rsidRPr="00B9125F" w:rsidRDefault="00E466E6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="008E064C" w:rsidRPr="00B9125F">
        <w:rPr>
          <w:rFonts w:cs="Tahoma"/>
          <w:sz w:val="24"/>
          <w:szCs w:val="24"/>
        </w:rPr>
        <w:t>ostępowanie zgodne z regulamine</w:t>
      </w:r>
      <w:r w:rsidR="008E064C">
        <w:rPr>
          <w:rFonts w:cs="Tahoma"/>
          <w:sz w:val="24"/>
          <w:szCs w:val="24"/>
        </w:rPr>
        <w:t>m praktyk (z</w:t>
      </w:r>
      <w:r w:rsidR="008E064C" w:rsidRPr="00B9125F">
        <w:rPr>
          <w:rFonts w:cs="Tahoma"/>
          <w:sz w:val="24"/>
          <w:szCs w:val="24"/>
        </w:rPr>
        <w:t>ałącznik nr 7)</w:t>
      </w:r>
      <w:r w:rsidR="008E064C">
        <w:rPr>
          <w:rFonts w:cs="Tahoma"/>
          <w:sz w:val="24"/>
          <w:szCs w:val="24"/>
        </w:rPr>
        <w:t>.</w:t>
      </w:r>
    </w:p>
    <w:p w14:paraId="2FFD6D68" w14:textId="77777777" w:rsidR="008E064C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zapoznanie się z zasadami odbywania praktyki oraz sylabusem dotyczącym praktyki,</w:t>
      </w:r>
    </w:p>
    <w:p w14:paraId="285B06D3" w14:textId="77777777" w:rsidR="008E064C" w:rsidRPr="00D37704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przestrzeganie zasad odbywania praktyk określonych przez instytucję, w której praktyka się odbywa,</w:t>
      </w:r>
    </w:p>
    <w:p w14:paraId="4721908A" w14:textId="77777777" w:rsidR="008E064C" w:rsidRPr="00D37704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zgłoszenie się w wyznaczonym terminie na miejsce odbywania praktyk,</w:t>
      </w:r>
    </w:p>
    <w:p w14:paraId="6DB2C756" w14:textId="77777777" w:rsidR="008E064C" w:rsidRPr="00D37704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 xml:space="preserve">odbycie obowiązkowego szkolenia wymaganego przez </w:t>
      </w:r>
      <w:r>
        <w:rPr>
          <w:rFonts w:cs="Tahoma"/>
          <w:sz w:val="24"/>
          <w:szCs w:val="24"/>
        </w:rPr>
        <w:t>instytucję, w której odbywana jest praktyka,</w:t>
      </w:r>
      <w:r w:rsidRPr="00D37704">
        <w:rPr>
          <w:rFonts w:cs="Tahoma"/>
          <w:sz w:val="24"/>
          <w:szCs w:val="24"/>
        </w:rPr>
        <w:t xml:space="preserve"> warunkującego możliwość odbycia praktyk, a w szczególności szkolenia z zakresu bhp,</w:t>
      </w:r>
    </w:p>
    <w:p w14:paraId="7E9619D6" w14:textId="77777777" w:rsidR="008E064C" w:rsidRPr="00D37704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stosowanie się do obowiązujących w miejscu odbywania praktyk regulaminów i zarządzeń,</w:t>
      </w:r>
    </w:p>
    <w:p w14:paraId="5F6A20A6" w14:textId="77777777" w:rsidR="008E064C" w:rsidRPr="00D37704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przestrzeganie tajemnicy informacji objętych tajemnicą</w:t>
      </w:r>
      <w:r>
        <w:rPr>
          <w:rFonts w:cs="Tahoma"/>
          <w:sz w:val="24"/>
          <w:szCs w:val="24"/>
        </w:rPr>
        <w:t xml:space="preserve"> instytucji, w której odbywana jest praktyka</w:t>
      </w:r>
      <w:r w:rsidRPr="00D37704">
        <w:rPr>
          <w:rFonts w:cs="Tahoma"/>
          <w:sz w:val="24"/>
          <w:szCs w:val="24"/>
        </w:rPr>
        <w:t>,</w:t>
      </w:r>
    </w:p>
    <w:p w14:paraId="05736E87" w14:textId="77777777" w:rsidR="008E064C" w:rsidRPr="00D37704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rFonts w:cs="Tahoma"/>
          <w:sz w:val="24"/>
          <w:szCs w:val="24"/>
        </w:rPr>
      </w:pPr>
      <w:r w:rsidRPr="00D37704">
        <w:rPr>
          <w:rFonts w:cs="Tahoma"/>
          <w:sz w:val="24"/>
          <w:szCs w:val="24"/>
        </w:rPr>
        <w:t>stosowanie się do poleceń przełożonych bądź opiekuna praktyki w miejscu odbywania praktyki,</w:t>
      </w:r>
    </w:p>
    <w:p w14:paraId="3863EBF0" w14:textId="77777777" w:rsidR="008E064C" w:rsidRPr="00B9125F" w:rsidRDefault="008E064C" w:rsidP="008E064C">
      <w:pPr>
        <w:numPr>
          <w:ilvl w:val="0"/>
          <w:numId w:val="7"/>
        </w:numPr>
        <w:spacing w:line="276" w:lineRule="auto"/>
        <w:ind w:left="426"/>
        <w:jc w:val="both"/>
        <w:rPr>
          <w:iCs/>
          <w:sz w:val="24"/>
          <w:szCs w:val="24"/>
        </w:rPr>
      </w:pPr>
      <w:r w:rsidRPr="00B9125F">
        <w:rPr>
          <w:rFonts w:cs="Tahoma"/>
          <w:sz w:val="24"/>
          <w:szCs w:val="24"/>
        </w:rPr>
        <w:t>realizowanie programu praktyk.</w:t>
      </w:r>
    </w:p>
    <w:p w14:paraId="76E1D397" w14:textId="77777777" w:rsidR="00D37704" w:rsidRPr="00D37704" w:rsidRDefault="00D37704" w:rsidP="00D37704">
      <w:pPr>
        <w:spacing w:line="276" w:lineRule="auto"/>
        <w:ind w:left="426"/>
        <w:jc w:val="both"/>
        <w:rPr>
          <w:iCs/>
          <w:sz w:val="24"/>
          <w:szCs w:val="24"/>
        </w:rPr>
      </w:pPr>
    </w:p>
    <w:p w14:paraId="507F3BC5" w14:textId="77777777" w:rsidR="00757C7C" w:rsidRPr="002D431D" w:rsidRDefault="002664E6" w:rsidP="00ED0DFF">
      <w:pPr>
        <w:pStyle w:val="Nagwek1"/>
        <w:numPr>
          <w:ilvl w:val="0"/>
          <w:numId w:val="15"/>
        </w:numPr>
      </w:pPr>
      <w:bookmarkStart w:id="11" w:name="_Toc472333642"/>
      <w:r>
        <w:br w:type="page"/>
      </w:r>
      <w:bookmarkStart w:id="12" w:name="_Toc39773698"/>
      <w:r w:rsidR="00757C7C" w:rsidRPr="00C96736">
        <w:lastRenderedPageBreak/>
        <w:t>Ewaluacja praktyk</w:t>
      </w:r>
      <w:bookmarkEnd w:id="12"/>
    </w:p>
    <w:p w14:paraId="251D4C97" w14:textId="53BB1874" w:rsidR="00E466E6" w:rsidRDefault="00E466E6" w:rsidP="00E466E6">
      <w:pPr>
        <w:spacing w:line="276" w:lineRule="auto"/>
        <w:ind w:left="360"/>
        <w:jc w:val="both"/>
        <w:rPr>
          <w:sz w:val="24"/>
          <w:szCs w:val="24"/>
        </w:rPr>
      </w:pPr>
      <w:r w:rsidRPr="00E466E6">
        <w:rPr>
          <w:sz w:val="24"/>
          <w:szCs w:val="24"/>
        </w:rPr>
        <w:t>Ewaluacja praktyk prowadzona jest w celu doskonalenia programu praktyk i dostosowywania go do zmieniających się warunków na rynku pracy, w szczególności w systemie ochrony zdrowia oraz w instytucjach prowadzących działalność z zakresu zdrowia publicznego.</w:t>
      </w:r>
    </w:p>
    <w:p w14:paraId="4BA60D61" w14:textId="77777777" w:rsidR="00F26D30" w:rsidRPr="00E466E6" w:rsidRDefault="00F26D30" w:rsidP="00E466E6">
      <w:pPr>
        <w:spacing w:line="276" w:lineRule="auto"/>
        <w:ind w:left="360"/>
        <w:jc w:val="both"/>
        <w:rPr>
          <w:sz w:val="24"/>
          <w:szCs w:val="24"/>
        </w:rPr>
      </w:pPr>
    </w:p>
    <w:p w14:paraId="32357401" w14:textId="23321778" w:rsidR="00E466E6" w:rsidRPr="00E466E6" w:rsidRDefault="00E466E6" w:rsidP="00F26D30">
      <w:pPr>
        <w:spacing w:line="276" w:lineRule="auto"/>
        <w:ind w:left="360"/>
        <w:jc w:val="both"/>
        <w:rPr>
          <w:sz w:val="24"/>
          <w:szCs w:val="24"/>
        </w:rPr>
      </w:pPr>
      <w:r w:rsidRPr="00E466E6">
        <w:rPr>
          <w:sz w:val="24"/>
          <w:szCs w:val="24"/>
        </w:rPr>
        <w:t xml:space="preserve">Ewaluacja praktyk polega na systematycznej obserwacji sposobu realizacji programu praktyk studenckich oraz na zbieraniu informacji o warunkach ich odbywania, przebiegu i uzyskanych wynikach. Ewaluacja przebiegu odbytych praktyk jest przeprowadzona na podstawie elektronicznej ankiety wypełnianej przez studenta (pytania w ankiecie: załącznik nr 6). Na postawie wypełnionej ankiety właściwi koordynatorzy praktyk przygotowują raport o praktykach studenckich. </w:t>
      </w:r>
    </w:p>
    <w:p w14:paraId="5AC6ACF6" w14:textId="77777777" w:rsidR="00F26D30" w:rsidRDefault="00F26D30" w:rsidP="00E466E6">
      <w:pPr>
        <w:spacing w:line="276" w:lineRule="auto"/>
        <w:ind w:left="360"/>
        <w:jc w:val="both"/>
        <w:rPr>
          <w:sz w:val="24"/>
          <w:szCs w:val="24"/>
        </w:rPr>
      </w:pPr>
    </w:p>
    <w:p w14:paraId="47B016B7" w14:textId="66DD81BA" w:rsidR="00E466E6" w:rsidRPr="00E466E6" w:rsidRDefault="00E466E6" w:rsidP="00E466E6">
      <w:pPr>
        <w:spacing w:line="276" w:lineRule="auto"/>
        <w:ind w:left="360"/>
        <w:jc w:val="both"/>
        <w:rPr>
          <w:sz w:val="24"/>
          <w:szCs w:val="24"/>
        </w:rPr>
      </w:pPr>
      <w:r w:rsidRPr="00E466E6">
        <w:rPr>
          <w:sz w:val="24"/>
          <w:szCs w:val="24"/>
        </w:rPr>
        <w:t>Kierunkowy zespół ds. doskonalenia jakości najpóźniej do dnia 15 grudnia roku akademickiego następującego po roku akademickim, w którym odbywały się praktyki zapoznaje się z ocenami praktyk przygotowanymi przez opiekunów dydaktycznych, wnioskami przez nich złożonymi, a także wnioskami składanymi przez koordynatora praktyk i przygotowuje na ich podstawie, jeśli to konieczne, propozycje zmian w procedurach odbywania praktyk, miejscach odbywania itp., mających na celu eliminację ewentualnych niedociągnięć i poprawę jakości praktyk.</w:t>
      </w:r>
    </w:p>
    <w:p w14:paraId="4A6F8979" w14:textId="77777777" w:rsidR="00E149BC" w:rsidRPr="002625E9" w:rsidRDefault="00E149BC" w:rsidP="00C47B31">
      <w:pPr>
        <w:pStyle w:val="Nagwek3"/>
        <w:spacing w:before="0" w:beforeAutospacing="0" w:after="0" w:afterAutospacing="0" w:line="360" w:lineRule="auto"/>
        <w:ind w:left="720"/>
        <w:rPr>
          <w:sz w:val="24"/>
          <w:szCs w:val="24"/>
          <w:lang w:val="pl-PL"/>
        </w:rPr>
        <w:sectPr w:rsidR="00E149BC" w:rsidRPr="002625E9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4CDF5DB0" w14:textId="040CC708" w:rsidR="00C43E64" w:rsidRDefault="00C43E64" w:rsidP="00ED0DFF">
      <w:pPr>
        <w:pStyle w:val="Nagwek1"/>
        <w:numPr>
          <w:ilvl w:val="0"/>
          <w:numId w:val="15"/>
        </w:numPr>
      </w:pPr>
      <w:bookmarkStart w:id="13" w:name="_Toc39773699"/>
      <w:bookmarkEnd w:id="11"/>
      <w:r>
        <w:lastRenderedPageBreak/>
        <w:t>Sylabusy</w:t>
      </w:r>
      <w:bookmarkEnd w:id="13"/>
    </w:p>
    <w:p w14:paraId="5E2B3F8F" w14:textId="77777777" w:rsidR="000410A1" w:rsidRDefault="000410A1" w:rsidP="00DD7F0A">
      <w:pPr>
        <w:rPr>
          <w:b/>
        </w:rPr>
      </w:pPr>
    </w:p>
    <w:p w14:paraId="33F9D52D" w14:textId="1FDB91FD" w:rsidR="00410A7F" w:rsidRPr="000F61EC" w:rsidRDefault="0054053B" w:rsidP="000F61EC">
      <w:pPr>
        <w:rPr>
          <w:rFonts w:eastAsia="Calibri"/>
          <w:b/>
          <w:bCs/>
        </w:rPr>
      </w:pPr>
      <w:r w:rsidRPr="000F61EC">
        <w:rPr>
          <w:b/>
          <w:bCs/>
        </w:rPr>
        <w:t>Sylabus</w:t>
      </w:r>
      <w:r w:rsidR="00753E86" w:rsidRPr="000F61EC">
        <w:rPr>
          <w:b/>
          <w:bCs/>
        </w:rPr>
        <w:t xml:space="preserve"> </w:t>
      </w:r>
      <w:r w:rsidR="00410A7F" w:rsidRPr="000F61EC">
        <w:rPr>
          <w:rFonts w:eastAsia="Calibri"/>
          <w:b/>
          <w:bCs/>
        </w:rPr>
        <w:t>praktyk</w:t>
      </w:r>
      <w:r w:rsidRPr="000F61EC">
        <w:rPr>
          <w:rFonts w:eastAsia="Calibri"/>
          <w:b/>
          <w:bCs/>
        </w:rPr>
        <w:t xml:space="preserve">i </w:t>
      </w:r>
      <w:r w:rsidR="00F46F03" w:rsidRPr="000F61EC">
        <w:rPr>
          <w:rFonts w:eastAsia="Calibri"/>
          <w:b/>
          <w:bCs/>
        </w:rPr>
        <w:t>na</w:t>
      </w:r>
      <w:r w:rsidRPr="000F61EC">
        <w:rPr>
          <w:rFonts w:eastAsia="Calibri"/>
          <w:b/>
          <w:bCs/>
        </w:rPr>
        <w:t xml:space="preserve"> </w:t>
      </w:r>
      <w:r w:rsidR="00B714F5" w:rsidRPr="000F61EC">
        <w:rPr>
          <w:rFonts w:eastAsia="Calibri"/>
          <w:b/>
          <w:bCs/>
        </w:rPr>
        <w:t>drugim</w:t>
      </w:r>
      <w:r w:rsidRPr="000F61EC">
        <w:rPr>
          <w:rFonts w:eastAsia="Calibri"/>
          <w:b/>
          <w:bCs/>
        </w:rPr>
        <w:t xml:space="preserve"> roku </w:t>
      </w:r>
      <w:r w:rsidR="00410A7F" w:rsidRPr="000F61EC">
        <w:rPr>
          <w:rFonts w:eastAsia="Calibri"/>
          <w:b/>
          <w:bCs/>
        </w:rPr>
        <w:t>studi</w:t>
      </w:r>
      <w:r w:rsidRPr="000F61EC">
        <w:rPr>
          <w:rFonts w:eastAsia="Calibri"/>
          <w:b/>
          <w:bCs/>
        </w:rPr>
        <w:t>ów</w:t>
      </w:r>
      <w:r w:rsidR="00410A7F" w:rsidRPr="000F61EC">
        <w:rPr>
          <w:rFonts w:eastAsia="Calibri"/>
          <w:b/>
          <w:bCs/>
        </w:rPr>
        <w:t xml:space="preserve"> stacjonarnych </w:t>
      </w:r>
      <w:r w:rsidRPr="000F61EC">
        <w:rPr>
          <w:rFonts w:eastAsia="Calibri"/>
          <w:b/>
          <w:bCs/>
        </w:rPr>
        <w:t xml:space="preserve">pierwszego </w:t>
      </w:r>
      <w:r w:rsidR="00410A7F" w:rsidRPr="000F61EC">
        <w:rPr>
          <w:rFonts w:eastAsia="Calibri"/>
          <w:b/>
          <w:bCs/>
        </w:rPr>
        <w:t>stopnia</w:t>
      </w:r>
      <w:r w:rsidR="000410A1" w:rsidRPr="000F61EC">
        <w:rPr>
          <w:rFonts w:eastAsia="Calibri"/>
          <w:b/>
          <w:bCs/>
        </w:rPr>
        <w:t xml:space="preserve"> w roku akademickim 2019/20</w:t>
      </w:r>
      <w:r w:rsidR="00A51F07">
        <w:rPr>
          <w:rFonts w:eastAsia="Calibri"/>
          <w:b/>
          <w:bCs/>
        </w:rPr>
        <w:t>2</w:t>
      </w:r>
      <w:r w:rsidR="000410A1" w:rsidRPr="000F61EC">
        <w:rPr>
          <w:rFonts w:eastAsia="Calibri"/>
          <w:b/>
          <w:bCs/>
        </w:rPr>
        <w:t>0</w:t>
      </w:r>
      <w:r w:rsidR="000A6CC1" w:rsidRPr="000F61EC">
        <w:rPr>
          <w:rFonts w:eastAsia="Calibri"/>
          <w:b/>
          <w:bCs/>
        </w:rPr>
        <w:t xml:space="preserve"> – obow</w:t>
      </w:r>
      <w:r w:rsidR="000151E7" w:rsidRPr="000F61EC">
        <w:rPr>
          <w:rFonts w:eastAsia="Calibri"/>
          <w:b/>
          <w:bCs/>
        </w:rPr>
        <w:t xml:space="preserve">iązuje </w:t>
      </w:r>
      <w:r w:rsidR="00753E86" w:rsidRPr="000F61EC">
        <w:rPr>
          <w:rFonts w:eastAsia="Calibri"/>
          <w:b/>
          <w:bCs/>
        </w:rPr>
        <w:t xml:space="preserve">w </w:t>
      </w:r>
      <w:r w:rsidR="000151E7" w:rsidRPr="000F61EC">
        <w:rPr>
          <w:rFonts w:eastAsia="Calibri"/>
          <w:b/>
          <w:bCs/>
        </w:rPr>
        <w:t>cyklu kształcenia 201</w:t>
      </w:r>
      <w:r w:rsidR="00B714F5" w:rsidRPr="000F61EC">
        <w:rPr>
          <w:rFonts w:eastAsia="Calibri"/>
          <w:b/>
          <w:bCs/>
        </w:rPr>
        <w:t>8</w:t>
      </w:r>
      <w:r w:rsidR="000A6CC1" w:rsidRPr="000F61EC">
        <w:rPr>
          <w:rFonts w:eastAsia="Calibri"/>
          <w:b/>
          <w:bCs/>
        </w:rPr>
        <w:t>/20</w:t>
      </w:r>
      <w:r w:rsidR="00B714F5" w:rsidRPr="000F61EC">
        <w:rPr>
          <w:rFonts w:eastAsia="Calibri"/>
          <w:b/>
          <w:bCs/>
        </w:rPr>
        <w:t>19</w:t>
      </w:r>
      <w:r w:rsidR="00753E86" w:rsidRPr="000F61EC">
        <w:rPr>
          <w:rFonts w:eastAsia="Calibri"/>
          <w:b/>
          <w:bCs/>
        </w:rPr>
        <w:t xml:space="preserve"> </w:t>
      </w:r>
    </w:p>
    <w:p w14:paraId="29AD23AB" w14:textId="77777777" w:rsidR="00DD7F0A" w:rsidRPr="00DD7F0A" w:rsidRDefault="00DD7F0A" w:rsidP="00DD7F0A">
      <w:pPr>
        <w:rPr>
          <w:b/>
        </w:rPr>
      </w:pPr>
    </w:p>
    <w:tbl>
      <w:tblPr>
        <w:tblW w:w="10207" w:type="dxa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EF7724" w:rsidRPr="002C46BA" w14:paraId="72A11179" w14:textId="77777777" w:rsidTr="002D71A9">
        <w:tc>
          <w:tcPr>
            <w:tcW w:w="3970" w:type="dxa"/>
            <w:vAlign w:val="center"/>
            <w:hideMark/>
          </w:tcPr>
          <w:p w14:paraId="4A1A3666" w14:textId="77777777" w:rsidR="00EF7724" w:rsidRPr="002C46BA" w:rsidRDefault="00EF7724" w:rsidP="002D71A9">
            <w:pPr>
              <w:ind w:left="57"/>
            </w:pPr>
            <w:r w:rsidRPr="002C46BA">
              <w:t>Nazwa wydziału</w:t>
            </w:r>
          </w:p>
        </w:tc>
        <w:tc>
          <w:tcPr>
            <w:tcW w:w="6237" w:type="dxa"/>
            <w:vAlign w:val="center"/>
          </w:tcPr>
          <w:p w14:paraId="6AA5B86D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Wydział Nauk o Zdrowiu</w:t>
            </w:r>
          </w:p>
        </w:tc>
      </w:tr>
      <w:tr w:rsidR="00EF7724" w:rsidRPr="002C46BA" w14:paraId="7C63DBF4" w14:textId="77777777" w:rsidTr="002D71A9">
        <w:tc>
          <w:tcPr>
            <w:tcW w:w="3970" w:type="dxa"/>
            <w:vAlign w:val="center"/>
            <w:hideMark/>
          </w:tcPr>
          <w:p w14:paraId="28285408" w14:textId="77777777" w:rsidR="00EF7724" w:rsidRPr="002C46BA" w:rsidRDefault="00EF7724" w:rsidP="002D71A9">
            <w:pPr>
              <w:ind w:left="57"/>
            </w:pPr>
            <w:r w:rsidRPr="002C46BA">
              <w:t>Nazwa jednostki prowadzącej moduł</w:t>
            </w:r>
          </w:p>
        </w:tc>
        <w:tc>
          <w:tcPr>
            <w:tcW w:w="6237" w:type="dxa"/>
            <w:vAlign w:val="center"/>
          </w:tcPr>
          <w:p w14:paraId="2E2C8129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Wydział Nauk o Zdrowiu Uniwersytet Jagielloński Collegium </w:t>
            </w:r>
            <w:proofErr w:type="spellStart"/>
            <w:r w:rsidRPr="002C46BA">
              <w:rPr>
                <w:sz w:val="20"/>
                <w:szCs w:val="20"/>
              </w:rPr>
              <w:t>Medicum</w:t>
            </w:r>
            <w:proofErr w:type="spellEnd"/>
          </w:p>
        </w:tc>
      </w:tr>
      <w:tr w:rsidR="00EF7724" w:rsidRPr="002C46BA" w14:paraId="3DA736C0" w14:textId="77777777" w:rsidTr="002D71A9">
        <w:tc>
          <w:tcPr>
            <w:tcW w:w="3970" w:type="dxa"/>
            <w:vAlign w:val="center"/>
            <w:hideMark/>
          </w:tcPr>
          <w:p w14:paraId="1DFA2C95" w14:textId="77777777" w:rsidR="00EF7724" w:rsidRPr="002C46BA" w:rsidRDefault="00EF7724" w:rsidP="002D71A9">
            <w:pPr>
              <w:ind w:left="57"/>
            </w:pPr>
            <w:r w:rsidRPr="002C46BA">
              <w:t>Nazwa modułu kształcenia</w:t>
            </w:r>
          </w:p>
        </w:tc>
        <w:tc>
          <w:tcPr>
            <w:tcW w:w="6237" w:type="dxa"/>
            <w:vAlign w:val="center"/>
          </w:tcPr>
          <w:p w14:paraId="218D1D3B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Praktyka</w:t>
            </w:r>
          </w:p>
        </w:tc>
      </w:tr>
      <w:tr w:rsidR="00EF7724" w:rsidRPr="002C46BA" w14:paraId="64A7556F" w14:textId="77777777" w:rsidTr="002D71A9">
        <w:tc>
          <w:tcPr>
            <w:tcW w:w="3970" w:type="dxa"/>
            <w:vAlign w:val="center"/>
            <w:hideMark/>
          </w:tcPr>
          <w:p w14:paraId="52EC472E" w14:textId="77777777" w:rsidR="00EF7724" w:rsidRPr="002C46BA" w:rsidRDefault="00EF7724" w:rsidP="002D71A9">
            <w:pPr>
              <w:ind w:left="57"/>
            </w:pPr>
            <w:r w:rsidRPr="002C46BA">
              <w:t>Klasyfikacja ISCED</w:t>
            </w:r>
          </w:p>
        </w:tc>
        <w:tc>
          <w:tcPr>
            <w:tcW w:w="6237" w:type="dxa"/>
            <w:vAlign w:val="center"/>
          </w:tcPr>
          <w:p w14:paraId="4D738AF9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09</w:t>
            </w:r>
          </w:p>
        </w:tc>
      </w:tr>
      <w:tr w:rsidR="00EF7724" w:rsidRPr="002C46BA" w14:paraId="060F51D4" w14:textId="77777777" w:rsidTr="002D71A9">
        <w:tc>
          <w:tcPr>
            <w:tcW w:w="3970" w:type="dxa"/>
            <w:vAlign w:val="center"/>
            <w:hideMark/>
          </w:tcPr>
          <w:p w14:paraId="02858182" w14:textId="77777777" w:rsidR="00EF7724" w:rsidRPr="002C46BA" w:rsidRDefault="00EF7724" w:rsidP="002D71A9">
            <w:pPr>
              <w:ind w:left="57"/>
            </w:pPr>
            <w:r w:rsidRPr="002C46BA">
              <w:t>Język kształcenia</w:t>
            </w:r>
          </w:p>
        </w:tc>
        <w:tc>
          <w:tcPr>
            <w:tcW w:w="6237" w:type="dxa"/>
            <w:vAlign w:val="center"/>
          </w:tcPr>
          <w:p w14:paraId="56C60735" w14:textId="77777777" w:rsidR="00EF7724" w:rsidRPr="002C46BA" w:rsidRDefault="00EF7724" w:rsidP="002D71A9">
            <w:pPr>
              <w:ind w:left="57" w:right="113"/>
              <w:jc w:val="both"/>
            </w:pPr>
            <w:r w:rsidRPr="002C46BA">
              <w:t>polski</w:t>
            </w:r>
          </w:p>
        </w:tc>
      </w:tr>
      <w:tr w:rsidR="00EF7724" w:rsidRPr="002C46BA" w14:paraId="07F7CAF3" w14:textId="77777777" w:rsidTr="002D71A9">
        <w:tc>
          <w:tcPr>
            <w:tcW w:w="3970" w:type="dxa"/>
            <w:vAlign w:val="center"/>
            <w:hideMark/>
          </w:tcPr>
          <w:p w14:paraId="14C2E6C5" w14:textId="77777777" w:rsidR="00EF7724" w:rsidRPr="002C46BA" w:rsidRDefault="00EF7724" w:rsidP="002D71A9">
            <w:pPr>
              <w:ind w:left="57"/>
            </w:pPr>
            <w:r w:rsidRPr="002C46BA">
              <w:t>Cele kształcenia</w:t>
            </w:r>
          </w:p>
        </w:tc>
        <w:tc>
          <w:tcPr>
            <w:tcW w:w="6237" w:type="dxa"/>
            <w:vAlign w:val="center"/>
          </w:tcPr>
          <w:p w14:paraId="141BC240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jc w:val="both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Zapoznanie się, w zależności od miejsca odbywania praktyki, z organizacją i funkcjonowaniem jednostek lecznictwa otwartego, szpitalnego, opieki długo</w:t>
            </w:r>
            <w:r w:rsidRPr="002C46BA">
              <w:rPr>
                <w:sz w:val="20"/>
                <w:szCs w:val="20"/>
              </w:rPr>
              <w:softHyphen/>
              <w:t>terminowej lub organizacji pozarządowych zajmujących się problematyką zdrowia oraz pogłębienie wiedzy na temat funkcjonowania sektora ochrony zdrowia. Podczas odbywania praktyki student ma okazję skonfrontować wiedzę i umiejętności nabyte w trakcie dwóch pierwszych lat studiów z realnymi problemami działania podmiotów funkcjonujących w sferze zdrowia publicznego.</w:t>
            </w:r>
          </w:p>
        </w:tc>
      </w:tr>
      <w:tr w:rsidR="00EF7724" w:rsidRPr="002C46BA" w14:paraId="499911AF" w14:textId="77777777" w:rsidTr="002D71A9">
        <w:tc>
          <w:tcPr>
            <w:tcW w:w="3970" w:type="dxa"/>
            <w:vAlign w:val="center"/>
            <w:hideMark/>
          </w:tcPr>
          <w:p w14:paraId="48317A82" w14:textId="77777777" w:rsidR="00EF7724" w:rsidRPr="002C46BA" w:rsidRDefault="00EF7724" w:rsidP="002D71A9">
            <w:pPr>
              <w:ind w:left="57"/>
            </w:pPr>
            <w:r w:rsidRPr="002C46BA">
              <w:t>Efekty kształcenia dla modułu kształcenia</w:t>
            </w:r>
          </w:p>
        </w:tc>
        <w:tc>
          <w:tcPr>
            <w:tcW w:w="6237" w:type="dxa"/>
            <w:vAlign w:val="center"/>
          </w:tcPr>
          <w:p w14:paraId="2D35A9D7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Wiedza – student/ka:</w:t>
            </w:r>
          </w:p>
          <w:p w14:paraId="7EC1640F" w14:textId="77777777" w:rsidR="00EF7724" w:rsidRPr="002C46BA" w:rsidRDefault="00EF7724" w:rsidP="00ED0DFF">
            <w:pPr>
              <w:pStyle w:val="NormalnyWeb"/>
              <w:numPr>
                <w:ilvl w:val="3"/>
                <w:numId w:val="16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opisuje strukturę organizacyjną oraz funkcje instytucji, w której realizuje praktykę</w:t>
            </w:r>
          </w:p>
          <w:p w14:paraId="5C28942D" w14:textId="77777777" w:rsidR="00EF7724" w:rsidRPr="002C46BA" w:rsidRDefault="00EF7724" w:rsidP="00ED0DFF">
            <w:pPr>
              <w:pStyle w:val="NormalnyWeb"/>
              <w:numPr>
                <w:ilvl w:val="3"/>
                <w:numId w:val="16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zna zakres czynności i</w:t>
            </w:r>
            <w:r>
              <w:rPr>
                <w:sz w:val="20"/>
                <w:szCs w:val="20"/>
              </w:rPr>
              <w:t xml:space="preserve"> </w:t>
            </w:r>
            <w:r w:rsidRPr="002C46BA">
              <w:rPr>
                <w:sz w:val="20"/>
                <w:szCs w:val="20"/>
              </w:rPr>
              <w:t>rolę wybranych i</w:t>
            </w:r>
            <w:r>
              <w:rPr>
                <w:sz w:val="20"/>
                <w:szCs w:val="20"/>
              </w:rPr>
              <w:t xml:space="preserve"> </w:t>
            </w:r>
            <w:r w:rsidRPr="002C46BA">
              <w:rPr>
                <w:sz w:val="20"/>
                <w:szCs w:val="20"/>
              </w:rPr>
              <w:t>podstawowych stanowisk pracy w instytucji, w której odbywa praktykę</w:t>
            </w:r>
          </w:p>
          <w:p w14:paraId="1BC95E96" w14:textId="77777777" w:rsidR="00EF7724" w:rsidRPr="002C46BA" w:rsidRDefault="00EF7724" w:rsidP="00ED0DFF">
            <w:pPr>
              <w:pStyle w:val="NormalnyWeb"/>
              <w:numPr>
                <w:ilvl w:val="3"/>
                <w:numId w:val="16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zna metody i techniki pracy oraz dostępną dokumentację</w:t>
            </w:r>
          </w:p>
          <w:p w14:paraId="173E6AF9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509A9B10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Umiejętności – student/ka:</w:t>
            </w:r>
          </w:p>
          <w:p w14:paraId="563B8F06" w14:textId="77777777" w:rsidR="00EF7724" w:rsidRPr="002C46BA" w:rsidRDefault="00EF7724" w:rsidP="00ED0DFF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nabywa doświadczenie praktyczne przez wykonanie przynajmniej jednego zadania pomocniczego określonego przez instytucję, w której odbywa praktykę</w:t>
            </w:r>
          </w:p>
          <w:p w14:paraId="45EACDB1" w14:textId="77777777" w:rsidR="00EF7724" w:rsidRPr="002C46BA" w:rsidRDefault="00EF7724" w:rsidP="00ED0DFF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umie powiązać dotychczas poznane zagadnienia teoretyczne z praktyką</w:t>
            </w:r>
          </w:p>
          <w:p w14:paraId="5BE1EA72" w14:textId="77777777" w:rsidR="00EF7724" w:rsidRPr="002C46BA" w:rsidRDefault="00EF7724" w:rsidP="00ED0DFF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obserwuje i</w:t>
            </w:r>
            <w:r>
              <w:rPr>
                <w:sz w:val="20"/>
                <w:szCs w:val="20"/>
              </w:rPr>
              <w:t xml:space="preserve"> </w:t>
            </w:r>
            <w:r w:rsidRPr="002C46BA">
              <w:rPr>
                <w:sz w:val="20"/>
                <w:szCs w:val="20"/>
              </w:rPr>
              <w:t>włącza się w miarę możliwości w realizację zadań wykonywanych lub powierzonych mu przez osobę nadzorującą przebieg praktyki</w:t>
            </w:r>
          </w:p>
          <w:p w14:paraId="04EC0DE1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6EDD2AE1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Kompetencje społeczne – student/ka:</w:t>
            </w:r>
          </w:p>
          <w:p w14:paraId="35C2F825" w14:textId="77777777" w:rsidR="00EF7724" w:rsidRPr="002C46BA" w:rsidRDefault="00EF7724" w:rsidP="00ED0DF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10" w:right="113" w:hanging="35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rozpoznaje problemy, które są poza </w:t>
            </w:r>
            <w:r>
              <w:rPr>
                <w:sz w:val="20"/>
                <w:szCs w:val="20"/>
              </w:rPr>
              <w:t xml:space="preserve">zakresem jej/jego kompetencji i </w:t>
            </w:r>
            <w:r w:rsidRPr="002C46BA">
              <w:rPr>
                <w:sz w:val="20"/>
                <w:szCs w:val="20"/>
              </w:rPr>
              <w:t>wie, do kogo zwrócić się o pomoc</w:t>
            </w:r>
          </w:p>
          <w:p w14:paraId="13B66768" w14:textId="77777777" w:rsidR="00EF7724" w:rsidRPr="002C46BA" w:rsidRDefault="00EF7724" w:rsidP="00ED0DF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10" w:right="113" w:hanging="35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cechuje się skutecznością w zarządzaniu własnym czasem</w:t>
            </w:r>
          </w:p>
          <w:p w14:paraId="57A9AA97" w14:textId="77777777" w:rsidR="00EF7724" w:rsidRPr="002C46BA" w:rsidRDefault="00EF7724" w:rsidP="00ED0DF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10" w:right="113" w:hanging="35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wykazuje się uprzejmością i</w:t>
            </w:r>
            <w:r>
              <w:rPr>
                <w:sz w:val="20"/>
                <w:szCs w:val="20"/>
              </w:rPr>
              <w:t xml:space="preserve"> </w:t>
            </w:r>
            <w:r w:rsidRPr="002C46BA">
              <w:rPr>
                <w:sz w:val="20"/>
                <w:szCs w:val="20"/>
              </w:rPr>
              <w:t>szacunkiem w relacjach międzyludzkich</w:t>
            </w:r>
          </w:p>
          <w:p w14:paraId="23024A55" w14:textId="77777777" w:rsidR="00EF7724" w:rsidRPr="002C46BA" w:rsidRDefault="00EF7724" w:rsidP="00ED0DF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410" w:right="113" w:hanging="35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wykazuje tolerancję i otwartość wobec odmiennych poglądów i postaw, ukształtowanych przez różne czynniki społeczno-kulturowe</w:t>
            </w:r>
          </w:p>
          <w:p w14:paraId="29EA72CD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</w:p>
          <w:p w14:paraId="2242E6BC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Efekty kształcenia dla modułu korespondują z następującymi efektami kształcenia dla programu:</w:t>
            </w:r>
          </w:p>
          <w:p w14:paraId="7B9A7FFA" w14:textId="77777777" w:rsidR="00EF7724" w:rsidRPr="002C46BA" w:rsidRDefault="00EF7724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 zakresie wiedzy: K_W30</w:t>
            </w:r>
          </w:p>
          <w:p w14:paraId="712C972C" w14:textId="77777777" w:rsidR="00EF7724" w:rsidRPr="002C46BA" w:rsidRDefault="00EF7724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 zakresie umiejętności: </w:t>
            </w:r>
            <w:r>
              <w:rPr>
                <w:sz w:val="20"/>
                <w:szCs w:val="20"/>
              </w:rPr>
              <w:t>K_U24</w:t>
            </w:r>
          </w:p>
          <w:p w14:paraId="56B06ED7" w14:textId="77777777" w:rsidR="00EF7724" w:rsidRPr="002C46BA" w:rsidRDefault="00EF7724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 zakresie kompetencji społecznych: K_K03, K_K04, K_K05, K</w:t>
            </w:r>
            <w:r w:rsidRPr="00152CDB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K06, K</w:t>
            </w:r>
            <w:r w:rsidRPr="00152CDB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K07, K</w:t>
            </w:r>
            <w:r w:rsidRPr="00152CDB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K08</w:t>
            </w:r>
          </w:p>
        </w:tc>
      </w:tr>
      <w:tr w:rsidR="00EF7724" w:rsidRPr="002C46BA" w14:paraId="65962DAF" w14:textId="77777777" w:rsidTr="002D71A9">
        <w:tc>
          <w:tcPr>
            <w:tcW w:w="3970" w:type="dxa"/>
            <w:vAlign w:val="center"/>
            <w:hideMark/>
          </w:tcPr>
          <w:p w14:paraId="10484FC7" w14:textId="77777777" w:rsidR="00EF7724" w:rsidRPr="002C46BA" w:rsidRDefault="00EF7724" w:rsidP="002D71A9">
            <w:pPr>
              <w:ind w:left="57"/>
            </w:pPr>
            <w:r w:rsidRPr="002C46BA">
              <w:t>Metody sprawdzania i kryteria oceny efektów kształcenia uzyskanych przez studentów</w:t>
            </w:r>
          </w:p>
        </w:tc>
        <w:tc>
          <w:tcPr>
            <w:tcW w:w="6237" w:type="dxa"/>
            <w:vAlign w:val="center"/>
          </w:tcPr>
          <w:p w14:paraId="412939AB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pracy studenta przez opiekuna w miejscu odbywania praktyki</w:t>
            </w:r>
          </w:p>
        </w:tc>
      </w:tr>
      <w:tr w:rsidR="00EF7724" w:rsidRPr="002C46BA" w14:paraId="2B7D02F6" w14:textId="77777777" w:rsidTr="002D71A9">
        <w:tc>
          <w:tcPr>
            <w:tcW w:w="3970" w:type="dxa"/>
            <w:vAlign w:val="center"/>
            <w:hideMark/>
          </w:tcPr>
          <w:p w14:paraId="4D63873D" w14:textId="77777777" w:rsidR="00EF7724" w:rsidRPr="002C46BA" w:rsidRDefault="00EF7724" w:rsidP="002D71A9">
            <w:pPr>
              <w:ind w:left="57"/>
            </w:pPr>
            <w:r w:rsidRPr="002C46BA">
              <w:t>Typ modułu kształcenia (obowiązkowy/fakultatywny)</w:t>
            </w:r>
          </w:p>
        </w:tc>
        <w:tc>
          <w:tcPr>
            <w:tcW w:w="6237" w:type="dxa"/>
            <w:vAlign w:val="center"/>
          </w:tcPr>
          <w:p w14:paraId="7E4801E1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obowiązkowy</w:t>
            </w:r>
          </w:p>
        </w:tc>
      </w:tr>
      <w:tr w:rsidR="00EF7724" w:rsidRPr="002C46BA" w14:paraId="4D5925AF" w14:textId="77777777" w:rsidTr="002D71A9">
        <w:tc>
          <w:tcPr>
            <w:tcW w:w="3970" w:type="dxa"/>
            <w:vAlign w:val="center"/>
            <w:hideMark/>
          </w:tcPr>
          <w:p w14:paraId="75E75255" w14:textId="77777777" w:rsidR="00EF7724" w:rsidRPr="002C46BA" w:rsidRDefault="00EF7724" w:rsidP="002D71A9">
            <w:pPr>
              <w:ind w:left="57"/>
            </w:pPr>
            <w:r w:rsidRPr="002C46BA">
              <w:t>Rok studiów</w:t>
            </w:r>
          </w:p>
        </w:tc>
        <w:tc>
          <w:tcPr>
            <w:tcW w:w="6237" w:type="dxa"/>
            <w:vAlign w:val="center"/>
          </w:tcPr>
          <w:p w14:paraId="464E8535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II</w:t>
            </w:r>
          </w:p>
        </w:tc>
      </w:tr>
      <w:tr w:rsidR="00EF7724" w:rsidRPr="002C46BA" w14:paraId="64CDA219" w14:textId="77777777" w:rsidTr="002D71A9">
        <w:trPr>
          <w:trHeight w:val="409"/>
        </w:trPr>
        <w:tc>
          <w:tcPr>
            <w:tcW w:w="3970" w:type="dxa"/>
            <w:vAlign w:val="center"/>
            <w:hideMark/>
          </w:tcPr>
          <w:p w14:paraId="700785D6" w14:textId="77777777" w:rsidR="00EF7724" w:rsidRPr="002C46BA" w:rsidRDefault="00EF7724" w:rsidP="002D71A9">
            <w:pPr>
              <w:ind w:left="57"/>
            </w:pPr>
            <w:r w:rsidRPr="002C46BA">
              <w:t>Semestr</w:t>
            </w:r>
          </w:p>
        </w:tc>
        <w:tc>
          <w:tcPr>
            <w:tcW w:w="6237" w:type="dxa"/>
            <w:vAlign w:val="center"/>
          </w:tcPr>
          <w:p w14:paraId="6BA645B8" w14:textId="77777777" w:rsidR="00EF7724" w:rsidRPr="002C46BA" w:rsidRDefault="00EF7724" w:rsidP="002D71A9">
            <w:pPr>
              <w:ind w:left="57" w:right="113"/>
            </w:pPr>
            <w:r w:rsidRPr="002C46BA">
              <w:t>letni (4)</w:t>
            </w:r>
          </w:p>
        </w:tc>
      </w:tr>
      <w:tr w:rsidR="00EF7724" w:rsidRPr="002C46BA" w14:paraId="54C51474" w14:textId="77777777" w:rsidTr="002D71A9">
        <w:tc>
          <w:tcPr>
            <w:tcW w:w="3970" w:type="dxa"/>
            <w:vAlign w:val="center"/>
            <w:hideMark/>
          </w:tcPr>
          <w:p w14:paraId="3FD07578" w14:textId="77777777" w:rsidR="00EF7724" w:rsidRPr="002C46BA" w:rsidRDefault="00EF7724" w:rsidP="002D71A9">
            <w:pPr>
              <w:ind w:left="57"/>
            </w:pPr>
            <w:r w:rsidRPr="002C46BA">
              <w:lastRenderedPageBreak/>
              <w:t>Forma studiów</w:t>
            </w:r>
          </w:p>
        </w:tc>
        <w:tc>
          <w:tcPr>
            <w:tcW w:w="6237" w:type="dxa"/>
            <w:vAlign w:val="center"/>
          </w:tcPr>
          <w:p w14:paraId="3B375502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stacjonarne</w:t>
            </w:r>
          </w:p>
        </w:tc>
      </w:tr>
      <w:tr w:rsidR="00EF7724" w:rsidRPr="002C46BA" w14:paraId="2BB88C4F" w14:textId="77777777" w:rsidTr="002D71A9">
        <w:tc>
          <w:tcPr>
            <w:tcW w:w="3970" w:type="dxa"/>
            <w:vAlign w:val="center"/>
            <w:hideMark/>
          </w:tcPr>
          <w:p w14:paraId="27AE811B" w14:textId="77777777" w:rsidR="00EF7724" w:rsidRPr="002C46BA" w:rsidRDefault="00EF7724" w:rsidP="002D71A9">
            <w:pPr>
              <w:ind w:left="57"/>
            </w:pPr>
            <w:r w:rsidRPr="002C46BA">
              <w:t>Imię i nazwisko koordynatora modułu i/lub osoby/osób prowadzących moduł</w:t>
            </w:r>
          </w:p>
        </w:tc>
        <w:tc>
          <w:tcPr>
            <w:tcW w:w="6237" w:type="dxa"/>
            <w:vAlign w:val="center"/>
          </w:tcPr>
          <w:p w14:paraId="6C9BAFEA" w14:textId="2E7D7468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Dr Katarzyna Dubas-Jakóbczyk</w:t>
            </w:r>
            <w:r w:rsidRPr="00F0733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F7724" w:rsidRPr="002C46BA" w14:paraId="357CAFF9" w14:textId="77777777" w:rsidTr="002D71A9">
        <w:tc>
          <w:tcPr>
            <w:tcW w:w="3970" w:type="dxa"/>
            <w:vAlign w:val="center"/>
            <w:hideMark/>
          </w:tcPr>
          <w:p w14:paraId="61EB868B" w14:textId="77777777" w:rsidR="00EF7724" w:rsidRPr="002C46BA" w:rsidRDefault="00EF7724" w:rsidP="002D71A9">
            <w:pPr>
              <w:ind w:left="57"/>
            </w:pPr>
            <w:r w:rsidRPr="002C46BA">
              <w:t>Imię i nazwisko osoby/osób egzaminującej/egzaminujących bądź udzielającej zaliczenia, w przypadku gdy nie jest to osoba prowadząca dany moduł</w:t>
            </w:r>
          </w:p>
        </w:tc>
        <w:tc>
          <w:tcPr>
            <w:tcW w:w="6237" w:type="dxa"/>
            <w:vAlign w:val="center"/>
          </w:tcPr>
          <w:p w14:paraId="23956627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</w:tc>
      </w:tr>
      <w:tr w:rsidR="00EF7724" w:rsidRPr="002C46BA" w14:paraId="6F79803F" w14:textId="77777777" w:rsidTr="002D71A9">
        <w:tc>
          <w:tcPr>
            <w:tcW w:w="3970" w:type="dxa"/>
            <w:vAlign w:val="center"/>
            <w:hideMark/>
          </w:tcPr>
          <w:p w14:paraId="0B77BA14" w14:textId="77777777" w:rsidR="00EF7724" w:rsidRPr="002C46BA" w:rsidRDefault="00EF7724" w:rsidP="002D71A9">
            <w:pPr>
              <w:ind w:left="57"/>
            </w:pPr>
            <w:r w:rsidRPr="002C46BA">
              <w:t>Sposób realizacji</w:t>
            </w:r>
          </w:p>
        </w:tc>
        <w:tc>
          <w:tcPr>
            <w:tcW w:w="6237" w:type="dxa"/>
            <w:vAlign w:val="center"/>
          </w:tcPr>
          <w:p w14:paraId="0B2A43D9" w14:textId="77777777" w:rsidR="00EF7724" w:rsidRPr="002C46BA" w:rsidRDefault="00EF7724" w:rsidP="00ED0DFF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410" w:right="113" w:hanging="284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praktyka</w:t>
            </w:r>
          </w:p>
        </w:tc>
      </w:tr>
      <w:tr w:rsidR="00EF7724" w:rsidRPr="002C46BA" w14:paraId="36B7A742" w14:textId="77777777" w:rsidTr="002D71A9">
        <w:tc>
          <w:tcPr>
            <w:tcW w:w="3970" w:type="dxa"/>
            <w:vAlign w:val="center"/>
            <w:hideMark/>
          </w:tcPr>
          <w:p w14:paraId="2339D55E" w14:textId="77777777" w:rsidR="00EF7724" w:rsidRPr="002C46BA" w:rsidRDefault="00EF7724" w:rsidP="002D71A9">
            <w:pPr>
              <w:ind w:left="57"/>
            </w:pPr>
            <w:r w:rsidRPr="002C46BA">
              <w:t>Wymagania wstępne i dodatkowe</w:t>
            </w:r>
          </w:p>
        </w:tc>
        <w:tc>
          <w:tcPr>
            <w:tcW w:w="6237" w:type="dxa"/>
            <w:vAlign w:val="center"/>
          </w:tcPr>
          <w:p w14:paraId="7CBB40F3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brak</w:t>
            </w:r>
          </w:p>
        </w:tc>
      </w:tr>
      <w:tr w:rsidR="00EF7724" w:rsidRPr="002C46BA" w14:paraId="1E832F49" w14:textId="77777777" w:rsidTr="002D71A9">
        <w:tc>
          <w:tcPr>
            <w:tcW w:w="3970" w:type="dxa"/>
            <w:vAlign w:val="center"/>
            <w:hideMark/>
          </w:tcPr>
          <w:p w14:paraId="3E9867EB" w14:textId="77777777" w:rsidR="00EF7724" w:rsidRPr="002C46BA" w:rsidRDefault="00EF7724" w:rsidP="002D71A9">
            <w:pPr>
              <w:ind w:left="57"/>
            </w:pPr>
            <w:r w:rsidRPr="002C46BA">
              <w:t>Rodzaj i 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6237" w:type="dxa"/>
            <w:vAlign w:val="center"/>
          </w:tcPr>
          <w:p w14:paraId="77D76D25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</w:tc>
      </w:tr>
      <w:tr w:rsidR="00EF7724" w:rsidRPr="002C46BA" w14:paraId="15F7C182" w14:textId="77777777" w:rsidTr="002D71A9">
        <w:tc>
          <w:tcPr>
            <w:tcW w:w="3970" w:type="dxa"/>
            <w:vAlign w:val="center"/>
            <w:hideMark/>
          </w:tcPr>
          <w:p w14:paraId="29B9CD53" w14:textId="77777777" w:rsidR="00EF7724" w:rsidRPr="002C46BA" w:rsidRDefault="00EF7724" w:rsidP="002D71A9">
            <w:pPr>
              <w:ind w:left="57"/>
            </w:pPr>
            <w:r w:rsidRPr="002C46BA">
              <w:t>Liczba punktów ECTS przypisana modułowi</w:t>
            </w:r>
          </w:p>
        </w:tc>
        <w:tc>
          <w:tcPr>
            <w:tcW w:w="6237" w:type="dxa"/>
            <w:vAlign w:val="center"/>
          </w:tcPr>
          <w:p w14:paraId="5806BFC5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4</w:t>
            </w:r>
          </w:p>
        </w:tc>
      </w:tr>
      <w:tr w:rsidR="00EF7724" w:rsidRPr="002C46BA" w14:paraId="48098533" w14:textId="77777777" w:rsidTr="002D71A9">
        <w:tc>
          <w:tcPr>
            <w:tcW w:w="3970" w:type="dxa"/>
            <w:vAlign w:val="center"/>
            <w:hideMark/>
          </w:tcPr>
          <w:p w14:paraId="5CC76301" w14:textId="77777777" w:rsidR="00EF7724" w:rsidRPr="002C46BA" w:rsidRDefault="00EF7724" w:rsidP="002D71A9">
            <w:pPr>
              <w:ind w:left="57"/>
            </w:pPr>
            <w:r w:rsidRPr="002C46BA">
              <w:t>Bilans punktów ECTS</w:t>
            </w:r>
          </w:p>
        </w:tc>
        <w:tc>
          <w:tcPr>
            <w:tcW w:w="6237" w:type="dxa"/>
            <w:vAlign w:val="center"/>
          </w:tcPr>
          <w:p w14:paraId="682E01D7" w14:textId="77777777" w:rsidR="00EF7724" w:rsidRPr="002C46BA" w:rsidRDefault="00EF7724" w:rsidP="00ED0DFF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wykonywanie czynności przewidzianych w programie praktyk: </w:t>
            </w:r>
            <w:r>
              <w:rPr>
                <w:sz w:val="20"/>
                <w:szCs w:val="20"/>
              </w:rPr>
              <w:t>4 tygodnie (</w:t>
            </w:r>
            <w:r w:rsidRPr="002C46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C46BA">
              <w:rPr>
                <w:sz w:val="20"/>
                <w:szCs w:val="20"/>
              </w:rPr>
              <w:t>0 godz.</w:t>
            </w:r>
            <w:r>
              <w:rPr>
                <w:sz w:val="20"/>
                <w:szCs w:val="20"/>
              </w:rPr>
              <w:t>)</w:t>
            </w:r>
            <w:r w:rsidRPr="002C46BA">
              <w:rPr>
                <w:sz w:val="20"/>
                <w:szCs w:val="20"/>
              </w:rPr>
              <w:t xml:space="preserve"> –4 ECTS</w:t>
            </w:r>
          </w:p>
        </w:tc>
      </w:tr>
      <w:tr w:rsidR="00EF7724" w:rsidRPr="002C46BA" w14:paraId="3A08828D" w14:textId="77777777" w:rsidTr="002D71A9">
        <w:tc>
          <w:tcPr>
            <w:tcW w:w="3970" w:type="dxa"/>
            <w:vAlign w:val="center"/>
            <w:hideMark/>
          </w:tcPr>
          <w:p w14:paraId="3047C52D" w14:textId="77777777" w:rsidR="00EF7724" w:rsidRPr="002C46BA" w:rsidRDefault="00EF7724" w:rsidP="002D71A9">
            <w:pPr>
              <w:ind w:left="57"/>
            </w:pPr>
            <w:r w:rsidRPr="002C46BA">
              <w:t>Stosowane metody dydaktyczne</w:t>
            </w:r>
          </w:p>
        </w:tc>
        <w:tc>
          <w:tcPr>
            <w:tcW w:w="6237" w:type="dxa"/>
            <w:vAlign w:val="center"/>
          </w:tcPr>
          <w:p w14:paraId="4C642C68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aktywna obserwacja, angażowanie w pracę jednostki w stopniu określonym przez kierownika jednostki lub innego pracownika odpowiedzialnego za nadzór nad studentami</w:t>
            </w:r>
          </w:p>
        </w:tc>
      </w:tr>
      <w:tr w:rsidR="00EF7724" w:rsidRPr="002C46BA" w14:paraId="43C4BE77" w14:textId="77777777" w:rsidTr="002D71A9">
        <w:tc>
          <w:tcPr>
            <w:tcW w:w="3970" w:type="dxa"/>
            <w:vAlign w:val="center"/>
            <w:hideMark/>
          </w:tcPr>
          <w:p w14:paraId="73851CDB" w14:textId="77777777" w:rsidR="00EF7724" w:rsidRPr="002C46BA" w:rsidRDefault="00EF7724" w:rsidP="002D71A9">
            <w:pPr>
              <w:ind w:left="57"/>
            </w:pPr>
            <w:r w:rsidRPr="002C46BA">
              <w:t>Forma i 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237" w:type="dxa"/>
            <w:vAlign w:val="center"/>
          </w:tcPr>
          <w:p w14:paraId="54B10241" w14:textId="77777777" w:rsidR="00EF7724" w:rsidRDefault="00EF7724" w:rsidP="002D71A9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  <w:r w:rsidRPr="006745DA">
              <w:rPr>
                <w:b/>
                <w:sz w:val="20"/>
                <w:szCs w:val="20"/>
              </w:rPr>
              <w:t xml:space="preserve">Forma zaliczenia modułu: </w:t>
            </w:r>
            <w:r>
              <w:rPr>
                <w:b/>
                <w:sz w:val="20"/>
                <w:szCs w:val="20"/>
              </w:rPr>
              <w:t xml:space="preserve">zaliczenie </w:t>
            </w:r>
          </w:p>
          <w:p w14:paraId="25B06BD4" w14:textId="77777777" w:rsidR="00EF7724" w:rsidRDefault="00EF7724" w:rsidP="002D71A9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</w:p>
          <w:p w14:paraId="7C257349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Podstawą zaliczenia praktyki jest zaświadczenie potwierdzające reali</w:t>
            </w:r>
            <w:r w:rsidRPr="002C46BA">
              <w:rPr>
                <w:sz w:val="20"/>
                <w:szCs w:val="20"/>
              </w:rPr>
              <w:softHyphen/>
              <w:t>zację założonych dla praktyki celów, podpisane przez kierownika instytucji, w której student odbywał praktykę (lub upoważnioną przez kierownika osobę) oraz przedstawienie przez studenta organizatorowi oraz kierownictwu Instytutu zwięzłego raportu (maksymalnie 3 strony), w którym opisany został przebieg praktyki, w tym zakres wykonywa</w:t>
            </w:r>
            <w:r w:rsidRPr="002C46BA">
              <w:rPr>
                <w:sz w:val="20"/>
                <w:szCs w:val="20"/>
              </w:rPr>
              <w:softHyphen/>
              <w:t>nych czynności oraz ocena zdobytego doświadczenia pod kątem realizacji założonych dla praktyki efektów kształcenia opisanych w sylabusach.</w:t>
            </w:r>
          </w:p>
        </w:tc>
      </w:tr>
      <w:tr w:rsidR="00EF7724" w:rsidRPr="002C46BA" w14:paraId="3EBD9191" w14:textId="77777777" w:rsidTr="002D71A9">
        <w:tc>
          <w:tcPr>
            <w:tcW w:w="3970" w:type="dxa"/>
            <w:vAlign w:val="center"/>
            <w:hideMark/>
          </w:tcPr>
          <w:p w14:paraId="6DCBBA50" w14:textId="77777777" w:rsidR="00EF7724" w:rsidRPr="002C46BA" w:rsidRDefault="00EF7724" w:rsidP="002D71A9">
            <w:pPr>
              <w:ind w:left="57"/>
            </w:pPr>
            <w:r w:rsidRPr="002C46BA">
              <w:t>Treści modułu kształcenia (z podziałem na formy realizacji zajęć)</w:t>
            </w:r>
          </w:p>
        </w:tc>
        <w:tc>
          <w:tcPr>
            <w:tcW w:w="6237" w:type="dxa"/>
            <w:vAlign w:val="center"/>
          </w:tcPr>
          <w:p w14:paraId="3BB77C29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Sugerowane aktywności studenta podczas odbywania praktyki (do wyboru przez kierownika jednostki lub innego pracownika odpowiedzialnego za nadzór nad studentami – wybór powinien zależeć od charakteru jednostki):</w:t>
            </w:r>
          </w:p>
          <w:p w14:paraId="0922F65B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zapoznanie się z jednostką, jej charakterem, strukturą, podstawowymi zadaniami</w:t>
            </w:r>
          </w:p>
          <w:p w14:paraId="1D51C326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pracy kierownika jednostki, wykonywanie zadań pomocniczych</w:t>
            </w:r>
          </w:p>
          <w:p w14:paraId="64B84439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praktyki zarządzania opieką zdrowotną na danym szczeblu w zależności od miejsca odbywania praktyki</w:t>
            </w:r>
          </w:p>
          <w:p w14:paraId="0C1E1A1F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wizyty w poszczególnych działach i wybranych komórkach organizacyjnych jednostki (w zależności od ich istnienia) oraz wykonywanie zadań pomocniczych</w:t>
            </w:r>
          </w:p>
          <w:p w14:paraId="79DCE1D0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pracy personelu administracyjnego oraz wykonywanie zadań pomocniczych</w:t>
            </w:r>
          </w:p>
          <w:p w14:paraId="29CFDE80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wyszukiwanie specyficznego charakteru jednostki, w której odbywa się praktyka</w:t>
            </w:r>
          </w:p>
          <w:p w14:paraId="2697AABF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uczestnictwo w bieżącej pracy jednostki, w której odbywa się praktyka</w:t>
            </w:r>
          </w:p>
          <w:p w14:paraId="237E177D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wizyty w jednostkach podległych jednostce, w której odbywa się praktyka</w:t>
            </w:r>
          </w:p>
          <w:p w14:paraId="3757CF6E" w14:textId="77777777" w:rsidR="00EF7724" w:rsidRPr="002C46BA" w:rsidRDefault="00EF7724" w:rsidP="00ED0DF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inne – do określenia w miejscu odbywania praktyki</w:t>
            </w:r>
          </w:p>
        </w:tc>
      </w:tr>
      <w:tr w:rsidR="00EF7724" w:rsidRPr="002C46BA" w14:paraId="0198B755" w14:textId="77777777" w:rsidTr="002D71A9">
        <w:tc>
          <w:tcPr>
            <w:tcW w:w="3970" w:type="dxa"/>
            <w:vAlign w:val="center"/>
            <w:hideMark/>
          </w:tcPr>
          <w:p w14:paraId="09864304" w14:textId="77777777" w:rsidR="00EF7724" w:rsidRPr="002C46BA" w:rsidRDefault="00EF7724" w:rsidP="002D71A9">
            <w:pPr>
              <w:ind w:left="57"/>
            </w:pPr>
            <w:r w:rsidRPr="002C46BA">
              <w:t>Wykaz literatury podstawowej i uzupełniającej, obowiązującej do zaliczenia danego modułu</w:t>
            </w:r>
          </w:p>
        </w:tc>
        <w:tc>
          <w:tcPr>
            <w:tcW w:w="6237" w:type="dxa"/>
            <w:vAlign w:val="center"/>
          </w:tcPr>
          <w:p w14:paraId="7EC5B409" w14:textId="77777777" w:rsidR="00EF7724" w:rsidRPr="002C46BA" w:rsidRDefault="00EF7724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nie dotyczy</w:t>
            </w:r>
          </w:p>
        </w:tc>
      </w:tr>
    </w:tbl>
    <w:p w14:paraId="78CF636D" w14:textId="77777777" w:rsidR="0054053B" w:rsidRDefault="0054053B" w:rsidP="00C47B31">
      <w:pPr>
        <w:ind w:left="720"/>
        <w:jc w:val="both"/>
        <w:rPr>
          <w:iCs/>
          <w:sz w:val="24"/>
          <w:szCs w:val="24"/>
        </w:rPr>
      </w:pPr>
    </w:p>
    <w:p w14:paraId="47264874" w14:textId="2506C17E" w:rsidR="00F46F03" w:rsidRPr="00DD7F0A" w:rsidRDefault="007B21C1" w:rsidP="00DD7F0A">
      <w:pPr>
        <w:rPr>
          <w:rFonts w:eastAsia="Calibri"/>
          <w:b/>
        </w:rPr>
      </w:pPr>
      <w:r>
        <w:br w:type="page"/>
      </w:r>
      <w:r w:rsidR="00F46F03" w:rsidRPr="00DD7F0A">
        <w:rPr>
          <w:b/>
        </w:rPr>
        <w:lastRenderedPageBreak/>
        <w:t>Sylabus</w:t>
      </w:r>
      <w:r w:rsidR="00753E86" w:rsidRPr="00DD7F0A">
        <w:rPr>
          <w:b/>
        </w:rPr>
        <w:t xml:space="preserve"> </w:t>
      </w:r>
      <w:r w:rsidR="00F46F03" w:rsidRPr="00DD7F0A">
        <w:rPr>
          <w:rFonts w:eastAsia="Calibri"/>
          <w:b/>
        </w:rPr>
        <w:t>praktyki na</w:t>
      </w:r>
      <w:r w:rsidR="00753E86" w:rsidRPr="00DD7F0A">
        <w:rPr>
          <w:rFonts w:eastAsia="Calibri"/>
          <w:b/>
        </w:rPr>
        <w:t xml:space="preserve"> </w:t>
      </w:r>
      <w:r w:rsidR="000410A1">
        <w:rPr>
          <w:rFonts w:eastAsia="Calibri"/>
          <w:b/>
        </w:rPr>
        <w:t>trzecim</w:t>
      </w:r>
      <w:r w:rsidR="00F46F03" w:rsidRPr="00DD7F0A">
        <w:rPr>
          <w:rFonts w:eastAsia="Calibri"/>
          <w:b/>
        </w:rPr>
        <w:t xml:space="preserve"> roku studiów stacjonarnych pierwszego stopnia</w:t>
      </w:r>
      <w:r w:rsidR="000A6CC1" w:rsidRPr="00DD7F0A">
        <w:rPr>
          <w:rFonts w:eastAsia="Calibri"/>
          <w:b/>
        </w:rPr>
        <w:t xml:space="preserve"> obow</w:t>
      </w:r>
      <w:r w:rsidR="000151E7" w:rsidRPr="00DD7F0A">
        <w:rPr>
          <w:rFonts w:eastAsia="Calibri"/>
          <w:b/>
        </w:rPr>
        <w:t xml:space="preserve">iązuje </w:t>
      </w:r>
      <w:r w:rsidR="004F6878" w:rsidRPr="00DD7F0A">
        <w:rPr>
          <w:rFonts w:eastAsia="Calibri"/>
          <w:b/>
        </w:rPr>
        <w:t>w roku akademickim</w:t>
      </w:r>
      <w:r w:rsidR="000151E7" w:rsidRPr="00DD7F0A">
        <w:rPr>
          <w:rFonts w:eastAsia="Calibri"/>
          <w:b/>
        </w:rPr>
        <w:t xml:space="preserve"> 20</w:t>
      </w:r>
      <w:r w:rsidR="000410A1">
        <w:rPr>
          <w:rFonts w:eastAsia="Calibri"/>
          <w:b/>
        </w:rPr>
        <w:t>20</w:t>
      </w:r>
      <w:r w:rsidR="000151E7" w:rsidRPr="00DD7F0A">
        <w:rPr>
          <w:rFonts w:eastAsia="Calibri"/>
          <w:b/>
        </w:rPr>
        <w:t>/20</w:t>
      </w:r>
      <w:r w:rsidR="00753E86" w:rsidRPr="00DD7F0A">
        <w:rPr>
          <w:rFonts w:eastAsia="Calibri"/>
          <w:b/>
        </w:rPr>
        <w:t>2</w:t>
      </w:r>
      <w:r w:rsidR="000410A1">
        <w:rPr>
          <w:rFonts w:eastAsia="Calibri"/>
          <w:b/>
        </w:rPr>
        <w:t>1</w:t>
      </w:r>
      <w:r w:rsidR="000151E7" w:rsidRPr="00DD7F0A">
        <w:rPr>
          <w:rFonts w:eastAsia="Calibri"/>
          <w:b/>
        </w:rPr>
        <w:t xml:space="preserve"> (cykl</w:t>
      </w:r>
      <w:r w:rsidR="000A6CC1" w:rsidRPr="00DD7F0A">
        <w:rPr>
          <w:rFonts w:eastAsia="Calibri"/>
          <w:b/>
        </w:rPr>
        <w:t xml:space="preserve"> kształcenia 201</w:t>
      </w:r>
      <w:r w:rsidR="00753E86" w:rsidRPr="00DD7F0A">
        <w:rPr>
          <w:rFonts w:eastAsia="Calibri"/>
          <w:b/>
        </w:rPr>
        <w:t>8</w:t>
      </w:r>
      <w:r w:rsidR="000A6CC1" w:rsidRPr="00DD7F0A">
        <w:rPr>
          <w:rFonts w:eastAsia="Calibri"/>
          <w:b/>
        </w:rPr>
        <w:t>/201</w:t>
      </w:r>
      <w:r w:rsidR="00753E86" w:rsidRPr="00DD7F0A">
        <w:rPr>
          <w:rFonts w:eastAsia="Calibri"/>
          <w:b/>
        </w:rPr>
        <w:t>9</w:t>
      </w:r>
      <w:r w:rsidR="000151E7" w:rsidRPr="00DD7F0A">
        <w:rPr>
          <w:rFonts w:eastAsia="Calibri"/>
          <w:b/>
        </w:rPr>
        <w:t>)</w:t>
      </w:r>
      <w:r w:rsidR="000410A1">
        <w:rPr>
          <w:rFonts w:eastAsia="Calibri"/>
          <w:b/>
        </w:rPr>
        <w:t xml:space="preserve"> – blok tematyczny Ekonomika ochrony zdrowia</w:t>
      </w:r>
    </w:p>
    <w:p w14:paraId="6B1D3133" w14:textId="77777777" w:rsidR="00DD7F0A" w:rsidRPr="000A6CC1" w:rsidRDefault="00DD7F0A" w:rsidP="00DD7F0A"/>
    <w:tbl>
      <w:tblPr>
        <w:tblW w:w="10348" w:type="dxa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378"/>
      </w:tblGrid>
      <w:tr w:rsidR="000410A1" w:rsidRPr="002C46BA" w14:paraId="0536C66A" w14:textId="77777777" w:rsidTr="002D71A9">
        <w:tc>
          <w:tcPr>
            <w:tcW w:w="3970" w:type="dxa"/>
            <w:vAlign w:val="center"/>
            <w:hideMark/>
          </w:tcPr>
          <w:p w14:paraId="754496E0" w14:textId="77777777" w:rsidR="000410A1" w:rsidRPr="002C46BA" w:rsidRDefault="000410A1" w:rsidP="002D71A9">
            <w:pPr>
              <w:ind w:left="57"/>
            </w:pPr>
            <w:r w:rsidRPr="002C46BA">
              <w:t>Nazwa wydziału</w:t>
            </w:r>
          </w:p>
        </w:tc>
        <w:tc>
          <w:tcPr>
            <w:tcW w:w="6378" w:type="dxa"/>
            <w:vAlign w:val="center"/>
          </w:tcPr>
          <w:p w14:paraId="635D168B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Wydział Nauk o Zdrowiu</w:t>
            </w:r>
          </w:p>
        </w:tc>
      </w:tr>
      <w:tr w:rsidR="000410A1" w:rsidRPr="002C46BA" w14:paraId="3580CFD8" w14:textId="77777777" w:rsidTr="002D71A9">
        <w:tc>
          <w:tcPr>
            <w:tcW w:w="3970" w:type="dxa"/>
            <w:vAlign w:val="center"/>
            <w:hideMark/>
          </w:tcPr>
          <w:p w14:paraId="216683E9" w14:textId="77777777" w:rsidR="000410A1" w:rsidRPr="002C46BA" w:rsidRDefault="000410A1" w:rsidP="002D71A9">
            <w:pPr>
              <w:ind w:left="57"/>
            </w:pPr>
            <w:r w:rsidRPr="002C46BA">
              <w:t>Nazwa jednostki prowadzącej moduł</w:t>
            </w:r>
          </w:p>
        </w:tc>
        <w:tc>
          <w:tcPr>
            <w:tcW w:w="6378" w:type="dxa"/>
            <w:vAlign w:val="center"/>
          </w:tcPr>
          <w:p w14:paraId="74DF4C5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Wydział Nauk o Zdrowiu Uniwersytet Jagielloński Collegium </w:t>
            </w:r>
            <w:proofErr w:type="spellStart"/>
            <w:r w:rsidRPr="002C46BA">
              <w:rPr>
                <w:sz w:val="20"/>
                <w:szCs w:val="20"/>
              </w:rPr>
              <w:t>Medicum</w:t>
            </w:r>
            <w:proofErr w:type="spellEnd"/>
          </w:p>
        </w:tc>
      </w:tr>
      <w:tr w:rsidR="000410A1" w:rsidRPr="002C46BA" w14:paraId="7B12F264" w14:textId="77777777" w:rsidTr="002D71A9">
        <w:tc>
          <w:tcPr>
            <w:tcW w:w="3970" w:type="dxa"/>
            <w:vAlign w:val="center"/>
            <w:hideMark/>
          </w:tcPr>
          <w:p w14:paraId="29B25F52" w14:textId="77777777" w:rsidR="000410A1" w:rsidRPr="002C46BA" w:rsidRDefault="000410A1" w:rsidP="002D71A9">
            <w:pPr>
              <w:ind w:left="57"/>
            </w:pPr>
            <w:r w:rsidRPr="002C46BA">
              <w:t>Nazwa modułu kształcenia</w:t>
            </w:r>
          </w:p>
        </w:tc>
        <w:tc>
          <w:tcPr>
            <w:tcW w:w="6378" w:type="dxa"/>
            <w:vAlign w:val="center"/>
          </w:tcPr>
          <w:p w14:paraId="3AFF9C10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8A7D27">
              <w:rPr>
                <w:sz w:val="20"/>
                <w:szCs w:val="20"/>
              </w:rPr>
              <w:t>Praktyka dla bloku tematycznego przedmiotów do wyboru Ekonomika ochrony zdrowia</w:t>
            </w:r>
          </w:p>
        </w:tc>
      </w:tr>
      <w:tr w:rsidR="000410A1" w:rsidRPr="002C46BA" w14:paraId="3D1F801D" w14:textId="77777777" w:rsidTr="002D71A9">
        <w:tc>
          <w:tcPr>
            <w:tcW w:w="3970" w:type="dxa"/>
            <w:vAlign w:val="center"/>
            <w:hideMark/>
          </w:tcPr>
          <w:p w14:paraId="20E9EBB4" w14:textId="77777777" w:rsidR="000410A1" w:rsidRPr="002C46BA" w:rsidRDefault="000410A1" w:rsidP="002D71A9">
            <w:pPr>
              <w:ind w:left="57"/>
            </w:pPr>
            <w:r w:rsidRPr="002C46BA">
              <w:t>Klasyfikacja ISCED</w:t>
            </w:r>
          </w:p>
        </w:tc>
        <w:tc>
          <w:tcPr>
            <w:tcW w:w="6378" w:type="dxa"/>
            <w:vAlign w:val="center"/>
          </w:tcPr>
          <w:p w14:paraId="4904182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09</w:t>
            </w:r>
          </w:p>
        </w:tc>
      </w:tr>
      <w:tr w:rsidR="000410A1" w:rsidRPr="002C46BA" w14:paraId="57324974" w14:textId="77777777" w:rsidTr="002D71A9">
        <w:tc>
          <w:tcPr>
            <w:tcW w:w="3970" w:type="dxa"/>
            <w:vAlign w:val="center"/>
            <w:hideMark/>
          </w:tcPr>
          <w:p w14:paraId="7C829A3E" w14:textId="77777777" w:rsidR="000410A1" w:rsidRPr="002C46BA" w:rsidRDefault="000410A1" w:rsidP="002D71A9">
            <w:pPr>
              <w:ind w:left="57"/>
            </w:pPr>
            <w:r w:rsidRPr="002C46BA">
              <w:t>Język kształcenia</w:t>
            </w:r>
          </w:p>
        </w:tc>
        <w:tc>
          <w:tcPr>
            <w:tcW w:w="6378" w:type="dxa"/>
            <w:vAlign w:val="center"/>
          </w:tcPr>
          <w:p w14:paraId="39644831" w14:textId="77777777" w:rsidR="000410A1" w:rsidRPr="002C46BA" w:rsidRDefault="000410A1" w:rsidP="002D71A9">
            <w:pPr>
              <w:ind w:left="57" w:right="113"/>
              <w:jc w:val="both"/>
            </w:pPr>
            <w:r w:rsidRPr="002C46BA">
              <w:t>polski</w:t>
            </w:r>
          </w:p>
        </w:tc>
      </w:tr>
      <w:tr w:rsidR="000410A1" w:rsidRPr="002C46BA" w14:paraId="0BFD050C" w14:textId="77777777" w:rsidTr="002D71A9">
        <w:tc>
          <w:tcPr>
            <w:tcW w:w="3970" w:type="dxa"/>
            <w:vAlign w:val="center"/>
            <w:hideMark/>
          </w:tcPr>
          <w:p w14:paraId="3F38D62F" w14:textId="77777777" w:rsidR="000410A1" w:rsidRPr="002C46BA" w:rsidRDefault="000410A1" w:rsidP="002D71A9">
            <w:pPr>
              <w:ind w:left="57"/>
            </w:pPr>
            <w:r w:rsidRPr="002C46BA">
              <w:t>Cele kształcenia</w:t>
            </w:r>
          </w:p>
        </w:tc>
        <w:tc>
          <w:tcPr>
            <w:tcW w:w="6378" w:type="dxa"/>
            <w:vAlign w:val="center"/>
          </w:tcPr>
          <w:p w14:paraId="614AC1E3" w14:textId="7F267904" w:rsidR="000410A1" w:rsidRPr="00C93BAC" w:rsidRDefault="000410A1" w:rsidP="000410A1">
            <w:pPr>
              <w:pStyle w:val="NormalnyWeb"/>
              <w:spacing w:before="0" w:beforeAutospacing="0" w:after="0" w:afterAutospacing="0"/>
              <w:ind w:left="57" w:right="113"/>
              <w:jc w:val="both"/>
              <w:rPr>
                <w:sz w:val="20"/>
                <w:szCs w:val="20"/>
              </w:rPr>
            </w:pPr>
            <w:r w:rsidRPr="00A0484D">
              <w:rPr>
                <w:sz w:val="20"/>
                <w:szCs w:val="20"/>
              </w:rPr>
              <w:t>Zapoznanie się, w zależności od miejsca odbywania praktyki, z organizacją i funkcjonowaniem jednostek lecznictwa otwartego, szpitalnego, opieki długo</w:t>
            </w:r>
            <w:r w:rsidRPr="00A0484D">
              <w:rPr>
                <w:sz w:val="20"/>
                <w:szCs w:val="20"/>
              </w:rPr>
              <w:softHyphen/>
              <w:t>terminowej i innych podmiotów udzielających świadczeń zdrowotnych lub organizacji (pozarządowych / samorządowych / rządowych) zajmujących się problematyką zdrowia oraz pogłębienie wiedzy na temat funkcjonowania sektora ochrony zdrowia. Podczas odbywania praktyki student wykorzystuje wiedzę i umiejętności nabyte w trakcie studiów (w szczególności na wybranym przez siebie bloku tematycznym Ekonomika ochrony zdrowia), realizując zlecone zadania odnoszące się do realnych problemów instytucji (analiza, wypracowanie rozwiązań, wdrożenie działań naprawczych).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10A1" w:rsidRPr="002C46BA" w14:paraId="0BC84FE4" w14:textId="77777777" w:rsidTr="002D71A9">
        <w:tc>
          <w:tcPr>
            <w:tcW w:w="3970" w:type="dxa"/>
            <w:vAlign w:val="center"/>
            <w:hideMark/>
          </w:tcPr>
          <w:p w14:paraId="04B76033" w14:textId="77777777" w:rsidR="000410A1" w:rsidRPr="002C46BA" w:rsidRDefault="000410A1" w:rsidP="002D71A9">
            <w:pPr>
              <w:ind w:left="57"/>
            </w:pPr>
            <w:r w:rsidRPr="002C46BA">
              <w:t>Efekty kształcenia dla modułu kształcenia</w:t>
            </w:r>
          </w:p>
        </w:tc>
        <w:tc>
          <w:tcPr>
            <w:tcW w:w="6378" w:type="dxa"/>
            <w:vAlign w:val="center"/>
          </w:tcPr>
          <w:p w14:paraId="09F238E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Wiedza – student/ka:</w:t>
            </w:r>
          </w:p>
          <w:p w14:paraId="2C7DCE7C" w14:textId="77777777" w:rsidR="000410A1" w:rsidRPr="002C46BA" w:rsidRDefault="000410A1" w:rsidP="00ED0DFF">
            <w:pPr>
              <w:pStyle w:val="NormalnyWeb"/>
              <w:numPr>
                <w:ilvl w:val="3"/>
                <w:numId w:val="23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opisuje strukturę organizacyjną oraz funkcje instytucji, w której realizuje praktykę</w:t>
            </w:r>
          </w:p>
          <w:p w14:paraId="71673958" w14:textId="77777777" w:rsidR="000410A1" w:rsidRPr="002C46BA" w:rsidRDefault="000410A1" w:rsidP="00ED0DFF">
            <w:pPr>
              <w:pStyle w:val="NormalnyWeb"/>
              <w:numPr>
                <w:ilvl w:val="3"/>
                <w:numId w:val="23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zna zakres czynności i rolę wybranych i podstawowych stanowisk pracy w instytucji, w której odbywa praktykę</w:t>
            </w:r>
          </w:p>
          <w:p w14:paraId="200FDE0E" w14:textId="77777777" w:rsidR="000410A1" w:rsidRPr="002C46BA" w:rsidRDefault="000410A1" w:rsidP="00ED0DFF">
            <w:pPr>
              <w:pStyle w:val="NormalnyWeb"/>
              <w:numPr>
                <w:ilvl w:val="3"/>
                <w:numId w:val="23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zna metody i techniki pracy oraz dostępną dokumentację</w:t>
            </w:r>
          </w:p>
          <w:p w14:paraId="1BC686F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2A33ACCF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Umiejętności – student/ka:</w:t>
            </w:r>
          </w:p>
          <w:p w14:paraId="1B795233" w14:textId="77777777" w:rsidR="000410A1" w:rsidRPr="002C46BA" w:rsidRDefault="000410A1" w:rsidP="00ED0DF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nabywa doświadczenie praktyczne przez wykonanie przynajmniej dwóch zadań określonych przez instytucję, w której odbywa praktykę</w:t>
            </w:r>
          </w:p>
          <w:p w14:paraId="18532F91" w14:textId="77777777" w:rsidR="000410A1" w:rsidRPr="002C46BA" w:rsidRDefault="000410A1" w:rsidP="00ED0DF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dokonuje analizy otoczenia instytucji oraz oceny jego wpływu na działalność i funkcjonowanie placówki</w:t>
            </w:r>
          </w:p>
          <w:p w14:paraId="4A549AA0" w14:textId="77777777" w:rsidR="000410A1" w:rsidRPr="002C46BA" w:rsidRDefault="000410A1" w:rsidP="00ED0DF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umie powiązać dotychczas poznane zagadnienia teoretyczne z praktyką</w:t>
            </w:r>
          </w:p>
          <w:p w14:paraId="2ABCDADF" w14:textId="77777777" w:rsidR="000410A1" w:rsidRPr="002C46BA" w:rsidRDefault="000410A1" w:rsidP="00ED0DF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włącza się w realizację zadań wykonywanych lub powierzonych mu przez osobę nadzorującą przebieg praktyki</w:t>
            </w:r>
          </w:p>
          <w:p w14:paraId="2A25625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7739BE4D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Kompetencje społeczne – student/ka:</w:t>
            </w:r>
          </w:p>
          <w:p w14:paraId="7D4679FE" w14:textId="77777777" w:rsidR="000410A1" w:rsidRPr="002C46BA" w:rsidRDefault="000410A1" w:rsidP="00ED0DF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rozpoznaje problemy, które są poza zakresem jej/jego kompetencji i wie, do kogo zwrócić się o pomoc</w:t>
            </w:r>
          </w:p>
          <w:p w14:paraId="13C30661" w14:textId="77777777" w:rsidR="000410A1" w:rsidRPr="002C46BA" w:rsidRDefault="000410A1" w:rsidP="00ED0DF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cechuje się skutecznością w zarządzaniu własnym czasem</w:t>
            </w:r>
          </w:p>
          <w:p w14:paraId="3BD86984" w14:textId="77777777" w:rsidR="000410A1" w:rsidRPr="002C46BA" w:rsidRDefault="000410A1" w:rsidP="00ED0DF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wykazuje się uprzejmością i szacunkiem w relacjach międzyludzkich</w:t>
            </w:r>
          </w:p>
          <w:p w14:paraId="7854C238" w14:textId="77777777" w:rsidR="000410A1" w:rsidRPr="002C46BA" w:rsidRDefault="000410A1" w:rsidP="00ED0DF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wykazuje tolerancję i otwartość wobec odmiennych poglądów i postaw, ukształtowanych przez różne czynniki społeczno-kulturowe</w:t>
            </w:r>
          </w:p>
          <w:p w14:paraId="66ABD34E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</w:p>
          <w:p w14:paraId="68D64601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Efekty kształcenia dla modułu korespondują z następującymi efektami kształcenia dla programu:</w:t>
            </w:r>
          </w:p>
          <w:p w14:paraId="7F487910" w14:textId="77777777" w:rsidR="000410A1" w:rsidRPr="002C46BA" w:rsidRDefault="000410A1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 zakresie wiedzy: K_W30</w:t>
            </w:r>
          </w:p>
          <w:p w14:paraId="1A595FD0" w14:textId="77777777" w:rsidR="000410A1" w:rsidRPr="002C46BA" w:rsidRDefault="000410A1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 zakresie umiejętności: </w:t>
            </w:r>
            <w:r>
              <w:rPr>
                <w:sz w:val="20"/>
                <w:szCs w:val="20"/>
              </w:rPr>
              <w:t>K_U24</w:t>
            </w:r>
          </w:p>
          <w:p w14:paraId="71BD71EC" w14:textId="77777777" w:rsidR="000410A1" w:rsidRPr="002C46BA" w:rsidRDefault="000410A1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 zakresie kompetencji społecznych: K_K03, K_K04, K_K05, K</w:t>
            </w:r>
            <w:r w:rsidRPr="00B002D5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K06, K</w:t>
            </w:r>
            <w:r w:rsidRPr="00B002D5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K07, K</w:t>
            </w:r>
            <w:r w:rsidRPr="00B002D5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K08</w:t>
            </w:r>
          </w:p>
        </w:tc>
      </w:tr>
      <w:tr w:rsidR="000410A1" w:rsidRPr="002C46BA" w14:paraId="3E628CDF" w14:textId="77777777" w:rsidTr="002D71A9">
        <w:tc>
          <w:tcPr>
            <w:tcW w:w="3970" w:type="dxa"/>
            <w:vAlign w:val="center"/>
            <w:hideMark/>
          </w:tcPr>
          <w:p w14:paraId="1EAD99B3" w14:textId="77777777" w:rsidR="000410A1" w:rsidRPr="002C46BA" w:rsidRDefault="000410A1" w:rsidP="002D71A9">
            <w:pPr>
              <w:ind w:left="57"/>
            </w:pPr>
            <w:r w:rsidRPr="002C46BA">
              <w:t>Metody sprawdzania i kryteria oceny efektów kształcenia uzyskanych przez studentów</w:t>
            </w:r>
          </w:p>
        </w:tc>
        <w:tc>
          <w:tcPr>
            <w:tcW w:w="6378" w:type="dxa"/>
            <w:vAlign w:val="center"/>
          </w:tcPr>
          <w:p w14:paraId="04EE2087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pracy studenta przez opiekuna w miejscu praktyki</w:t>
            </w:r>
          </w:p>
        </w:tc>
      </w:tr>
      <w:tr w:rsidR="000410A1" w:rsidRPr="002C46BA" w14:paraId="788207BC" w14:textId="77777777" w:rsidTr="002D71A9">
        <w:tc>
          <w:tcPr>
            <w:tcW w:w="3970" w:type="dxa"/>
            <w:vAlign w:val="center"/>
            <w:hideMark/>
          </w:tcPr>
          <w:p w14:paraId="65C318D5" w14:textId="77777777" w:rsidR="000410A1" w:rsidRPr="002C46BA" w:rsidRDefault="000410A1" w:rsidP="002D71A9">
            <w:pPr>
              <w:ind w:left="57"/>
            </w:pPr>
            <w:r w:rsidRPr="002C46BA">
              <w:t>Typ modułu kształcenia (obowiązkowy/fakultatywny)</w:t>
            </w:r>
          </w:p>
        </w:tc>
        <w:tc>
          <w:tcPr>
            <w:tcW w:w="6378" w:type="dxa"/>
            <w:vAlign w:val="center"/>
          </w:tcPr>
          <w:p w14:paraId="089C8AB5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C46BA">
              <w:rPr>
                <w:sz w:val="20"/>
                <w:szCs w:val="20"/>
              </w:rPr>
              <w:t>bowiązkowy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10A1" w:rsidRPr="002C46BA" w14:paraId="4A925FB5" w14:textId="77777777" w:rsidTr="002D71A9">
        <w:tc>
          <w:tcPr>
            <w:tcW w:w="3970" w:type="dxa"/>
            <w:vAlign w:val="center"/>
            <w:hideMark/>
          </w:tcPr>
          <w:p w14:paraId="2F6FAA2A" w14:textId="77777777" w:rsidR="000410A1" w:rsidRPr="002C46BA" w:rsidRDefault="000410A1" w:rsidP="002D71A9">
            <w:pPr>
              <w:ind w:left="57"/>
            </w:pPr>
            <w:r w:rsidRPr="002C46BA">
              <w:t>Rok studiów</w:t>
            </w:r>
          </w:p>
        </w:tc>
        <w:tc>
          <w:tcPr>
            <w:tcW w:w="6378" w:type="dxa"/>
            <w:vAlign w:val="center"/>
          </w:tcPr>
          <w:p w14:paraId="69DFD244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III</w:t>
            </w:r>
          </w:p>
        </w:tc>
      </w:tr>
      <w:tr w:rsidR="000410A1" w:rsidRPr="002C46BA" w14:paraId="3B1128AD" w14:textId="77777777" w:rsidTr="002D71A9">
        <w:trPr>
          <w:trHeight w:val="409"/>
        </w:trPr>
        <w:tc>
          <w:tcPr>
            <w:tcW w:w="3970" w:type="dxa"/>
            <w:vAlign w:val="center"/>
            <w:hideMark/>
          </w:tcPr>
          <w:p w14:paraId="6C6E76E5" w14:textId="77777777" w:rsidR="000410A1" w:rsidRPr="002C46BA" w:rsidRDefault="000410A1" w:rsidP="002D71A9">
            <w:pPr>
              <w:ind w:left="57"/>
            </w:pPr>
            <w:r w:rsidRPr="002C46BA">
              <w:t>Semestr</w:t>
            </w:r>
          </w:p>
        </w:tc>
        <w:tc>
          <w:tcPr>
            <w:tcW w:w="6378" w:type="dxa"/>
            <w:vAlign w:val="center"/>
          </w:tcPr>
          <w:p w14:paraId="64D42EB8" w14:textId="77777777" w:rsidR="000410A1" w:rsidRPr="002C46BA" w:rsidRDefault="000410A1" w:rsidP="002D71A9">
            <w:pPr>
              <w:ind w:left="57" w:right="113"/>
            </w:pPr>
            <w:r w:rsidRPr="002C46BA">
              <w:t>letni (6)</w:t>
            </w:r>
          </w:p>
        </w:tc>
      </w:tr>
      <w:tr w:rsidR="000410A1" w:rsidRPr="002C46BA" w14:paraId="32B1B13E" w14:textId="77777777" w:rsidTr="002D71A9">
        <w:tc>
          <w:tcPr>
            <w:tcW w:w="3970" w:type="dxa"/>
            <w:vAlign w:val="center"/>
            <w:hideMark/>
          </w:tcPr>
          <w:p w14:paraId="1C525AE7" w14:textId="77777777" w:rsidR="000410A1" w:rsidRPr="002C46BA" w:rsidRDefault="000410A1" w:rsidP="002D71A9">
            <w:pPr>
              <w:ind w:left="57"/>
            </w:pPr>
            <w:r w:rsidRPr="002C46BA">
              <w:t>Forma studiów</w:t>
            </w:r>
          </w:p>
        </w:tc>
        <w:tc>
          <w:tcPr>
            <w:tcW w:w="6378" w:type="dxa"/>
            <w:vAlign w:val="center"/>
          </w:tcPr>
          <w:p w14:paraId="1E76128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stacjonarne</w:t>
            </w:r>
          </w:p>
        </w:tc>
      </w:tr>
      <w:tr w:rsidR="000410A1" w:rsidRPr="002C46BA" w14:paraId="4C14A7B1" w14:textId="77777777" w:rsidTr="002D71A9">
        <w:tc>
          <w:tcPr>
            <w:tcW w:w="3970" w:type="dxa"/>
            <w:vAlign w:val="center"/>
            <w:hideMark/>
          </w:tcPr>
          <w:p w14:paraId="65E95616" w14:textId="77777777" w:rsidR="000410A1" w:rsidRPr="002C46BA" w:rsidRDefault="000410A1" w:rsidP="002D71A9">
            <w:pPr>
              <w:ind w:left="57"/>
            </w:pPr>
            <w:r w:rsidRPr="002C46BA">
              <w:lastRenderedPageBreak/>
              <w:t>Imię i nazwisko koordynatora modułu i/lub osoby/osób prowadzących moduł</w:t>
            </w:r>
          </w:p>
        </w:tc>
        <w:tc>
          <w:tcPr>
            <w:tcW w:w="6378" w:type="dxa"/>
            <w:vAlign w:val="center"/>
          </w:tcPr>
          <w:p w14:paraId="43987D8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  <w:u w:val="single"/>
              </w:rPr>
            </w:pPr>
            <w:r w:rsidRPr="002C46BA">
              <w:rPr>
                <w:sz w:val="20"/>
                <w:szCs w:val="20"/>
                <w:u w:val="single"/>
              </w:rPr>
              <w:t>Mgr Magdalena Mrożek-Gąsiorowska</w:t>
            </w:r>
          </w:p>
        </w:tc>
      </w:tr>
      <w:tr w:rsidR="000410A1" w:rsidRPr="002C46BA" w14:paraId="5E891228" w14:textId="77777777" w:rsidTr="002D71A9">
        <w:tc>
          <w:tcPr>
            <w:tcW w:w="3970" w:type="dxa"/>
            <w:vAlign w:val="center"/>
            <w:hideMark/>
          </w:tcPr>
          <w:p w14:paraId="4F72109C" w14:textId="77777777" w:rsidR="000410A1" w:rsidRPr="002C46BA" w:rsidRDefault="000410A1" w:rsidP="002D71A9">
            <w:pPr>
              <w:ind w:left="57"/>
            </w:pPr>
            <w:r w:rsidRPr="002C46BA">
              <w:t>Imię i nazwisko osoby/osób egzaminującej/egzaminujących bądź udzielającej zaliczenia, w przypadku gdy nie jest to osoba prowadząca dany moduł</w:t>
            </w:r>
          </w:p>
        </w:tc>
        <w:tc>
          <w:tcPr>
            <w:tcW w:w="6378" w:type="dxa"/>
            <w:vAlign w:val="center"/>
          </w:tcPr>
          <w:p w14:paraId="65F40C4F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</w:tc>
      </w:tr>
      <w:tr w:rsidR="000410A1" w:rsidRPr="002C46BA" w14:paraId="05BFC982" w14:textId="77777777" w:rsidTr="002D71A9">
        <w:tc>
          <w:tcPr>
            <w:tcW w:w="3970" w:type="dxa"/>
            <w:vAlign w:val="center"/>
            <w:hideMark/>
          </w:tcPr>
          <w:p w14:paraId="4B8A721B" w14:textId="77777777" w:rsidR="000410A1" w:rsidRPr="002C46BA" w:rsidRDefault="000410A1" w:rsidP="002D71A9">
            <w:pPr>
              <w:ind w:left="57"/>
            </w:pPr>
            <w:r w:rsidRPr="002C46BA">
              <w:t>Sposób realizacji</w:t>
            </w:r>
          </w:p>
        </w:tc>
        <w:tc>
          <w:tcPr>
            <w:tcW w:w="6378" w:type="dxa"/>
            <w:vAlign w:val="center"/>
          </w:tcPr>
          <w:p w14:paraId="19484D07" w14:textId="77777777" w:rsidR="000410A1" w:rsidRPr="002C46BA" w:rsidRDefault="000410A1" w:rsidP="00ED0DFF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410" w:right="113" w:hanging="284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praktyka w instytucji</w:t>
            </w:r>
          </w:p>
        </w:tc>
      </w:tr>
      <w:tr w:rsidR="000410A1" w:rsidRPr="002C46BA" w14:paraId="4C2BAD4E" w14:textId="77777777" w:rsidTr="002D71A9">
        <w:tc>
          <w:tcPr>
            <w:tcW w:w="3970" w:type="dxa"/>
            <w:vAlign w:val="center"/>
            <w:hideMark/>
          </w:tcPr>
          <w:p w14:paraId="29A22A0A" w14:textId="77777777" w:rsidR="000410A1" w:rsidRPr="002C46BA" w:rsidRDefault="000410A1" w:rsidP="002D71A9">
            <w:pPr>
              <w:ind w:left="57"/>
            </w:pPr>
            <w:r w:rsidRPr="002C46BA">
              <w:t>Wymagania wstępne i dodatkowe</w:t>
            </w:r>
          </w:p>
        </w:tc>
        <w:tc>
          <w:tcPr>
            <w:tcW w:w="6378" w:type="dxa"/>
            <w:vAlign w:val="center"/>
          </w:tcPr>
          <w:p w14:paraId="4D3382BF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brak</w:t>
            </w:r>
          </w:p>
        </w:tc>
      </w:tr>
      <w:tr w:rsidR="000410A1" w:rsidRPr="002C46BA" w14:paraId="634E4BB6" w14:textId="77777777" w:rsidTr="002D71A9">
        <w:tc>
          <w:tcPr>
            <w:tcW w:w="3970" w:type="dxa"/>
            <w:vAlign w:val="center"/>
            <w:hideMark/>
          </w:tcPr>
          <w:p w14:paraId="42A473F6" w14:textId="77777777" w:rsidR="000410A1" w:rsidRPr="002C46BA" w:rsidRDefault="000410A1" w:rsidP="002D71A9">
            <w:pPr>
              <w:ind w:left="57"/>
            </w:pPr>
            <w:r w:rsidRPr="002C46BA">
              <w:t>Rodzaj i 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6378" w:type="dxa"/>
            <w:vAlign w:val="center"/>
          </w:tcPr>
          <w:p w14:paraId="3A016A0D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</w:tc>
      </w:tr>
      <w:tr w:rsidR="000410A1" w:rsidRPr="002C46BA" w14:paraId="77715CB4" w14:textId="77777777" w:rsidTr="002D71A9">
        <w:tc>
          <w:tcPr>
            <w:tcW w:w="3970" w:type="dxa"/>
            <w:vAlign w:val="center"/>
            <w:hideMark/>
          </w:tcPr>
          <w:p w14:paraId="4DBB80E6" w14:textId="77777777" w:rsidR="000410A1" w:rsidRPr="002C46BA" w:rsidRDefault="000410A1" w:rsidP="002D71A9">
            <w:pPr>
              <w:ind w:left="57"/>
            </w:pPr>
            <w:r w:rsidRPr="002C46BA">
              <w:t>Liczba punktów ECTS przypisana modułowi</w:t>
            </w:r>
          </w:p>
        </w:tc>
        <w:tc>
          <w:tcPr>
            <w:tcW w:w="6378" w:type="dxa"/>
            <w:vAlign w:val="center"/>
          </w:tcPr>
          <w:p w14:paraId="2D4CD41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10A1" w:rsidRPr="002C46BA" w14:paraId="4A0C0E4F" w14:textId="77777777" w:rsidTr="002D71A9">
        <w:tc>
          <w:tcPr>
            <w:tcW w:w="3970" w:type="dxa"/>
            <w:vAlign w:val="center"/>
            <w:hideMark/>
          </w:tcPr>
          <w:p w14:paraId="52FE6A3D" w14:textId="77777777" w:rsidR="000410A1" w:rsidRPr="002C46BA" w:rsidRDefault="000410A1" w:rsidP="002D71A9">
            <w:pPr>
              <w:ind w:left="57"/>
            </w:pPr>
            <w:r w:rsidRPr="002C46BA">
              <w:t>Bilans punktów ECTS</w:t>
            </w:r>
          </w:p>
        </w:tc>
        <w:tc>
          <w:tcPr>
            <w:tcW w:w="6378" w:type="dxa"/>
            <w:vAlign w:val="center"/>
          </w:tcPr>
          <w:p w14:paraId="053E81F4" w14:textId="77777777" w:rsidR="000410A1" w:rsidRPr="002C46BA" w:rsidRDefault="000410A1" w:rsidP="00ED0DFF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402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wykonywanie czynności przewidzianych w programie praktyk: </w:t>
            </w:r>
            <w:r>
              <w:rPr>
                <w:sz w:val="20"/>
                <w:szCs w:val="20"/>
              </w:rPr>
              <w:t>8 tygodni (320</w:t>
            </w:r>
            <w:r w:rsidRPr="002C46BA">
              <w:rPr>
                <w:sz w:val="20"/>
                <w:szCs w:val="20"/>
              </w:rPr>
              <w:t xml:space="preserve"> godz.</w:t>
            </w:r>
            <w:r>
              <w:rPr>
                <w:sz w:val="20"/>
                <w:szCs w:val="20"/>
              </w:rPr>
              <w:t>)</w:t>
            </w:r>
            <w:r w:rsidRPr="002C46BA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8</w:t>
            </w:r>
            <w:r w:rsidRPr="002C46BA">
              <w:rPr>
                <w:sz w:val="20"/>
                <w:szCs w:val="20"/>
              </w:rPr>
              <w:t xml:space="preserve"> ECTS</w:t>
            </w:r>
          </w:p>
        </w:tc>
      </w:tr>
      <w:tr w:rsidR="000410A1" w:rsidRPr="002C46BA" w14:paraId="3A30AE4B" w14:textId="77777777" w:rsidTr="002D71A9">
        <w:tc>
          <w:tcPr>
            <w:tcW w:w="3970" w:type="dxa"/>
            <w:vAlign w:val="center"/>
            <w:hideMark/>
          </w:tcPr>
          <w:p w14:paraId="4B8DCE08" w14:textId="77777777" w:rsidR="000410A1" w:rsidRPr="002C46BA" w:rsidRDefault="000410A1" w:rsidP="002D71A9">
            <w:pPr>
              <w:ind w:left="57"/>
            </w:pPr>
            <w:r w:rsidRPr="002C46BA">
              <w:t>Stosowane metody dydaktyczne</w:t>
            </w:r>
          </w:p>
        </w:tc>
        <w:tc>
          <w:tcPr>
            <w:tcW w:w="6378" w:type="dxa"/>
            <w:vAlign w:val="center"/>
          </w:tcPr>
          <w:p w14:paraId="1A25E0E0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aktywna obserwacja, angażowanie w pracę jednostki w stopniu określonym przez kierownika jednostki lub innego pracownika odpowiedzialnego za nadzór nad studentami</w:t>
            </w:r>
          </w:p>
        </w:tc>
      </w:tr>
      <w:tr w:rsidR="000410A1" w:rsidRPr="002C46BA" w14:paraId="6C3EE2CC" w14:textId="77777777" w:rsidTr="002D71A9">
        <w:tc>
          <w:tcPr>
            <w:tcW w:w="3970" w:type="dxa"/>
            <w:vAlign w:val="center"/>
            <w:hideMark/>
          </w:tcPr>
          <w:p w14:paraId="789B4092" w14:textId="77777777" w:rsidR="000410A1" w:rsidRPr="002C46BA" w:rsidRDefault="000410A1" w:rsidP="002D71A9">
            <w:pPr>
              <w:ind w:left="57"/>
            </w:pPr>
            <w:r w:rsidRPr="002C46BA">
              <w:t>Forma i 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378" w:type="dxa"/>
            <w:vAlign w:val="center"/>
          </w:tcPr>
          <w:p w14:paraId="77090C42" w14:textId="77777777" w:rsidR="000410A1" w:rsidRDefault="000410A1" w:rsidP="002D71A9">
            <w:pPr>
              <w:pStyle w:val="NormalnyWeb"/>
              <w:spacing w:before="0" w:beforeAutospacing="0" w:after="0" w:afterAutospacing="0"/>
              <w:ind w:left="57"/>
              <w:rPr>
                <w:b/>
                <w:color w:val="000000"/>
                <w:sz w:val="20"/>
                <w:szCs w:val="20"/>
              </w:rPr>
            </w:pPr>
            <w:r w:rsidRPr="006745DA">
              <w:rPr>
                <w:b/>
                <w:sz w:val="20"/>
                <w:szCs w:val="20"/>
              </w:rPr>
              <w:t xml:space="preserve">Forma zaliczenia modułu: </w:t>
            </w:r>
            <w:r>
              <w:rPr>
                <w:b/>
                <w:sz w:val="20"/>
                <w:szCs w:val="20"/>
              </w:rPr>
              <w:t>zaliczenie</w:t>
            </w:r>
          </w:p>
          <w:p w14:paraId="31283D7C" w14:textId="77777777" w:rsidR="000410A1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6FCB7B1C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Podstawą zaliczenia praktyki jest zaświadczenie potwierdzające reali</w:t>
            </w:r>
            <w:r w:rsidRPr="002C46BA">
              <w:rPr>
                <w:sz w:val="20"/>
                <w:szCs w:val="20"/>
              </w:rPr>
              <w:softHyphen/>
              <w:t>zację założonych dla praktyki celów, podpisane przez kierownika instytucji, w której student odbywał praktykę (lub upoważnioną przez kierownika osobę) oraz przedstawienie przez studenta organizatorowi oraz kierownictwu Instytutu zwięzłego raportu (maksymalnie 3 strony), w którym opisany został przebieg praktyki, w tym zakres wykonywa</w:t>
            </w:r>
            <w:r w:rsidRPr="002C46BA">
              <w:rPr>
                <w:sz w:val="20"/>
                <w:szCs w:val="20"/>
              </w:rPr>
              <w:softHyphen/>
              <w:t>nych czynności oraz ocena zdobytego doświadczenia pod kątem realizacji założonych dla praktyki efektów kształcenia opisanych w sylabusach.</w:t>
            </w:r>
          </w:p>
        </w:tc>
      </w:tr>
      <w:tr w:rsidR="000410A1" w:rsidRPr="002C46BA" w14:paraId="6B2725D4" w14:textId="77777777" w:rsidTr="002D71A9">
        <w:tc>
          <w:tcPr>
            <w:tcW w:w="3970" w:type="dxa"/>
            <w:vAlign w:val="center"/>
            <w:hideMark/>
          </w:tcPr>
          <w:p w14:paraId="438F8F3D" w14:textId="77777777" w:rsidR="000410A1" w:rsidRPr="002C46BA" w:rsidRDefault="000410A1" w:rsidP="002D71A9">
            <w:pPr>
              <w:ind w:left="57"/>
            </w:pPr>
            <w:r w:rsidRPr="002C46BA">
              <w:t>Treści modułu kształcenia (z podziałem na formy realizacji zajęć)</w:t>
            </w:r>
          </w:p>
        </w:tc>
        <w:tc>
          <w:tcPr>
            <w:tcW w:w="6378" w:type="dxa"/>
            <w:vAlign w:val="center"/>
          </w:tcPr>
          <w:p w14:paraId="7576FCFC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Sugerowane aktywności studenta podczas odbywania praktyki (do wyboru przez kierownika jednostki lub innego pracownika odpowiedzialnego za nadzór nad studentami – wybór powinien zależeć od charakteru jednostki):</w:t>
            </w:r>
          </w:p>
          <w:p w14:paraId="70D449FA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zapoznanie się z jednostką, jej charakterem, strukturą, podstawowymi zadaniami</w:t>
            </w:r>
          </w:p>
          <w:p w14:paraId="1B26F488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obserwacja pracy kierownika jednostki, wykonywanie zleconych zadań </w:t>
            </w:r>
          </w:p>
          <w:p w14:paraId="407FD0DC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praktyki zarządzania ochroną zdrowotną na danym szczeblu w zależności od miejsca odbywania praktyki</w:t>
            </w:r>
          </w:p>
          <w:p w14:paraId="027C5E65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wizyty w poszczególnych działach i wybranych komórkach organizacyjnych jednostki oraz wykonywanie zleconych zadań </w:t>
            </w:r>
          </w:p>
          <w:p w14:paraId="783DED54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pracy personelu administracyjnego oraz wykonywanie zleconych zadań</w:t>
            </w:r>
          </w:p>
          <w:p w14:paraId="7AC6A8E6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identyfikacja i analiza specyficznego charakteru jednostki, w której odbywa się praktyka oraz jej otoczenia</w:t>
            </w:r>
          </w:p>
          <w:p w14:paraId="324A7A5D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uczestnictwo w bieżącej pracy jednostki, w której odbywa się praktyka</w:t>
            </w:r>
          </w:p>
          <w:p w14:paraId="6E451088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wizyty w jednostkach podległych jednostce, w której odbywa się praktyka</w:t>
            </w:r>
          </w:p>
          <w:p w14:paraId="6A982DEF" w14:textId="77777777" w:rsidR="000410A1" w:rsidRPr="002C46BA" w:rsidRDefault="000410A1" w:rsidP="00ED0DFF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inne – do określenia w miejscu odbywania praktyki</w:t>
            </w:r>
          </w:p>
        </w:tc>
      </w:tr>
      <w:tr w:rsidR="000410A1" w:rsidRPr="002C46BA" w14:paraId="45DFBA20" w14:textId="77777777" w:rsidTr="002D71A9">
        <w:tc>
          <w:tcPr>
            <w:tcW w:w="3970" w:type="dxa"/>
            <w:vAlign w:val="center"/>
            <w:hideMark/>
          </w:tcPr>
          <w:p w14:paraId="57E32775" w14:textId="77777777" w:rsidR="000410A1" w:rsidRPr="002C46BA" w:rsidRDefault="000410A1" w:rsidP="002D71A9">
            <w:pPr>
              <w:ind w:left="57"/>
            </w:pPr>
            <w:r w:rsidRPr="002C46BA">
              <w:t>Wykaz literatury podstawowej i uzupełniającej, obowiązującej do zaliczenia danego modułu</w:t>
            </w:r>
          </w:p>
        </w:tc>
        <w:tc>
          <w:tcPr>
            <w:tcW w:w="6378" w:type="dxa"/>
            <w:vAlign w:val="center"/>
          </w:tcPr>
          <w:p w14:paraId="406D8DA5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nie dotyczy</w:t>
            </w:r>
          </w:p>
        </w:tc>
      </w:tr>
    </w:tbl>
    <w:p w14:paraId="61CF610F" w14:textId="6984A28B" w:rsidR="000410A1" w:rsidRDefault="000410A1" w:rsidP="000077F9">
      <w:pPr>
        <w:pStyle w:val="Nagwek3"/>
        <w:rPr>
          <w:sz w:val="24"/>
          <w:szCs w:val="24"/>
        </w:rPr>
      </w:pPr>
    </w:p>
    <w:p w14:paraId="205C91A1" w14:textId="1A4B8CE1" w:rsidR="00BA72EB" w:rsidRDefault="00BA72EB" w:rsidP="000077F9">
      <w:pPr>
        <w:pStyle w:val="Nagwek3"/>
        <w:rPr>
          <w:sz w:val="24"/>
          <w:szCs w:val="24"/>
        </w:rPr>
      </w:pPr>
    </w:p>
    <w:p w14:paraId="5F6860D7" w14:textId="77777777" w:rsidR="00BA72EB" w:rsidRDefault="00BA72EB" w:rsidP="000077F9">
      <w:pPr>
        <w:pStyle w:val="Nagwek3"/>
        <w:rPr>
          <w:sz w:val="24"/>
          <w:szCs w:val="24"/>
        </w:rPr>
      </w:pPr>
    </w:p>
    <w:p w14:paraId="6ADD40D5" w14:textId="6B03E28C" w:rsidR="000410A1" w:rsidRDefault="000410A1" w:rsidP="00456C43">
      <w:pPr>
        <w:rPr>
          <w:rFonts w:eastAsia="Calibri"/>
          <w:b/>
          <w:bCs/>
        </w:rPr>
      </w:pPr>
      <w:r w:rsidRPr="00456C43">
        <w:rPr>
          <w:b/>
          <w:bCs/>
        </w:rPr>
        <w:lastRenderedPageBreak/>
        <w:t xml:space="preserve">Sylabus </w:t>
      </w:r>
      <w:r w:rsidRPr="00456C43">
        <w:rPr>
          <w:rFonts w:eastAsia="Calibri"/>
          <w:b/>
          <w:bCs/>
        </w:rPr>
        <w:t>praktyki na trzecim roku studiów stacjonarnych pierwszego stopnia obowiązuje w roku akademickim 2020/2021 (cykl kształcenia 2018/2019) – blok tematyczny Organizacja ochrony zdrowia</w:t>
      </w:r>
    </w:p>
    <w:p w14:paraId="0F1717D7" w14:textId="77777777" w:rsidR="00456C43" w:rsidRPr="00456C43" w:rsidRDefault="00456C43" w:rsidP="00456C43">
      <w:pPr>
        <w:rPr>
          <w:rFonts w:eastAsia="Calibri"/>
          <w:b/>
          <w:bCs/>
        </w:rPr>
      </w:pPr>
    </w:p>
    <w:tbl>
      <w:tblPr>
        <w:tblW w:w="10348" w:type="dxa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378"/>
      </w:tblGrid>
      <w:tr w:rsidR="000410A1" w:rsidRPr="002C46BA" w14:paraId="515F2E89" w14:textId="77777777" w:rsidTr="002D71A9">
        <w:tc>
          <w:tcPr>
            <w:tcW w:w="3970" w:type="dxa"/>
            <w:vAlign w:val="center"/>
            <w:hideMark/>
          </w:tcPr>
          <w:p w14:paraId="2F7E3063" w14:textId="77777777" w:rsidR="000410A1" w:rsidRPr="002C46BA" w:rsidRDefault="000410A1" w:rsidP="002D71A9">
            <w:pPr>
              <w:ind w:left="57"/>
            </w:pPr>
            <w:r w:rsidRPr="002C46BA">
              <w:t>Nazwa wydziału</w:t>
            </w:r>
          </w:p>
        </w:tc>
        <w:tc>
          <w:tcPr>
            <w:tcW w:w="6378" w:type="dxa"/>
            <w:vAlign w:val="center"/>
          </w:tcPr>
          <w:p w14:paraId="17131026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Wydział Nauk o Zdrowiu</w:t>
            </w:r>
          </w:p>
        </w:tc>
      </w:tr>
      <w:tr w:rsidR="000410A1" w:rsidRPr="002C46BA" w14:paraId="702D53C1" w14:textId="77777777" w:rsidTr="002D71A9">
        <w:tc>
          <w:tcPr>
            <w:tcW w:w="3970" w:type="dxa"/>
            <w:vAlign w:val="center"/>
            <w:hideMark/>
          </w:tcPr>
          <w:p w14:paraId="4B892878" w14:textId="77777777" w:rsidR="000410A1" w:rsidRPr="002C46BA" w:rsidRDefault="000410A1" w:rsidP="002D71A9">
            <w:pPr>
              <w:ind w:left="57"/>
            </w:pPr>
            <w:r w:rsidRPr="002C46BA">
              <w:t>Nazwa jednostki prowadzącej moduł</w:t>
            </w:r>
          </w:p>
        </w:tc>
        <w:tc>
          <w:tcPr>
            <w:tcW w:w="6378" w:type="dxa"/>
            <w:vAlign w:val="center"/>
          </w:tcPr>
          <w:p w14:paraId="67E2503E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Wydział Nauk o Zdrowiu Uniwersytet Jagielloński Collegium </w:t>
            </w:r>
            <w:proofErr w:type="spellStart"/>
            <w:r w:rsidRPr="002C46BA">
              <w:rPr>
                <w:sz w:val="20"/>
                <w:szCs w:val="20"/>
              </w:rPr>
              <w:t>Medicum</w:t>
            </w:r>
            <w:proofErr w:type="spellEnd"/>
          </w:p>
        </w:tc>
      </w:tr>
      <w:tr w:rsidR="000410A1" w:rsidRPr="002C46BA" w14:paraId="42890E3F" w14:textId="77777777" w:rsidTr="002D71A9">
        <w:tc>
          <w:tcPr>
            <w:tcW w:w="3970" w:type="dxa"/>
            <w:vAlign w:val="center"/>
            <w:hideMark/>
          </w:tcPr>
          <w:p w14:paraId="15F30F46" w14:textId="77777777" w:rsidR="000410A1" w:rsidRPr="002C46BA" w:rsidRDefault="000410A1" w:rsidP="002D71A9">
            <w:pPr>
              <w:ind w:left="57"/>
            </w:pPr>
            <w:r w:rsidRPr="002C46BA">
              <w:t>Nazwa modułu kształcenia</w:t>
            </w:r>
          </w:p>
        </w:tc>
        <w:tc>
          <w:tcPr>
            <w:tcW w:w="6378" w:type="dxa"/>
            <w:vAlign w:val="center"/>
          </w:tcPr>
          <w:p w14:paraId="289DA32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8A7D27">
              <w:rPr>
                <w:sz w:val="20"/>
                <w:szCs w:val="20"/>
              </w:rPr>
              <w:t>Praktyka dla bloku tematycznego przedmiotów do wyboru Organizacja ochrony zdrowia</w:t>
            </w:r>
          </w:p>
        </w:tc>
      </w:tr>
      <w:tr w:rsidR="000410A1" w:rsidRPr="002C46BA" w14:paraId="24B10D6B" w14:textId="77777777" w:rsidTr="002D71A9">
        <w:tc>
          <w:tcPr>
            <w:tcW w:w="3970" w:type="dxa"/>
            <w:vAlign w:val="center"/>
            <w:hideMark/>
          </w:tcPr>
          <w:p w14:paraId="1EF46320" w14:textId="77777777" w:rsidR="000410A1" w:rsidRPr="002C46BA" w:rsidRDefault="000410A1" w:rsidP="002D71A9">
            <w:pPr>
              <w:ind w:left="57"/>
            </w:pPr>
            <w:r w:rsidRPr="002C46BA">
              <w:t>Klasyfikacja ISCED</w:t>
            </w:r>
          </w:p>
        </w:tc>
        <w:tc>
          <w:tcPr>
            <w:tcW w:w="6378" w:type="dxa"/>
            <w:vAlign w:val="center"/>
          </w:tcPr>
          <w:p w14:paraId="208B8D1B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09</w:t>
            </w:r>
          </w:p>
        </w:tc>
      </w:tr>
      <w:tr w:rsidR="000410A1" w:rsidRPr="002C46BA" w14:paraId="01D67636" w14:textId="77777777" w:rsidTr="002D71A9">
        <w:tc>
          <w:tcPr>
            <w:tcW w:w="3970" w:type="dxa"/>
            <w:vAlign w:val="center"/>
            <w:hideMark/>
          </w:tcPr>
          <w:p w14:paraId="375C75B9" w14:textId="77777777" w:rsidR="000410A1" w:rsidRPr="002C46BA" w:rsidRDefault="000410A1" w:rsidP="002D71A9">
            <w:pPr>
              <w:ind w:left="57"/>
            </w:pPr>
            <w:r w:rsidRPr="002C46BA">
              <w:t>Język kształcenia</w:t>
            </w:r>
          </w:p>
        </w:tc>
        <w:tc>
          <w:tcPr>
            <w:tcW w:w="6378" w:type="dxa"/>
            <w:vAlign w:val="center"/>
          </w:tcPr>
          <w:p w14:paraId="711D085B" w14:textId="77777777" w:rsidR="000410A1" w:rsidRPr="002C46BA" w:rsidRDefault="000410A1" w:rsidP="002D71A9">
            <w:pPr>
              <w:ind w:left="57" w:right="113"/>
              <w:jc w:val="both"/>
            </w:pPr>
            <w:r w:rsidRPr="002C46BA">
              <w:t>polski</w:t>
            </w:r>
          </w:p>
        </w:tc>
      </w:tr>
      <w:tr w:rsidR="000410A1" w:rsidRPr="002C46BA" w14:paraId="262C2DB8" w14:textId="77777777" w:rsidTr="002D71A9">
        <w:tc>
          <w:tcPr>
            <w:tcW w:w="3970" w:type="dxa"/>
            <w:vAlign w:val="center"/>
            <w:hideMark/>
          </w:tcPr>
          <w:p w14:paraId="1B819F81" w14:textId="77777777" w:rsidR="000410A1" w:rsidRPr="002C46BA" w:rsidRDefault="000410A1" w:rsidP="002D71A9">
            <w:pPr>
              <w:ind w:left="57"/>
            </w:pPr>
            <w:r w:rsidRPr="002C46BA">
              <w:t>Cele kształcenia</w:t>
            </w:r>
          </w:p>
        </w:tc>
        <w:tc>
          <w:tcPr>
            <w:tcW w:w="6378" w:type="dxa"/>
            <w:vAlign w:val="center"/>
          </w:tcPr>
          <w:p w14:paraId="56D0DFF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jc w:val="both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Zapoznanie się, w zależności od miejsca odbywania praktyki, z organizacją i funkcjonowaniem jednostek lecznictwa otwartego, szpitalnego, opieki długo</w:t>
            </w:r>
            <w:r w:rsidRPr="002C46BA">
              <w:rPr>
                <w:sz w:val="20"/>
                <w:szCs w:val="20"/>
              </w:rPr>
              <w:softHyphen/>
              <w:t xml:space="preserve">terminowej lub organizacji pozarządowych zajmujących się problematyką zdrowia oraz pogłębienie wiedzy na temat funkcjonowania sektora ochrony zdrowia. Podczas odbywania praktyki student wykorzystuje wiedzę i umiejętności nabyte w trakcie studiów (w szczególności na wybranej przez siebie </w:t>
            </w:r>
            <w:r>
              <w:rPr>
                <w:sz w:val="20"/>
                <w:szCs w:val="20"/>
              </w:rPr>
              <w:t>bloku tematycznym</w:t>
            </w:r>
            <w:r w:rsidRPr="002C46BA">
              <w:rPr>
                <w:sz w:val="20"/>
                <w:szCs w:val="20"/>
              </w:rPr>
              <w:t xml:space="preserve"> Organizacja ochrony zdrowia), realizując zlecone zadania odnoszące się do realnych problemów instytucji (analiza, wypracowanie rozwiązań, wdrożenie działań naprawczych).</w:t>
            </w:r>
          </w:p>
        </w:tc>
      </w:tr>
      <w:tr w:rsidR="000410A1" w:rsidRPr="002C46BA" w14:paraId="1BD82576" w14:textId="77777777" w:rsidTr="002D71A9">
        <w:tc>
          <w:tcPr>
            <w:tcW w:w="3970" w:type="dxa"/>
            <w:vAlign w:val="center"/>
            <w:hideMark/>
          </w:tcPr>
          <w:p w14:paraId="07E2A76A" w14:textId="77777777" w:rsidR="000410A1" w:rsidRPr="002C46BA" w:rsidRDefault="000410A1" w:rsidP="002D71A9">
            <w:pPr>
              <w:ind w:left="57"/>
            </w:pPr>
            <w:r w:rsidRPr="002C46BA">
              <w:t>Efekty kształcenia dla modułu kształcenia</w:t>
            </w:r>
          </w:p>
        </w:tc>
        <w:tc>
          <w:tcPr>
            <w:tcW w:w="6378" w:type="dxa"/>
            <w:vAlign w:val="center"/>
          </w:tcPr>
          <w:p w14:paraId="1D3D507F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Wiedza – student/ka:</w:t>
            </w:r>
          </w:p>
          <w:p w14:paraId="5445DA73" w14:textId="77777777" w:rsidR="000410A1" w:rsidRPr="002C46BA" w:rsidRDefault="000410A1" w:rsidP="00ED0DFF">
            <w:pPr>
              <w:pStyle w:val="NormalnyWeb"/>
              <w:numPr>
                <w:ilvl w:val="3"/>
                <w:numId w:val="16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opisuje strukturę organizacyjną oraz funkcje instytucji, w której realizuje praktykę</w:t>
            </w:r>
          </w:p>
          <w:p w14:paraId="16DA3E1A" w14:textId="77777777" w:rsidR="000410A1" w:rsidRPr="002C46BA" w:rsidRDefault="000410A1" w:rsidP="00ED0DFF">
            <w:pPr>
              <w:pStyle w:val="NormalnyWeb"/>
              <w:numPr>
                <w:ilvl w:val="3"/>
                <w:numId w:val="16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zna zakres czynności i rolę wybranych i podstawowych stanowisk pracy w instytucji, w której odbywa praktykę</w:t>
            </w:r>
          </w:p>
          <w:p w14:paraId="4D8D3A7F" w14:textId="77777777" w:rsidR="000410A1" w:rsidRPr="002C46BA" w:rsidRDefault="000410A1" w:rsidP="00ED0DFF">
            <w:pPr>
              <w:pStyle w:val="NormalnyWeb"/>
              <w:numPr>
                <w:ilvl w:val="3"/>
                <w:numId w:val="16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zna metody i techniki pracy oraz dostępną dokumentację</w:t>
            </w:r>
          </w:p>
          <w:p w14:paraId="3E09E5D1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 w:hanging="276"/>
              <w:rPr>
                <w:sz w:val="20"/>
                <w:szCs w:val="20"/>
              </w:rPr>
            </w:pPr>
          </w:p>
          <w:p w14:paraId="1CC247F0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Umiejętności – student/ka:</w:t>
            </w:r>
          </w:p>
          <w:p w14:paraId="644E80D3" w14:textId="77777777" w:rsidR="000410A1" w:rsidRPr="002C46BA" w:rsidRDefault="000410A1" w:rsidP="00ED0DF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nabywa doświadczenie praktyczne przez wykonanie przynajmniej dwóch zadań określonych przez instytucję, w której odbywa praktykę</w:t>
            </w:r>
          </w:p>
          <w:p w14:paraId="32B11929" w14:textId="77777777" w:rsidR="000410A1" w:rsidRPr="002C46BA" w:rsidRDefault="000410A1" w:rsidP="00ED0DF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dokonuje analizy otoczenia instytucji oraz oceny jego wpływu na działalność i funkcjonowanie placówki</w:t>
            </w:r>
          </w:p>
          <w:p w14:paraId="4F1F130F" w14:textId="77777777" w:rsidR="000410A1" w:rsidRPr="002C46BA" w:rsidRDefault="000410A1" w:rsidP="00ED0DF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umie powiązać dotychczas poznane zagadnienia teoretyczne z praktyką</w:t>
            </w:r>
          </w:p>
          <w:p w14:paraId="762B0621" w14:textId="77777777" w:rsidR="000410A1" w:rsidRPr="002C46BA" w:rsidRDefault="000410A1" w:rsidP="00ED0DF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włącza się w miarę możliwości w realizację zadań wykonywanych lub powierzonych mu przez osobę nadzorującą przebieg praktyki</w:t>
            </w:r>
          </w:p>
          <w:p w14:paraId="6B971E77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1F78AC73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Kompetencje społeczne – student/ka:</w:t>
            </w:r>
          </w:p>
          <w:p w14:paraId="737C7CEF" w14:textId="77777777" w:rsidR="000410A1" w:rsidRPr="002C46BA" w:rsidRDefault="000410A1" w:rsidP="00ED0DF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rozpoznaje problemy, które są poza zakresem jej/jego kompetencji i wie, do kogo zwrócić się o pomoc</w:t>
            </w:r>
          </w:p>
          <w:p w14:paraId="09D1CFC5" w14:textId="77777777" w:rsidR="000410A1" w:rsidRPr="002C46BA" w:rsidRDefault="000410A1" w:rsidP="00ED0DF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cechuje się skutecznością w zarządzaniu własnym czasem</w:t>
            </w:r>
          </w:p>
          <w:p w14:paraId="511C5E41" w14:textId="77777777" w:rsidR="000410A1" w:rsidRPr="002C46BA" w:rsidRDefault="000410A1" w:rsidP="00ED0DF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wykazuje się uprzejmością i szacunkiem w relacjach międzyludzkich</w:t>
            </w:r>
          </w:p>
          <w:p w14:paraId="4858CB77" w14:textId="77777777" w:rsidR="000410A1" w:rsidRPr="002C46BA" w:rsidRDefault="000410A1" w:rsidP="00ED0DF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410" w:right="113" w:hanging="142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wykazuje tolerancję i otwartość wobec odmiennych poglądów i postaw, ukształtowanych przez różne czynniki społeczno-kulturowe</w:t>
            </w:r>
          </w:p>
          <w:p w14:paraId="118264A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</w:p>
          <w:p w14:paraId="525B4A81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b/>
                <w:sz w:val="20"/>
                <w:szCs w:val="20"/>
              </w:rPr>
            </w:pPr>
            <w:r w:rsidRPr="002C46BA">
              <w:rPr>
                <w:b/>
                <w:sz w:val="20"/>
                <w:szCs w:val="20"/>
              </w:rPr>
              <w:t>Efekty kształcenia dla modułu korespondują z następującymi efektami kształcenia dla programu:</w:t>
            </w:r>
          </w:p>
          <w:p w14:paraId="134624C9" w14:textId="77777777" w:rsidR="000410A1" w:rsidRPr="002C46BA" w:rsidRDefault="000410A1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 zakresie wiedzy: K_W30</w:t>
            </w:r>
          </w:p>
          <w:p w14:paraId="04FDF868" w14:textId="77777777" w:rsidR="000410A1" w:rsidRPr="002C46BA" w:rsidRDefault="000410A1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 zakresie umiejętności: </w:t>
            </w:r>
            <w:r>
              <w:rPr>
                <w:sz w:val="20"/>
                <w:szCs w:val="20"/>
              </w:rPr>
              <w:t>K_U24</w:t>
            </w:r>
          </w:p>
          <w:p w14:paraId="1E2F68E7" w14:textId="77777777" w:rsidR="000410A1" w:rsidRPr="002C46BA" w:rsidRDefault="000410A1" w:rsidP="00ED0DF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 zakresie kompetencji społecznych: K_K03, K_K04, K_K05, K</w:t>
            </w:r>
            <w:r w:rsidRPr="003C19F3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K06, K</w:t>
            </w:r>
            <w:r w:rsidRPr="003C19F3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K07, K</w:t>
            </w:r>
            <w:r w:rsidRPr="003C19F3">
              <w:rPr>
                <w:sz w:val="20"/>
                <w:szCs w:val="20"/>
                <w:u w:val="single"/>
              </w:rPr>
              <w:t>_</w:t>
            </w:r>
            <w:r w:rsidRPr="002C46BA">
              <w:rPr>
                <w:sz w:val="20"/>
                <w:szCs w:val="20"/>
              </w:rPr>
              <w:t>K08</w:t>
            </w:r>
          </w:p>
        </w:tc>
      </w:tr>
      <w:tr w:rsidR="000410A1" w:rsidRPr="002C46BA" w14:paraId="727A1337" w14:textId="77777777" w:rsidTr="002D71A9">
        <w:tc>
          <w:tcPr>
            <w:tcW w:w="3970" w:type="dxa"/>
            <w:vAlign w:val="center"/>
            <w:hideMark/>
          </w:tcPr>
          <w:p w14:paraId="4E21D48B" w14:textId="77777777" w:rsidR="000410A1" w:rsidRPr="002C46BA" w:rsidRDefault="000410A1" w:rsidP="002D71A9">
            <w:pPr>
              <w:ind w:left="57"/>
            </w:pPr>
            <w:r w:rsidRPr="002C46BA">
              <w:t>Metody sprawdzania i kryteria oceny efektów kształcenia uzyskanych przez studentów</w:t>
            </w:r>
          </w:p>
        </w:tc>
        <w:tc>
          <w:tcPr>
            <w:tcW w:w="6378" w:type="dxa"/>
            <w:vAlign w:val="center"/>
          </w:tcPr>
          <w:p w14:paraId="02E3A693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pracy studenta przez opiekuna w miejscu praktyki</w:t>
            </w:r>
          </w:p>
        </w:tc>
      </w:tr>
      <w:tr w:rsidR="000410A1" w:rsidRPr="002C46BA" w14:paraId="118AC426" w14:textId="77777777" w:rsidTr="002D71A9">
        <w:tc>
          <w:tcPr>
            <w:tcW w:w="3970" w:type="dxa"/>
            <w:vAlign w:val="center"/>
            <w:hideMark/>
          </w:tcPr>
          <w:p w14:paraId="50401F91" w14:textId="77777777" w:rsidR="000410A1" w:rsidRPr="002C46BA" w:rsidRDefault="000410A1" w:rsidP="002D71A9">
            <w:pPr>
              <w:ind w:left="57"/>
            </w:pPr>
            <w:r w:rsidRPr="002C46BA">
              <w:t>Typ modułu kształcenia (obowiązkowy/fakultatywny)</w:t>
            </w:r>
          </w:p>
        </w:tc>
        <w:tc>
          <w:tcPr>
            <w:tcW w:w="6378" w:type="dxa"/>
            <w:vAlign w:val="center"/>
          </w:tcPr>
          <w:p w14:paraId="4707CE86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obowiązkowy </w:t>
            </w:r>
          </w:p>
        </w:tc>
      </w:tr>
      <w:tr w:rsidR="000410A1" w:rsidRPr="002C46BA" w14:paraId="3C8C692F" w14:textId="77777777" w:rsidTr="002D71A9">
        <w:tc>
          <w:tcPr>
            <w:tcW w:w="3970" w:type="dxa"/>
            <w:vAlign w:val="center"/>
            <w:hideMark/>
          </w:tcPr>
          <w:p w14:paraId="139394A3" w14:textId="77777777" w:rsidR="000410A1" w:rsidRPr="002C46BA" w:rsidRDefault="000410A1" w:rsidP="002D71A9">
            <w:pPr>
              <w:ind w:left="57"/>
            </w:pPr>
            <w:r w:rsidRPr="002C46BA">
              <w:t>Rok studiów</w:t>
            </w:r>
          </w:p>
        </w:tc>
        <w:tc>
          <w:tcPr>
            <w:tcW w:w="6378" w:type="dxa"/>
            <w:vAlign w:val="center"/>
          </w:tcPr>
          <w:p w14:paraId="1FB9F8D9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III</w:t>
            </w:r>
          </w:p>
        </w:tc>
      </w:tr>
      <w:tr w:rsidR="000410A1" w:rsidRPr="002C46BA" w14:paraId="4FBD8889" w14:textId="77777777" w:rsidTr="002D71A9">
        <w:trPr>
          <w:trHeight w:val="409"/>
        </w:trPr>
        <w:tc>
          <w:tcPr>
            <w:tcW w:w="3970" w:type="dxa"/>
            <w:vAlign w:val="center"/>
            <w:hideMark/>
          </w:tcPr>
          <w:p w14:paraId="71AC0D6F" w14:textId="77777777" w:rsidR="000410A1" w:rsidRPr="002C46BA" w:rsidRDefault="000410A1" w:rsidP="002D71A9">
            <w:pPr>
              <w:ind w:left="57"/>
            </w:pPr>
            <w:r w:rsidRPr="002C46BA">
              <w:t>Semestr</w:t>
            </w:r>
          </w:p>
        </w:tc>
        <w:tc>
          <w:tcPr>
            <w:tcW w:w="6378" w:type="dxa"/>
            <w:vAlign w:val="center"/>
          </w:tcPr>
          <w:p w14:paraId="708C4199" w14:textId="77777777" w:rsidR="000410A1" w:rsidRPr="002C46BA" w:rsidRDefault="000410A1" w:rsidP="002D71A9">
            <w:pPr>
              <w:ind w:left="57" w:right="113"/>
            </w:pPr>
            <w:r w:rsidRPr="002C46BA">
              <w:t>letni (6)</w:t>
            </w:r>
          </w:p>
        </w:tc>
      </w:tr>
      <w:tr w:rsidR="000410A1" w:rsidRPr="002C46BA" w14:paraId="544DFD55" w14:textId="77777777" w:rsidTr="002D71A9">
        <w:tc>
          <w:tcPr>
            <w:tcW w:w="3970" w:type="dxa"/>
            <w:vAlign w:val="center"/>
            <w:hideMark/>
          </w:tcPr>
          <w:p w14:paraId="352BD6A6" w14:textId="77777777" w:rsidR="000410A1" w:rsidRPr="002C46BA" w:rsidRDefault="000410A1" w:rsidP="002D71A9">
            <w:pPr>
              <w:ind w:left="57"/>
            </w:pPr>
            <w:r w:rsidRPr="002C46BA">
              <w:t>Forma studiów</w:t>
            </w:r>
          </w:p>
        </w:tc>
        <w:tc>
          <w:tcPr>
            <w:tcW w:w="6378" w:type="dxa"/>
            <w:vAlign w:val="center"/>
          </w:tcPr>
          <w:p w14:paraId="6DD660D7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stacjonarne</w:t>
            </w:r>
          </w:p>
        </w:tc>
      </w:tr>
      <w:tr w:rsidR="000410A1" w:rsidRPr="002C46BA" w14:paraId="06C40E0B" w14:textId="77777777" w:rsidTr="002D71A9">
        <w:tc>
          <w:tcPr>
            <w:tcW w:w="3970" w:type="dxa"/>
            <w:vAlign w:val="center"/>
            <w:hideMark/>
          </w:tcPr>
          <w:p w14:paraId="4EFC8F01" w14:textId="77777777" w:rsidR="000410A1" w:rsidRPr="002C46BA" w:rsidRDefault="000410A1" w:rsidP="002D71A9">
            <w:pPr>
              <w:ind w:left="57"/>
            </w:pPr>
            <w:r w:rsidRPr="002C46BA">
              <w:t>Imię i nazwisko koordynatora modułu i/lub osoby/osób prowadzących moduł</w:t>
            </w:r>
          </w:p>
        </w:tc>
        <w:tc>
          <w:tcPr>
            <w:tcW w:w="6378" w:type="dxa"/>
            <w:vAlign w:val="center"/>
          </w:tcPr>
          <w:p w14:paraId="4A06ED2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  <w:u w:val="single"/>
              </w:rPr>
            </w:pPr>
            <w:r w:rsidRPr="002C46BA">
              <w:rPr>
                <w:sz w:val="20"/>
                <w:szCs w:val="20"/>
                <w:u w:val="single"/>
              </w:rPr>
              <w:t>Mgr Katarzyna Badora-Musiał</w:t>
            </w:r>
          </w:p>
        </w:tc>
      </w:tr>
      <w:tr w:rsidR="000410A1" w:rsidRPr="002C46BA" w14:paraId="2376A344" w14:textId="77777777" w:rsidTr="002D71A9">
        <w:tc>
          <w:tcPr>
            <w:tcW w:w="3970" w:type="dxa"/>
            <w:vAlign w:val="center"/>
            <w:hideMark/>
          </w:tcPr>
          <w:p w14:paraId="2A5B638F" w14:textId="77777777" w:rsidR="000410A1" w:rsidRPr="002C46BA" w:rsidRDefault="000410A1" w:rsidP="002D71A9">
            <w:pPr>
              <w:ind w:left="57"/>
            </w:pPr>
            <w:r w:rsidRPr="002C46BA">
              <w:lastRenderedPageBreak/>
              <w:t>Imię i nazwisko osoby/osób egzaminującej/egzaminujących bądź udzielającej zaliczenia, w przypadku gdy nie jest to osoba prowadząca dany moduł</w:t>
            </w:r>
          </w:p>
        </w:tc>
        <w:tc>
          <w:tcPr>
            <w:tcW w:w="6378" w:type="dxa"/>
            <w:vAlign w:val="center"/>
          </w:tcPr>
          <w:p w14:paraId="0F073B3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</w:tc>
      </w:tr>
      <w:tr w:rsidR="000410A1" w:rsidRPr="002C46BA" w14:paraId="3F9975E7" w14:textId="77777777" w:rsidTr="002D71A9">
        <w:tc>
          <w:tcPr>
            <w:tcW w:w="3970" w:type="dxa"/>
            <w:vAlign w:val="center"/>
            <w:hideMark/>
          </w:tcPr>
          <w:p w14:paraId="196220BA" w14:textId="77777777" w:rsidR="000410A1" w:rsidRPr="002C46BA" w:rsidRDefault="000410A1" w:rsidP="002D71A9">
            <w:pPr>
              <w:ind w:left="57"/>
            </w:pPr>
            <w:r w:rsidRPr="002C46BA">
              <w:t>Sposób realizacji</w:t>
            </w:r>
          </w:p>
        </w:tc>
        <w:tc>
          <w:tcPr>
            <w:tcW w:w="6378" w:type="dxa"/>
            <w:vAlign w:val="center"/>
          </w:tcPr>
          <w:p w14:paraId="648E3BD0" w14:textId="77777777" w:rsidR="000410A1" w:rsidRPr="002C46BA" w:rsidRDefault="000410A1" w:rsidP="00ED0DFF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410" w:right="113" w:hanging="284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praktyka</w:t>
            </w:r>
          </w:p>
        </w:tc>
      </w:tr>
      <w:tr w:rsidR="000410A1" w:rsidRPr="002C46BA" w14:paraId="7DF83DBD" w14:textId="77777777" w:rsidTr="002D71A9">
        <w:tc>
          <w:tcPr>
            <w:tcW w:w="3970" w:type="dxa"/>
            <w:vAlign w:val="center"/>
            <w:hideMark/>
          </w:tcPr>
          <w:p w14:paraId="7D4CE280" w14:textId="77777777" w:rsidR="000410A1" w:rsidRPr="002C46BA" w:rsidRDefault="000410A1" w:rsidP="002D71A9">
            <w:pPr>
              <w:ind w:left="57"/>
            </w:pPr>
            <w:r w:rsidRPr="002C46BA">
              <w:t>Wymagania wstępne i dodatkowe</w:t>
            </w:r>
          </w:p>
        </w:tc>
        <w:tc>
          <w:tcPr>
            <w:tcW w:w="6378" w:type="dxa"/>
            <w:vAlign w:val="center"/>
          </w:tcPr>
          <w:p w14:paraId="099A4290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brak</w:t>
            </w:r>
          </w:p>
        </w:tc>
      </w:tr>
      <w:tr w:rsidR="000410A1" w:rsidRPr="002C46BA" w14:paraId="3ED16999" w14:textId="77777777" w:rsidTr="002D71A9">
        <w:tc>
          <w:tcPr>
            <w:tcW w:w="3970" w:type="dxa"/>
            <w:vAlign w:val="center"/>
            <w:hideMark/>
          </w:tcPr>
          <w:p w14:paraId="37657B0A" w14:textId="77777777" w:rsidR="000410A1" w:rsidRPr="002C46BA" w:rsidRDefault="000410A1" w:rsidP="002D71A9">
            <w:pPr>
              <w:ind w:left="57"/>
            </w:pPr>
            <w:r w:rsidRPr="002C46BA">
              <w:t>Rodzaj i 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6378" w:type="dxa"/>
            <w:vAlign w:val="center"/>
          </w:tcPr>
          <w:p w14:paraId="4B2E0061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</w:tc>
      </w:tr>
      <w:tr w:rsidR="000410A1" w:rsidRPr="002C46BA" w14:paraId="5E170CA2" w14:textId="77777777" w:rsidTr="002D71A9">
        <w:tc>
          <w:tcPr>
            <w:tcW w:w="3970" w:type="dxa"/>
            <w:vAlign w:val="center"/>
            <w:hideMark/>
          </w:tcPr>
          <w:p w14:paraId="02CCDCB1" w14:textId="77777777" w:rsidR="000410A1" w:rsidRPr="002C46BA" w:rsidRDefault="000410A1" w:rsidP="002D71A9">
            <w:pPr>
              <w:ind w:left="57"/>
            </w:pPr>
            <w:r w:rsidRPr="002C46BA">
              <w:t>Liczba punktów ECTS przypisana modułowi</w:t>
            </w:r>
          </w:p>
        </w:tc>
        <w:tc>
          <w:tcPr>
            <w:tcW w:w="6378" w:type="dxa"/>
            <w:vAlign w:val="center"/>
          </w:tcPr>
          <w:p w14:paraId="083B181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10A1" w:rsidRPr="002C46BA" w14:paraId="5CDE5DE1" w14:textId="77777777" w:rsidTr="002D71A9">
        <w:tc>
          <w:tcPr>
            <w:tcW w:w="3970" w:type="dxa"/>
            <w:vAlign w:val="center"/>
            <w:hideMark/>
          </w:tcPr>
          <w:p w14:paraId="354C8620" w14:textId="77777777" w:rsidR="000410A1" w:rsidRPr="002C46BA" w:rsidRDefault="000410A1" w:rsidP="002D71A9">
            <w:pPr>
              <w:ind w:left="57"/>
            </w:pPr>
            <w:r w:rsidRPr="002C46BA">
              <w:t>Bilans punktów ECTS</w:t>
            </w:r>
          </w:p>
        </w:tc>
        <w:tc>
          <w:tcPr>
            <w:tcW w:w="6378" w:type="dxa"/>
            <w:vAlign w:val="center"/>
          </w:tcPr>
          <w:p w14:paraId="53C237AA" w14:textId="77777777" w:rsidR="000410A1" w:rsidRPr="002C46BA" w:rsidRDefault="000410A1" w:rsidP="00ED0DFF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402" w:right="113" w:hanging="276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wykonywanie czynności przewidzianych w programie praktyk: </w:t>
            </w:r>
            <w:r>
              <w:rPr>
                <w:sz w:val="20"/>
                <w:szCs w:val="20"/>
              </w:rPr>
              <w:t>8 tyg. (320</w:t>
            </w:r>
            <w:r w:rsidRPr="002C46BA">
              <w:rPr>
                <w:sz w:val="20"/>
                <w:szCs w:val="20"/>
              </w:rPr>
              <w:t xml:space="preserve"> godz.</w:t>
            </w:r>
            <w:r>
              <w:rPr>
                <w:sz w:val="20"/>
                <w:szCs w:val="20"/>
              </w:rPr>
              <w:t>)</w:t>
            </w:r>
            <w:r w:rsidRPr="002C46B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2C46BA">
              <w:rPr>
                <w:sz w:val="20"/>
                <w:szCs w:val="20"/>
              </w:rPr>
              <w:t xml:space="preserve"> ECTS</w:t>
            </w:r>
          </w:p>
        </w:tc>
      </w:tr>
      <w:tr w:rsidR="000410A1" w:rsidRPr="002C46BA" w14:paraId="68D735F3" w14:textId="77777777" w:rsidTr="002D71A9">
        <w:tc>
          <w:tcPr>
            <w:tcW w:w="3970" w:type="dxa"/>
            <w:vAlign w:val="center"/>
            <w:hideMark/>
          </w:tcPr>
          <w:p w14:paraId="59C47ADF" w14:textId="77777777" w:rsidR="000410A1" w:rsidRPr="002C46BA" w:rsidRDefault="000410A1" w:rsidP="002D71A9">
            <w:pPr>
              <w:ind w:left="57"/>
            </w:pPr>
            <w:r w:rsidRPr="002C46BA">
              <w:t>Stosowane metody dydaktyczne</w:t>
            </w:r>
          </w:p>
        </w:tc>
        <w:tc>
          <w:tcPr>
            <w:tcW w:w="6378" w:type="dxa"/>
            <w:vAlign w:val="center"/>
          </w:tcPr>
          <w:p w14:paraId="61AA99B2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aktywna obserwacja, angażowanie w pracę jednostki w stopniu określonym przez kierownika jednostki lub innego pracownika odpowiedzialnego za nadzór nad studentami</w:t>
            </w:r>
          </w:p>
        </w:tc>
      </w:tr>
      <w:tr w:rsidR="000410A1" w:rsidRPr="002C46BA" w14:paraId="2C636968" w14:textId="77777777" w:rsidTr="002D71A9">
        <w:tc>
          <w:tcPr>
            <w:tcW w:w="3970" w:type="dxa"/>
            <w:vAlign w:val="center"/>
            <w:hideMark/>
          </w:tcPr>
          <w:p w14:paraId="233DA7E3" w14:textId="77777777" w:rsidR="000410A1" w:rsidRPr="002C46BA" w:rsidRDefault="000410A1" w:rsidP="002D71A9">
            <w:pPr>
              <w:ind w:left="57"/>
            </w:pPr>
            <w:r w:rsidRPr="002C46BA">
              <w:t>Forma i 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6378" w:type="dxa"/>
            <w:vAlign w:val="center"/>
          </w:tcPr>
          <w:p w14:paraId="0F5E6591" w14:textId="77777777" w:rsidR="000410A1" w:rsidRDefault="000410A1" w:rsidP="002D71A9">
            <w:pPr>
              <w:pStyle w:val="NormalnyWeb"/>
              <w:spacing w:before="0" w:beforeAutospacing="0" w:after="0" w:afterAutospacing="0"/>
              <w:ind w:left="57"/>
              <w:rPr>
                <w:b/>
                <w:sz w:val="20"/>
                <w:szCs w:val="20"/>
              </w:rPr>
            </w:pPr>
            <w:r w:rsidRPr="006745DA">
              <w:rPr>
                <w:b/>
                <w:sz w:val="20"/>
                <w:szCs w:val="20"/>
              </w:rPr>
              <w:t xml:space="preserve">Forma zaliczenia modułu: </w:t>
            </w:r>
            <w:r>
              <w:rPr>
                <w:b/>
                <w:sz w:val="20"/>
                <w:szCs w:val="20"/>
              </w:rPr>
              <w:t>zaliczenie</w:t>
            </w:r>
          </w:p>
          <w:p w14:paraId="336B24B3" w14:textId="77777777" w:rsidR="000410A1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</w:p>
          <w:p w14:paraId="306BA345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Podstawą zaliczenia praktyki jest zaświadczenie potwierdzające realizację założonych dla praktyki celów, podpisane przez kierownika instytucji, w której student odbywał praktykę (lub upoważnioną przez kierownika osobę) oraz przedstawienie przez studenta organizatorowi oraz kierownictwu Instytutu zwięzłego raportu (maksymalnie 3 strony), w którym opisany został przebieg praktyki, w tym zakres wykonywanych czynności oraz ocena zdobytego doświadczenia pod kątem realizacji założonych dla praktyki efektów kształcenia opisanych w sylabusach.</w:t>
            </w:r>
          </w:p>
        </w:tc>
      </w:tr>
      <w:tr w:rsidR="000410A1" w:rsidRPr="002C46BA" w14:paraId="0F956095" w14:textId="77777777" w:rsidTr="002D71A9">
        <w:tc>
          <w:tcPr>
            <w:tcW w:w="3970" w:type="dxa"/>
            <w:vAlign w:val="center"/>
            <w:hideMark/>
          </w:tcPr>
          <w:p w14:paraId="7CCF7E5D" w14:textId="77777777" w:rsidR="000410A1" w:rsidRPr="002C46BA" w:rsidRDefault="000410A1" w:rsidP="002D71A9">
            <w:pPr>
              <w:ind w:left="57"/>
            </w:pPr>
            <w:r w:rsidRPr="002C46BA">
              <w:t>Treści modułu kształcenia (z podziałem na formy realizacji zajęć)</w:t>
            </w:r>
          </w:p>
        </w:tc>
        <w:tc>
          <w:tcPr>
            <w:tcW w:w="6378" w:type="dxa"/>
            <w:vAlign w:val="center"/>
          </w:tcPr>
          <w:p w14:paraId="3F2FAFD8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Sugerowane aktywności studenta podczas odbywania praktyki (do wyboru przez kierownika jednostki lub innego pracownika odpowiedzialnego za nadzór nad studentami – wybór powinien zależeć od charakteru jednostki):</w:t>
            </w:r>
          </w:p>
          <w:p w14:paraId="2379C744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zapoznanie się z jednostką, jej charakterem, strukturą, podstawowymi zadaniami</w:t>
            </w:r>
          </w:p>
          <w:p w14:paraId="11DE2E5C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obserwacja pracy kierownika jednostki, wykonywanie zleconych zadań </w:t>
            </w:r>
          </w:p>
          <w:p w14:paraId="13A52ACF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praktyki zarządzania ochroną zdrowotną na danym szczeblu w zależności od miejsca odbywania praktyki</w:t>
            </w:r>
          </w:p>
          <w:p w14:paraId="42680132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 xml:space="preserve">wizyty w poszczególnych działach i wybranych komórkach organizacyjnych jednostki oraz wykonywanie zleconych zadań </w:t>
            </w:r>
          </w:p>
          <w:p w14:paraId="2B02A545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obserwacja pracy personelu administracyjnego oraz wykonywanie zleconych zadań</w:t>
            </w:r>
          </w:p>
          <w:p w14:paraId="1F8B1432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identyfikacja i analiza specyficznego charakteru jednostki, w której odbywa się praktyka oraz jej otoczenia</w:t>
            </w:r>
          </w:p>
          <w:p w14:paraId="35928A9F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uczestnictwo w bieżącej pracy jednostki, w której odbywa się praktyka</w:t>
            </w:r>
          </w:p>
          <w:p w14:paraId="51DCC20A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wizyty w jednostkach podległych jednostce, w której odbywa się praktyka</w:t>
            </w:r>
          </w:p>
          <w:p w14:paraId="1D0CD007" w14:textId="77777777" w:rsidR="000410A1" w:rsidRPr="002C46BA" w:rsidRDefault="000410A1" w:rsidP="00ED0DF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410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inne – do określenia w miejscu odbywania praktyki</w:t>
            </w:r>
          </w:p>
        </w:tc>
      </w:tr>
      <w:tr w:rsidR="000410A1" w:rsidRPr="002C46BA" w14:paraId="539BF0A8" w14:textId="77777777" w:rsidTr="002D71A9">
        <w:tc>
          <w:tcPr>
            <w:tcW w:w="3970" w:type="dxa"/>
            <w:vAlign w:val="center"/>
            <w:hideMark/>
          </w:tcPr>
          <w:p w14:paraId="70A6E4E8" w14:textId="77777777" w:rsidR="000410A1" w:rsidRPr="002C46BA" w:rsidRDefault="000410A1" w:rsidP="002D71A9">
            <w:pPr>
              <w:ind w:left="57"/>
            </w:pPr>
            <w:r w:rsidRPr="002C46BA">
              <w:t>Wykaz literatury podstawowej i uzupełniającej, obowiązującej do zaliczenia danego modułu</w:t>
            </w:r>
          </w:p>
        </w:tc>
        <w:tc>
          <w:tcPr>
            <w:tcW w:w="6378" w:type="dxa"/>
            <w:vAlign w:val="center"/>
          </w:tcPr>
          <w:p w14:paraId="4DA87BA3" w14:textId="77777777" w:rsidR="000410A1" w:rsidRPr="002C46BA" w:rsidRDefault="000410A1" w:rsidP="002D71A9">
            <w:pPr>
              <w:pStyle w:val="NormalnyWeb"/>
              <w:spacing w:before="0" w:beforeAutospacing="0" w:after="0" w:afterAutospacing="0"/>
              <w:ind w:left="57" w:right="113"/>
              <w:rPr>
                <w:sz w:val="20"/>
                <w:szCs w:val="20"/>
              </w:rPr>
            </w:pPr>
            <w:r w:rsidRPr="002C46BA">
              <w:rPr>
                <w:sz w:val="20"/>
                <w:szCs w:val="20"/>
              </w:rPr>
              <w:t>nie dotyczy</w:t>
            </w:r>
          </w:p>
        </w:tc>
      </w:tr>
    </w:tbl>
    <w:p w14:paraId="52DF13E9" w14:textId="279DC6B8" w:rsidR="00B936B2" w:rsidRPr="000410A1" w:rsidRDefault="000410A1" w:rsidP="000077F9">
      <w:pPr>
        <w:pStyle w:val="Nagwek3"/>
        <w:rPr>
          <w:bCs w:val="0"/>
          <w:sz w:val="24"/>
          <w:szCs w:val="24"/>
        </w:rPr>
      </w:pPr>
      <w:r w:rsidRPr="000410A1">
        <w:rPr>
          <w:bCs w:val="0"/>
          <w:sz w:val="18"/>
          <w:szCs w:val="18"/>
        </w:rPr>
        <w:t xml:space="preserve"> </w:t>
      </w:r>
      <w:r w:rsidR="000077F9" w:rsidRPr="000410A1">
        <w:rPr>
          <w:bCs w:val="0"/>
          <w:sz w:val="24"/>
          <w:szCs w:val="24"/>
        </w:rPr>
        <w:br w:type="page"/>
      </w:r>
    </w:p>
    <w:p w14:paraId="192CC957" w14:textId="77777777" w:rsidR="00931D7E" w:rsidRDefault="00931D7E" w:rsidP="00931D7E">
      <w:pPr>
        <w:pStyle w:val="Nagwek1"/>
      </w:pPr>
      <w:bookmarkStart w:id="14" w:name="_Toc34392172"/>
      <w:bookmarkStart w:id="15" w:name="_Toc39773700"/>
      <w:r>
        <w:rPr>
          <w:rFonts w:eastAsia="Calibri"/>
          <w:lang w:bidi="hi-IN"/>
        </w:rPr>
        <w:lastRenderedPageBreak/>
        <w:t>Załącznik nr 1: Instytucje rekomendowane przez Instytut jako miejsce odbywania praktyk</w:t>
      </w:r>
      <w:bookmarkEnd w:id="14"/>
      <w:bookmarkEnd w:id="15"/>
    </w:p>
    <w:p w14:paraId="6634D290" w14:textId="77777777" w:rsidR="00931D7E" w:rsidRPr="00D930A2" w:rsidRDefault="00931D7E" w:rsidP="00931D7E">
      <w:pPr>
        <w:numPr>
          <w:ilvl w:val="0"/>
          <w:numId w:val="11"/>
        </w:numPr>
        <w:spacing w:line="276" w:lineRule="auto"/>
        <w:rPr>
          <w:color w:val="222222"/>
          <w:sz w:val="24"/>
          <w:szCs w:val="24"/>
          <w:shd w:val="clear" w:color="auto" w:fill="FFFFFF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Specjalistyczny Niepubliczny Zakład Opieki Zdrowotnej,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Centrum Psychoterapii i Terapii Uzależnienia i Współuzależnienia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(Kraków)</w:t>
      </w:r>
    </w:p>
    <w:p w14:paraId="137ED4DA" w14:textId="77777777" w:rsidR="00931D7E" w:rsidRPr="00D930A2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Centrum Medyczne UJASTEK Sp. z o.o.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(Kraków)</w:t>
      </w:r>
    </w:p>
    <w:p w14:paraId="03B87050" w14:textId="77777777" w:rsidR="00931D7E" w:rsidRPr="00D930A2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Szpital Wielospecjalistycznych Zabiegów Krótkoterminowych TOPMED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>(</w:t>
      </w:r>
      <w:r w:rsidRPr="00D930A2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55B95A9E" w14:textId="77777777" w:rsidR="00931D7E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 xml:space="preserve">Małopolski Oddział Wojewódzki 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Narodow</w:t>
      </w:r>
      <w:r>
        <w:rPr>
          <w:rFonts w:eastAsia="Calibri"/>
          <w:kern w:val="1"/>
          <w:sz w:val="24"/>
          <w:szCs w:val="24"/>
          <w:lang w:eastAsia="hi-IN" w:bidi="hi-IN"/>
        </w:rPr>
        <w:t>ego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 xml:space="preserve"> Fundusz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u 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Zdrowia</w:t>
      </w:r>
      <w:r>
        <w:rPr>
          <w:rFonts w:eastAsia="Calibri"/>
          <w:kern w:val="1"/>
          <w:sz w:val="24"/>
          <w:szCs w:val="24"/>
          <w:lang w:eastAsia="hi-IN" w:bidi="hi-IN"/>
        </w:rPr>
        <w:t>, (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Kraków</w:t>
      </w:r>
      <w:r>
        <w:rPr>
          <w:rFonts w:eastAsia="Calibri"/>
          <w:kern w:val="1"/>
          <w:sz w:val="24"/>
          <w:szCs w:val="24"/>
          <w:lang w:eastAsia="hi-IN" w:bidi="hi-IN"/>
        </w:rPr>
        <w:t>)</w:t>
      </w:r>
    </w:p>
    <w:p w14:paraId="42D64A06" w14:textId="77777777" w:rsidR="00931D7E" w:rsidRPr="00D930A2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Centrala Narodowego Funduszu Zdrowia (Warszawa)</w:t>
      </w:r>
    </w:p>
    <w:p w14:paraId="31E28DDD" w14:textId="77777777" w:rsidR="00931D7E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D930A2">
        <w:rPr>
          <w:rFonts w:eastAsia="Calibri"/>
          <w:kern w:val="1"/>
          <w:sz w:val="24"/>
          <w:szCs w:val="24"/>
          <w:lang w:eastAsia="hi-IN" w:bidi="hi-IN"/>
        </w:rPr>
        <w:t>Wojewódzka Stacja Sanitarno</w:t>
      </w:r>
      <w:r>
        <w:rPr>
          <w:rFonts w:eastAsia="Calibri"/>
          <w:kern w:val="1"/>
          <w:sz w:val="24"/>
          <w:szCs w:val="24"/>
          <w:lang w:eastAsia="hi-IN" w:bidi="hi-IN"/>
        </w:rPr>
        <w:t>-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Epidemiologiczna w Krakowie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(</w:t>
      </w:r>
      <w:r w:rsidRPr="00D930A2">
        <w:rPr>
          <w:sz w:val="24"/>
          <w:szCs w:val="24"/>
        </w:rPr>
        <w:t>Kraków</w:t>
      </w:r>
      <w:r w:rsidRPr="00D930A2">
        <w:rPr>
          <w:rFonts w:eastAsia="Calibri"/>
          <w:kern w:val="1"/>
          <w:sz w:val="24"/>
          <w:szCs w:val="24"/>
          <w:lang w:eastAsia="hi-IN" w:bidi="hi-IN"/>
        </w:rPr>
        <w:t>)</w:t>
      </w:r>
    </w:p>
    <w:p w14:paraId="5B692E47" w14:textId="77777777" w:rsidR="00931D7E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>Centrum Monitorowania Jakości w Ochronie Zdrowia</w:t>
      </w:r>
      <w:r>
        <w:rPr>
          <w:sz w:val="24"/>
          <w:szCs w:val="24"/>
        </w:rPr>
        <w:t xml:space="preserve"> (</w:t>
      </w:r>
      <w:r w:rsidRPr="00286BE1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6D212F35" w14:textId="77777777" w:rsidR="00931D7E" w:rsidRPr="00B9710D" w:rsidRDefault="00931D7E" w:rsidP="00931D7E">
      <w:pPr>
        <w:numPr>
          <w:ilvl w:val="0"/>
          <w:numId w:val="11"/>
        </w:numPr>
        <w:spacing w:line="276" w:lineRule="auto"/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>Małopolski Urząd Marszałkowski</w:t>
      </w:r>
      <w:r>
        <w:rPr>
          <w:sz w:val="24"/>
          <w:szCs w:val="24"/>
        </w:rPr>
        <w:t xml:space="preserve"> (</w:t>
      </w:r>
      <w:r w:rsidRPr="00286BE1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2D1D0728" w14:textId="77777777" w:rsidR="00931D7E" w:rsidRDefault="00931D7E" w:rsidP="00931D7E">
      <w:pPr>
        <w:numPr>
          <w:ilvl w:val="0"/>
          <w:numId w:val="11"/>
        </w:numPr>
        <w:rPr>
          <w:rFonts w:eastAsia="Calibri"/>
          <w:kern w:val="1"/>
          <w:sz w:val="24"/>
          <w:szCs w:val="24"/>
          <w:lang w:eastAsia="hi-IN" w:bidi="hi-IN"/>
        </w:rPr>
      </w:pPr>
      <w:r w:rsidRPr="00286BE1">
        <w:rPr>
          <w:sz w:val="24"/>
          <w:szCs w:val="24"/>
        </w:rPr>
        <w:t>Centrum AMETYST</w:t>
      </w:r>
      <w:r>
        <w:rPr>
          <w:sz w:val="24"/>
          <w:szCs w:val="24"/>
        </w:rPr>
        <w:t xml:space="preserve"> (</w:t>
      </w:r>
      <w:r w:rsidRPr="00286BE1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4DA84998" w14:textId="77777777" w:rsidR="00931D7E" w:rsidRPr="00925A8C" w:rsidRDefault="00931D7E" w:rsidP="00931D7E">
      <w:pPr>
        <w:numPr>
          <w:ilvl w:val="0"/>
          <w:numId w:val="11"/>
        </w:numPr>
        <w:rPr>
          <w:rFonts w:eastAsia="Calibri"/>
          <w:kern w:val="1"/>
          <w:sz w:val="24"/>
          <w:szCs w:val="24"/>
          <w:lang w:eastAsia="hi-IN" w:bidi="hi-IN"/>
        </w:rPr>
      </w:pPr>
      <w:r w:rsidRPr="00B9710D">
        <w:rPr>
          <w:sz w:val="24"/>
          <w:szCs w:val="24"/>
        </w:rPr>
        <w:t>Ministerstwo Zdrowia</w:t>
      </w:r>
      <w:r>
        <w:rPr>
          <w:sz w:val="24"/>
          <w:szCs w:val="24"/>
        </w:rPr>
        <w:t xml:space="preserve"> (</w:t>
      </w:r>
      <w:r w:rsidRPr="00B9710D">
        <w:rPr>
          <w:sz w:val="24"/>
          <w:szCs w:val="24"/>
        </w:rPr>
        <w:t>Warszawa</w:t>
      </w:r>
      <w:r>
        <w:rPr>
          <w:sz w:val="24"/>
          <w:szCs w:val="24"/>
        </w:rPr>
        <w:t>)</w:t>
      </w:r>
    </w:p>
    <w:p w14:paraId="4C1C31AC" w14:textId="77777777" w:rsidR="00931D7E" w:rsidRPr="00B9710D" w:rsidRDefault="00931D7E" w:rsidP="00931D7E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710D">
        <w:rPr>
          <w:sz w:val="24"/>
          <w:szCs w:val="24"/>
        </w:rPr>
        <w:t xml:space="preserve">Biuro </w:t>
      </w:r>
      <w:r>
        <w:rPr>
          <w:sz w:val="24"/>
          <w:szCs w:val="24"/>
        </w:rPr>
        <w:t>Światowej Organizacji Zdrowia (</w:t>
      </w:r>
      <w:r w:rsidRPr="00B9710D">
        <w:rPr>
          <w:sz w:val="24"/>
          <w:szCs w:val="24"/>
        </w:rPr>
        <w:t>WHO</w:t>
      </w:r>
      <w:r>
        <w:rPr>
          <w:sz w:val="24"/>
          <w:szCs w:val="24"/>
        </w:rPr>
        <w:t>)</w:t>
      </w:r>
      <w:r w:rsidRPr="00B9710D">
        <w:rPr>
          <w:sz w:val="24"/>
          <w:szCs w:val="24"/>
        </w:rPr>
        <w:t xml:space="preserve"> w Polsce</w:t>
      </w:r>
      <w:r>
        <w:rPr>
          <w:sz w:val="24"/>
          <w:szCs w:val="24"/>
        </w:rPr>
        <w:t xml:space="preserve"> (</w:t>
      </w:r>
      <w:r w:rsidRPr="00B9710D">
        <w:rPr>
          <w:sz w:val="24"/>
          <w:szCs w:val="24"/>
        </w:rPr>
        <w:t>Warszawa</w:t>
      </w:r>
      <w:r>
        <w:rPr>
          <w:sz w:val="24"/>
          <w:szCs w:val="24"/>
        </w:rPr>
        <w:t>)</w:t>
      </w:r>
    </w:p>
    <w:p w14:paraId="70AA6B13" w14:textId="77777777" w:rsidR="00931D7E" w:rsidRDefault="00931D7E" w:rsidP="00931D7E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710D">
        <w:rPr>
          <w:sz w:val="24"/>
          <w:szCs w:val="24"/>
        </w:rPr>
        <w:t>Narodowy Instytut Zdrowia Publicznego – Państwowy Zakład Higieny</w:t>
      </w:r>
      <w:r>
        <w:rPr>
          <w:sz w:val="24"/>
          <w:szCs w:val="24"/>
        </w:rPr>
        <w:t xml:space="preserve"> (</w:t>
      </w:r>
      <w:r w:rsidRPr="00B9710D">
        <w:rPr>
          <w:sz w:val="24"/>
          <w:szCs w:val="24"/>
        </w:rPr>
        <w:t>Warszawa</w:t>
      </w:r>
      <w:r>
        <w:rPr>
          <w:sz w:val="24"/>
          <w:szCs w:val="24"/>
        </w:rPr>
        <w:t>)</w:t>
      </w:r>
    </w:p>
    <w:p w14:paraId="54DA9EB4" w14:textId="77777777" w:rsidR="00931D7E" w:rsidRPr="00925A8C" w:rsidRDefault="00931D7E" w:rsidP="00931D7E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 w:rsidRPr="00925A8C">
        <w:rPr>
          <w:sz w:val="24"/>
          <w:szCs w:val="24"/>
        </w:rPr>
        <w:t>ZiZ</w:t>
      </w:r>
      <w:proofErr w:type="spellEnd"/>
      <w:r w:rsidRPr="00925A8C">
        <w:rPr>
          <w:sz w:val="24"/>
          <w:szCs w:val="24"/>
        </w:rPr>
        <w:t xml:space="preserve"> Centrum Edukacji</w:t>
      </w:r>
      <w:r>
        <w:rPr>
          <w:sz w:val="24"/>
          <w:szCs w:val="24"/>
        </w:rPr>
        <w:t xml:space="preserve"> Sp. Z o .o.</w:t>
      </w:r>
      <w:r w:rsidRPr="00925A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25A8C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62074152" w14:textId="77777777" w:rsidR="00931D7E" w:rsidRDefault="00931D7E" w:rsidP="00931D7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HTA Consulting</w:t>
      </w:r>
      <w:r w:rsidRPr="00925A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25A8C">
        <w:rPr>
          <w:sz w:val="24"/>
          <w:szCs w:val="24"/>
        </w:rPr>
        <w:t>Kraków</w:t>
      </w:r>
      <w:r>
        <w:rPr>
          <w:sz w:val="24"/>
          <w:szCs w:val="24"/>
        </w:rPr>
        <w:t>)</w:t>
      </w:r>
    </w:p>
    <w:p w14:paraId="4B61D023" w14:textId="77777777" w:rsidR="00931D7E" w:rsidRDefault="00931D7E" w:rsidP="00931D7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Agencja Oceny Technologii Medycznych i Taryfikacji (Kraków/Warszawa)</w:t>
      </w:r>
    </w:p>
    <w:p w14:paraId="027AB765" w14:textId="77777777" w:rsidR="00931D7E" w:rsidRPr="00AD3A1A" w:rsidRDefault="00931D7E" w:rsidP="00931D7E">
      <w:pPr>
        <w:rPr>
          <w:sz w:val="24"/>
          <w:szCs w:val="24"/>
        </w:rPr>
        <w:sectPr w:rsidR="00931D7E" w:rsidRPr="00AD3A1A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38DA47A7" w14:textId="77777777" w:rsidR="00931D7E" w:rsidRPr="005E5EF1" w:rsidRDefault="00931D7E" w:rsidP="00931D7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3 </w:t>
      </w:r>
    </w:p>
    <w:p w14:paraId="28FBA0B9" w14:textId="77777777" w:rsidR="00931D7E" w:rsidRDefault="00931D7E" w:rsidP="00931D7E">
      <w:pPr>
        <w:pStyle w:val="Nagwek1"/>
        <w:rPr>
          <w:rFonts w:eastAsia="Calibri"/>
          <w:lang w:bidi="hi-IN"/>
        </w:rPr>
      </w:pPr>
      <w:bookmarkStart w:id="16" w:name="_Toc34392173"/>
      <w:bookmarkStart w:id="17" w:name="_Toc39773701"/>
      <w:r>
        <w:rPr>
          <w:rFonts w:eastAsia="Calibri"/>
          <w:lang w:bidi="hi-IN"/>
        </w:rPr>
        <w:t xml:space="preserve">Załącznik nr 2: </w:t>
      </w:r>
      <w:r w:rsidRPr="005B00EA">
        <w:rPr>
          <w:rFonts w:eastAsia="Calibri"/>
          <w:lang w:bidi="hi-IN"/>
        </w:rPr>
        <w:t>Zgoda na odbycie praktyki</w:t>
      </w:r>
      <w:bookmarkEnd w:id="16"/>
      <w:bookmarkEnd w:id="17"/>
    </w:p>
    <w:p w14:paraId="58519586" w14:textId="77777777" w:rsidR="00931D7E" w:rsidRDefault="00931D7E" w:rsidP="00931D7E">
      <w:pPr>
        <w:rPr>
          <w:rFonts w:eastAsia="Calibri"/>
          <w:b/>
          <w:bCs/>
          <w:kern w:val="1"/>
          <w:sz w:val="27"/>
          <w:szCs w:val="27"/>
          <w:lang w:bidi="hi-IN"/>
        </w:rPr>
      </w:pPr>
    </w:p>
    <w:p w14:paraId="4CE217FC" w14:textId="77777777" w:rsidR="00931D7E" w:rsidRPr="005B00EA" w:rsidRDefault="00931D7E" w:rsidP="00931D7E">
      <w:pPr>
        <w:rPr>
          <w:rFonts w:eastAsia="Calibri"/>
          <w:b/>
          <w:bCs/>
          <w:kern w:val="1"/>
          <w:sz w:val="27"/>
          <w:szCs w:val="27"/>
          <w:lang w:bidi="hi-IN"/>
        </w:rPr>
      </w:pPr>
    </w:p>
    <w:p w14:paraId="18BF0461" w14:textId="77777777" w:rsidR="00931D7E" w:rsidRDefault="00931D7E" w:rsidP="00931D7E">
      <w:pPr>
        <w:jc w:val="both"/>
        <w:rPr>
          <w:sz w:val="18"/>
          <w:szCs w:val="18"/>
        </w:rPr>
      </w:pPr>
      <w:r>
        <w:rPr>
          <w:sz w:val="18"/>
          <w:szCs w:val="18"/>
        </w:rPr>
        <w:t>/pieczęć instytucji przyjmującej</w:t>
      </w:r>
    </w:p>
    <w:p w14:paraId="7317AAF1" w14:textId="77777777" w:rsidR="00931D7E" w:rsidRDefault="00931D7E" w:rsidP="00931D7E">
      <w:pPr>
        <w:jc w:val="right"/>
        <w:rPr>
          <w:b/>
        </w:rPr>
      </w:pPr>
      <w:r>
        <w:t>……………………….dnia…………………………</w:t>
      </w:r>
    </w:p>
    <w:p w14:paraId="6E05D81C" w14:textId="77777777" w:rsidR="00931D7E" w:rsidRDefault="00931D7E" w:rsidP="00931D7E">
      <w:pPr>
        <w:jc w:val="center"/>
        <w:rPr>
          <w:b/>
        </w:rPr>
      </w:pPr>
    </w:p>
    <w:p w14:paraId="71408E0C" w14:textId="77777777" w:rsidR="00931D7E" w:rsidRDefault="00931D7E" w:rsidP="00931D7E">
      <w:pPr>
        <w:jc w:val="center"/>
        <w:rPr>
          <w:b/>
        </w:rPr>
      </w:pPr>
    </w:p>
    <w:p w14:paraId="54966782" w14:textId="77777777" w:rsidR="00931D7E" w:rsidRDefault="00931D7E" w:rsidP="00931D7E">
      <w:pPr>
        <w:jc w:val="center"/>
        <w:rPr>
          <w:b/>
        </w:rPr>
      </w:pPr>
    </w:p>
    <w:p w14:paraId="290DB787" w14:textId="77777777" w:rsidR="00931D7E" w:rsidRDefault="00931D7E" w:rsidP="00931D7E">
      <w:pPr>
        <w:jc w:val="center"/>
        <w:rPr>
          <w:b/>
        </w:rPr>
      </w:pPr>
    </w:p>
    <w:p w14:paraId="0E466C98" w14:textId="77777777" w:rsidR="00931D7E" w:rsidRDefault="00931D7E" w:rsidP="00931D7E">
      <w:pPr>
        <w:jc w:val="center"/>
        <w:rPr>
          <w:b/>
        </w:rPr>
      </w:pPr>
    </w:p>
    <w:p w14:paraId="3EC0BFB0" w14:textId="77777777" w:rsidR="00931D7E" w:rsidRPr="00802F7D" w:rsidRDefault="00931D7E" w:rsidP="00931D7E">
      <w:pPr>
        <w:jc w:val="center"/>
        <w:rPr>
          <w:b/>
        </w:rPr>
      </w:pPr>
      <w:r w:rsidRPr="00802F7D">
        <w:rPr>
          <w:b/>
        </w:rPr>
        <w:t xml:space="preserve">ZGODA </w:t>
      </w:r>
    </w:p>
    <w:p w14:paraId="03868CD2" w14:textId="77777777" w:rsidR="00931D7E" w:rsidRDefault="00931D7E" w:rsidP="00931D7E">
      <w:pPr>
        <w:jc w:val="center"/>
        <w:rPr>
          <w:b/>
        </w:rPr>
      </w:pPr>
      <w:r>
        <w:rPr>
          <w:b/>
        </w:rPr>
        <w:t>NA ODBYCIE PRAKTYKI W ZAKŁADZIE OPIEKI ZDROWOTNEJ</w:t>
      </w:r>
    </w:p>
    <w:p w14:paraId="5BD50B83" w14:textId="77777777" w:rsidR="00931D7E" w:rsidRDefault="00931D7E" w:rsidP="00931D7E">
      <w:pPr>
        <w:jc w:val="center"/>
        <w:rPr>
          <w:b/>
        </w:rPr>
      </w:pPr>
    </w:p>
    <w:p w14:paraId="17277569" w14:textId="77777777" w:rsidR="00931D7E" w:rsidRPr="005E5EF1" w:rsidRDefault="00931D7E" w:rsidP="00931D7E">
      <w:pPr>
        <w:rPr>
          <w:sz w:val="16"/>
          <w:szCs w:val="16"/>
        </w:rPr>
      </w:pPr>
      <w:r w:rsidRPr="00DB1ECE">
        <w:rPr>
          <w:b/>
        </w:rPr>
        <w:t>Wyrażam zgodę na odbycie przez studenta/</w:t>
      </w:r>
      <w:proofErr w:type="spellStart"/>
      <w:r w:rsidRPr="00DB1ECE">
        <w:rPr>
          <w:b/>
        </w:rPr>
        <w:t>kę</w:t>
      </w:r>
      <w:proofErr w:type="spellEnd"/>
      <w:r w:rsidRPr="00DB1ECE">
        <w:rPr>
          <w:b/>
        </w:rP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/imię i nazwisko studenta/</w:t>
      </w:r>
    </w:p>
    <w:p w14:paraId="5FD0084C" w14:textId="77777777" w:rsidR="00931D7E" w:rsidRDefault="00931D7E" w:rsidP="00931D7E">
      <w:r>
        <w:t>Kierunek, forma i rok studiów:………………………………………………………………………………………………………….....</w:t>
      </w:r>
    </w:p>
    <w:p w14:paraId="4ADB2C91" w14:textId="77777777" w:rsidR="00931D7E" w:rsidRDefault="00931D7E" w:rsidP="00931D7E">
      <w:r w:rsidRPr="00802F7D">
        <w:rPr>
          <w:u w:val="single"/>
        </w:rPr>
        <w:t>nieodpłatnej</w:t>
      </w:r>
      <w:r>
        <w:t xml:space="preserve"> praktyki z przedmiotu ……………………………………………………………………………………………………..</w:t>
      </w:r>
    </w:p>
    <w:p w14:paraId="5549922A" w14:textId="77777777" w:rsidR="00931D7E" w:rsidRDefault="00931D7E" w:rsidP="00931D7E">
      <w:r>
        <w:t>…………………………………………………………………………………………………………………………………………………………….</w:t>
      </w:r>
    </w:p>
    <w:p w14:paraId="027926C9" w14:textId="77777777" w:rsidR="00931D7E" w:rsidRDefault="00931D7E" w:rsidP="00931D7E">
      <w:r>
        <w:t>w liczbie ……….. godzin w terminie od……………………………………………do…………………………………………………</w:t>
      </w:r>
    </w:p>
    <w:p w14:paraId="7CD1921B" w14:textId="77777777" w:rsidR="00931D7E" w:rsidRDefault="00931D7E" w:rsidP="00931D7E"/>
    <w:p w14:paraId="0EDF12A5" w14:textId="77777777" w:rsidR="00931D7E" w:rsidRPr="00802F7D" w:rsidRDefault="00931D7E" w:rsidP="00931D7E">
      <w:pPr>
        <w:rPr>
          <w:b/>
        </w:rPr>
      </w:pPr>
      <w:r w:rsidRPr="00802F7D">
        <w:rPr>
          <w:b/>
        </w:rPr>
        <w:t xml:space="preserve">Dane </w:t>
      </w:r>
      <w:r>
        <w:rPr>
          <w:b/>
        </w:rPr>
        <w:t>zakładu przyjmującego:</w:t>
      </w:r>
    </w:p>
    <w:p w14:paraId="1EDAFFA9" w14:textId="77777777" w:rsidR="00931D7E" w:rsidRDefault="00931D7E" w:rsidP="00931D7E">
      <w:r>
        <w:t>Pełna nazwa</w:t>
      </w:r>
    </w:p>
    <w:p w14:paraId="528EC751" w14:textId="77777777" w:rsidR="00931D7E" w:rsidRDefault="00931D7E" w:rsidP="00931D7E">
      <w:r>
        <w:t>………………………………………………………………………………………………………………………</w:t>
      </w:r>
    </w:p>
    <w:p w14:paraId="4A814EDC" w14:textId="77777777" w:rsidR="00931D7E" w:rsidRDefault="00931D7E" w:rsidP="00931D7E">
      <w:r>
        <w:t>Oddział</w:t>
      </w:r>
    </w:p>
    <w:p w14:paraId="5DBB1EFE" w14:textId="77777777" w:rsidR="00931D7E" w:rsidRDefault="00931D7E" w:rsidP="00931D7E">
      <w:r>
        <w:t>………………………………………………………………………………………………………………………</w:t>
      </w:r>
    </w:p>
    <w:p w14:paraId="6EA0E4A4" w14:textId="77777777" w:rsidR="00931D7E" w:rsidRDefault="00931D7E" w:rsidP="00931D7E">
      <w:r>
        <w:t>Adres</w:t>
      </w:r>
    </w:p>
    <w:p w14:paraId="2D7056C6" w14:textId="77777777" w:rsidR="00931D7E" w:rsidRDefault="00931D7E" w:rsidP="00931D7E">
      <w:r>
        <w:t>………………………………………………………………………………………………………………………</w:t>
      </w:r>
    </w:p>
    <w:p w14:paraId="49BDB2AF" w14:textId="77777777" w:rsidR="00931D7E" w:rsidRDefault="00931D7E" w:rsidP="00931D7E">
      <w:r>
        <w:t>………………………………………………………………………………………………………………………</w:t>
      </w:r>
    </w:p>
    <w:p w14:paraId="0D7CCBBA" w14:textId="77777777" w:rsidR="00931D7E" w:rsidRDefault="00931D7E" w:rsidP="00931D7E">
      <w:pPr>
        <w:rPr>
          <w:b/>
        </w:rPr>
      </w:pPr>
    </w:p>
    <w:p w14:paraId="07A0647B" w14:textId="77777777" w:rsidR="00931D7E" w:rsidRPr="00DB1ECE" w:rsidRDefault="00931D7E" w:rsidP="00931D7E">
      <w:pPr>
        <w:rPr>
          <w:b/>
        </w:rPr>
      </w:pPr>
      <w:r w:rsidRPr="00DB1ECE">
        <w:rPr>
          <w:b/>
        </w:rPr>
        <w:t>Dane osoby upoważnionej do podpisania porozumienia</w:t>
      </w:r>
      <w:r>
        <w:rPr>
          <w:b/>
        </w:rPr>
        <w:t xml:space="preserve"> </w:t>
      </w:r>
      <w:r w:rsidRPr="00DB1ECE">
        <w:rPr>
          <w:b/>
        </w:rPr>
        <w:t>z ramienia instytucji</w:t>
      </w:r>
      <w:r>
        <w:rPr>
          <w:b/>
        </w:rPr>
        <w:t xml:space="preserve"> przyjmującej</w:t>
      </w:r>
      <w:r w:rsidRPr="00DB1ECE">
        <w:rPr>
          <w:b/>
        </w:rPr>
        <w:t>:</w:t>
      </w:r>
    </w:p>
    <w:p w14:paraId="2F3B8838" w14:textId="77777777" w:rsidR="00931D7E" w:rsidRDefault="00931D7E" w:rsidP="00931D7E">
      <w:r>
        <w:t>Imię i nazwisko:………………………………………………………………………………………………….…</w:t>
      </w:r>
    </w:p>
    <w:p w14:paraId="19E59567" w14:textId="77777777" w:rsidR="00931D7E" w:rsidRDefault="00931D7E" w:rsidP="00931D7E"/>
    <w:p w14:paraId="17A147B8" w14:textId="77777777" w:rsidR="00931D7E" w:rsidRDefault="00931D7E" w:rsidP="00931D7E">
      <w:r>
        <w:t>Stanowisko/pełniona funkcja:……………………………………………………………………………………</w:t>
      </w:r>
    </w:p>
    <w:p w14:paraId="21491345" w14:textId="77777777" w:rsidR="00931D7E" w:rsidRDefault="00931D7E" w:rsidP="00931D7E"/>
    <w:p w14:paraId="0B75051A" w14:textId="77777777" w:rsidR="00931D7E" w:rsidRPr="00DB1ECE" w:rsidRDefault="00931D7E" w:rsidP="00931D7E">
      <w:pPr>
        <w:rPr>
          <w:b/>
        </w:rPr>
      </w:pPr>
      <w:r w:rsidRPr="00DB1ECE">
        <w:rPr>
          <w:b/>
        </w:rPr>
        <w:t>Opiekunem podczas praktyki będzie:</w:t>
      </w:r>
    </w:p>
    <w:p w14:paraId="2351716A" w14:textId="77777777" w:rsidR="00931D7E" w:rsidRDefault="00931D7E" w:rsidP="00931D7E">
      <w:r>
        <w:t>Imię i nazwisko:………………………………………………………………………………………………</w:t>
      </w:r>
    </w:p>
    <w:p w14:paraId="0678C77A" w14:textId="77777777" w:rsidR="00931D7E" w:rsidRDefault="00931D7E" w:rsidP="00931D7E">
      <w:r>
        <w:t>Telefon:……………………………………………………………………………………………………………</w:t>
      </w:r>
    </w:p>
    <w:p w14:paraId="6289503C" w14:textId="77777777" w:rsidR="00931D7E" w:rsidRDefault="00931D7E" w:rsidP="00931D7E"/>
    <w:p w14:paraId="48D8017C" w14:textId="77777777" w:rsidR="00931D7E" w:rsidRDefault="00931D7E" w:rsidP="00931D7E"/>
    <w:p w14:paraId="21BDDD45" w14:textId="77777777" w:rsidR="00931D7E" w:rsidRPr="00CD10ED" w:rsidRDefault="00931D7E" w:rsidP="00931D7E">
      <w:pPr>
        <w:rPr>
          <w:sz w:val="16"/>
          <w:szCs w:val="16"/>
        </w:rPr>
      </w:pPr>
      <w:r>
        <w:t>…………………………………………………………………………...…..………………………………………</w:t>
      </w:r>
      <w:r>
        <w:br/>
      </w:r>
      <w:r w:rsidRPr="005E5EF1">
        <w:rPr>
          <w:sz w:val="16"/>
          <w:szCs w:val="16"/>
        </w:rPr>
        <w:t xml:space="preserve"> podpis i pieczęć osoby upoważnionej                 </w:t>
      </w:r>
      <w:r w:rsidRPr="005E5EF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5E5EF1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opiekuna praktyki                                data i  </w:t>
      </w:r>
      <w:r w:rsidRPr="005E5EF1">
        <w:rPr>
          <w:sz w:val="16"/>
          <w:szCs w:val="16"/>
        </w:rPr>
        <w:t xml:space="preserve">podpis koordynatora </w:t>
      </w:r>
      <w:r>
        <w:rPr>
          <w:sz w:val="16"/>
          <w:szCs w:val="16"/>
        </w:rPr>
        <w:t xml:space="preserve"> praktyki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ze strony uczelni</w:t>
      </w:r>
      <w:r w:rsidRPr="005E5EF1">
        <w:rPr>
          <w:sz w:val="16"/>
          <w:szCs w:val="16"/>
        </w:rPr>
        <w:t xml:space="preserve">         </w:t>
      </w:r>
    </w:p>
    <w:p w14:paraId="0BDE7723" w14:textId="77777777" w:rsidR="00931D7E" w:rsidRPr="004F6878" w:rsidRDefault="00931D7E" w:rsidP="00931D7E">
      <w:pPr>
        <w:tabs>
          <w:tab w:val="left" w:pos="7797"/>
        </w:tabs>
        <w:spacing w:before="360" w:line="276" w:lineRule="auto"/>
        <w:rPr>
          <w:sz w:val="24"/>
          <w:szCs w:val="24"/>
        </w:rPr>
        <w:sectPr w:rsidR="00931D7E" w:rsidRPr="004F6878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708D2FBC" w14:textId="77777777" w:rsidR="00931D7E" w:rsidRDefault="00931D7E" w:rsidP="00931D7E">
      <w:pPr>
        <w:pStyle w:val="Nagwek1"/>
        <w:rPr>
          <w:rFonts w:eastAsia="Calibri"/>
          <w:lang w:bidi="hi-IN"/>
        </w:rPr>
      </w:pPr>
      <w:bookmarkStart w:id="18" w:name="_Toc34392174"/>
      <w:bookmarkStart w:id="19" w:name="_Toc39773702"/>
      <w:bookmarkStart w:id="20" w:name="_Toc472333636"/>
      <w:bookmarkStart w:id="21" w:name="_Ref473281532"/>
      <w:r>
        <w:rPr>
          <w:rFonts w:eastAsia="Calibri"/>
          <w:lang w:bidi="hi-IN"/>
        </w:rPr>
        <w:lastRenderedPageBreak/>
        <w:t>Załącznik nr 3: Skierowanie na praktykę w ramach USSS</w:t>
      </w:r>
      <w:bookmarkEnd w:id="18"/>
      <w:bookmarkEnd w:id="19"/>
    </w:p>
    <w:p w14:paraId="736D3E13" w14:textId="77777777" w:rsidR="00931D7E" w:rsidRPr="0097218F" w:rsidRDefault="00931D7E" w:rsidP="00931D7E"/>
    <w:p w14:paraId="40F345A1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………………………………….</w:t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  <w:t>………………………….. dnia ……………………….</w:t>
      </w:r>
    </w:p>
    <w:p w14:paraId="4FC30C87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         /pieczęć Uczelni/</w:t>
      </w:r>
    </w:p>
    <w:p w14:paraId="08C4651F" w14:textId="77777777" w:rsidR="00931D7E" w:rsidRPr="0097218F" w:rsidRDefault="00931D7E" w:rsidP="00931D7E">
      <w:r w:rsidRPr="0097218F">
        <w:t xml:space="preserve">znak: </w:t>
      </w:r>
    </w:p>
    <w:p w14:paraId="71681413" w14:textId="77777777" w:rsidR="00931D7E" w:rsidRDefault="00931D7E" w:rsidP="00931D7E">
      <w:pPr>
        <w:jc w:val="center"/>
        <w:rPr>
          <w:b/>
          <w:sz w:val="24"/>
          <w:szCs w:val="24"/>
        </w:rPr>
      </w:pPr>
    </w:p>
    <w:p w14:paraId="40D7177C" w14:textId="77777777" w:rsidR="00931D7E" w:rsidRPr="0097218F" w:rsidRDefault="00931D7E" w:rsidP="00931D7E">
      <w:pPr>
        <w:jc w:val="center"/>
        <w:rPr>
          <w:b/>
          <w:sz w:val="24"/>
          <w:szCs w:val="24"/>
        </w:rPr>
      </w:pPr>
      <w:r w:rsidRPr="0097218F">
        <w:rPr>
          <w:b/>
          <w:sz w:val="24"/>
          <w:szCs w:val="24"/>
        </w:rPr>
        <w:t>SKIEROWANIE</w:t>
      </w:r>
    </w:p>
    <w:p w14:paraId="16ACD02F" w14:textId="77777777" w:rsidR="00931D7E" w:rsidRPr="0097218F" w:rsidRDefault="00931D7E" w:rsidP="00931D7E">
      <w:pPr>
        <w:jc w:val="center"/>
        <w:rPr>
          <w:b/>
          <w:sz w:val="24"/>
          <w:szCs w:val="24"/>
        </w:rPr>
      </w:pPr>
      <w:r w:rsidRPr="0097218F">
        <w:rPr>
          <w:b/>
          <w:sz w:val="24"/>
          <w:szCs w:val="24"/>
        </w:rPr>
        <w:t>Do odbycia studenckiej praktyki zawodowej</w:t>
      </w:r>
    </w:p>
    <w:p w14:paraId="7EBB5045" w14:textId="77777777" w:rsidR="00931D7E" w:rsidRPr="0097218F" w:rsidRDefault="00931D7E" w:rsidP="00931D7E">
      <w:pPr>
        <w:jc w:val="center"/>
        <w:rPr>
          <w:b/>
        </w:rPr>
      </w:pPr>
    </w:p>
    <w:p w14:paraId="730365EB" w14:textId="77777777" w:rsidR="00931D7E" w:rsidRPr="0097218F" w:rsidRDefault="00931D7E" w:rsidP="00931D7E">
      <w:pPr>
        <w:jc w:val="center"/>
        <w:rPr>
          <w:sz w:val="24"/>
          <w:szCs w:val="24"/>
        </w:rPr>
      </w:pPr>
      <w:r w:rsidRPr="0097218F">
        <w:rPr>
          <w:sz w:val="24"/>
          <w:szCs w:val="24"/>
        </w:rPr>
        <w:t>w okresie …………………………</w:t>
      </w:r>
      <w:r>
        <w:rPr>
          <w:sz w:val="24"/>
          <w:szCs w:val="24"/>
        </w:rPr>
        <w:t>………</w:t>
      </w:r>
      <w:r w:rsidRPr="0097218F">
        <w:rPr>
          <w:sz w:val="24"/>
          <w:szCs w:val="24"/>
        </w:rPr>
        <w:t xml:space="preserve"> do……………………………………………..</w:t>
      </w:r>
    </w:p>
    <w:p w14:paraId="6469D624" w14:textId="77777777" w:rsidR="00931D7E" w:rsidRPr="0097218F" w:rsidRDefault="00931D7E" w:rsidP="00931D7E">
      <w:pPr>
        <w:rPr>
          <w:sz w:val="24"/>
          <w:szCs w:val="24"/>
        </w:rPr>
      </w:pPr>
    </w:p>
    <w:p w14:paraId="4B4900F7" w14:textId="77777777" w:rsidR="00931D7E" w:rsidRPr="0097218F" w:rsidRDefault="00931D7E" w:rsidP="00931D7E">
      <w:pPr>
        <w:jc w:val="both"/>
        <w:rPr>
          <w:sz w:val="24"/>
          <w:szCs w:val="24"/>
        </w:rPr>
      </w:pPr>
      <w:r w:rsidRPr="0097218F">
        <w:rPr>
          <w:sz w:val="24"/>
          <w:szCs w:val="24"/>
        </w:rPr>
        <w:t xml:space="preserve">zgodnie z porozumieniem zawartym pomiędzy: </w:t>
      </w:r>
    </w:p>
    <w:p w14:paraId="4AB6CE0F" w14:textId="77777777" w:rsidR="00931D7E" w:rsidRPr="0097218F" w:rsidRDefault="00931D7E" w:rsidP="00931D7E">
      <w:pPr>
        <w:jc w:val="both"/>
        <w:rPr>
          <w:sz w:val="24"/>
          <w:szCs w:val="24"/>
        </w:rPr>
      </w:pPr>
      <w:r w:rsidRPr="0097218F">
        <w:rPr>
          <w:sz w:val="24"/>
          <w:szCs w:val="24"/>
        </w:rPr>
        <w:t>UJ CM Wydział Nauk o Zdrowiu ul. Michałowskiego 12, 31-126 Kraków</w:t>
      </w:r>
    </w:p>
    <w:p w14:paraId="620BF67B" w14:textId="77777777" w:rsidR="00931D7E" w:rsidRPr="0097218F" w:rsidRDefault="00931D7E" w:rsidP="00931D7E">
      <w:pPr>
        <w:jc w:val="both"/>
        <w:rPr>
          <w:sz w:val="24"/>
          <w:szCs w:val="24"/>
        </w:rPr>
      </w:pPr>
      <w:r w:rsidRPr="0097218F">
        <w:rPr>
          <w:sz w:val="24"/>
          <w:szCs w:val="24"/>
        </w:rPr>
        <w:t>a …………………………………………………………………………………………………</w:t>
      </w:r>
    </w:p>
    <w:p w14:paraId="7FFBAF23" w14:textId="77777777" w:rsidR="00931D7E" w:rsidRPr="0097218F" w:rsidRDefault="00931D7E" w:rsidP="00931D7E">
      <w:pPr>
        <w:jc w:val="both"/>
        <w:rPr>
          <w:sz w:val="16"/>
          <w:szCs w:val="16"/>
        </w:rPr>
      </w:pPr>
      <w:r w:rsidRPr="0097218F">
        <w:rPr>
          <w:sz w:val="16"/>
          <w:szCs w:val="16"/>
        </w:rPr>
        <w:t xml:space="preserve">                                                                                              /nazwa placówki, adres/  </w:t>
      </w:r>
    </w:p>
    <w:p w14:paraId="757AC57A" w14:textId="77777777" w:rsidR="00931D7E" w:rsidRPr="0097218F" w:rsidRDefault="00931D7E" w:rsidP="00931D7E">
      <w:pPr>
        <w:rPr>
          <w:sz w:val="24"/>
          <w:szCs w:val="24"/>
        </w:rPr>
      </w:pPr>
    </w:p>
    <w:p w14:paraId="01F6CB97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Uczelnia kieruje studenta/studentkę</w:t>
      </w:r>
      <w:r>
        <w:rPr>
          <w:sz w:val="24"/>
          <w:szCs w:val="24"/>
        </w:rPr>
        <w:t xml:space="preserve"> …………..roku, …………………………………………</w:t>
      </w:r>
      <w:r w:rsidRPr="0097218F">
        <w:rPr>
          <w:sz w:val="24"/>
          <w:szCs w:val="24"/>
        </w:rPr>
        <w:t xml:space="preserve"> </w:t>
      </w:r>
    </w:p>
    <w:p w14:paraId="73ED137A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16"/>
          <w:szCs w:val="16"/>
        </w:rPr>
        <w:t xml:space="preserve">                                     imię i nazwisko </w:t>
      </w:r>
    </w:p>
    <w:p w14:paraId="6911354B" w14:textId="77777777" w:rsidR="00931D7E" w:rsidRPr="0097218F" w:rsidRDefault="00931D7E" w:rsidP="00931D7E">
      <w:pPr>
        <w:rPr>
          <w:sz w:val="16"/>
          <w:szCs w:val="16"/>
        </w:rPr>
      </w:pPr>
    </w:p>
    <w:p w14:paraId="54366678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 xml:space="preserve">Wydziału Nauk o Zdrowiu UJ CM </w:t>
      </w:r>
    </w:p>
    <w:p w14:paraId="4605FCD5" w14:textId="77777777" w:rsidR="00931D7E" w:rsidRPr="0097218F" w:rsidRDefault="00931D7E" w:rsidP="00931D7E">
      <w:pPr>
        <w:rPr>
          <w:sz w:val="24"/>
          <w:szCs w:val="24"/>
        </w:rPr>
      </w:pPr>
    </w:p>
    <w:p w14:paraId="6EC15F27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kierunku 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0B6C4AF7" w14:textId="77777777" w:rsidR="00931D7E" w:rsidRPr="0097218F" w:rsidRDefault="00931D7E" w:rsidP="00931D7E">
      <w:pPr>
        <w:rPr>
          <w:sz w:val="24"/>
          <w:szCs w:val="24"/>
        </w:rPr>
      </w:pPr>
    </w:p>
    <w:p w14:paraId="54849981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w celu odbycia praktyki studenckiej z przedmiotu ………………………………………………………………….</w:t>
      </w:r>
    </w:p>
    <w:p w14:paraId="7E01D768" w14:textId="77777777" w:rsidR="00931D7E" w:rsidRPr="0097218F" w:rsidRDefault="00931D7E" w:rsidP="00931D7E">
      <w:pPr>
        <w:rPr>
          <w:sz w:val="24"/>
          <w:szCs w:val="24"/>
        </w:rPr>
      </w:pPr>
    </w:p>
    <w:p w14:paraId="27B1A00D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Czas trwania praktyki   ………… godz.</w:t>
      </w:r>
    </w:p>
    <w:p w14:paraId="6455E285" w14:textId="77777777" w:rsidR="00931D7E" w:rsidRPr="0097218F" w:rsidRDefault="00931D7E" w:rsidP="00931D7E">
      <w:pPr>
        <w:rPr>
          <w:sz w:val="24"/>
          <w:szCs w:val="24"/>
        </w:rPr>
      </w:pPr>
    </w:p>
    <w:p w14:paraId="4DDFF350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 xml:space="preserve">Opiekunem praktyki studenckiej z ramienia </w:t>
      </w:r>
      <w:r>
        <w:rPr>
          <w:sz w:val="24"/>
          <w:szCs w:val="24"/>
        </w:rPr>
        <w:t>………………</w:t>
      </w:r>
      <w:r w:rsidRPr="0097218F">
        <w:rPr>
          <w:sz w:val="24"/>
          <w:szCs w:val="24"/>
        </w:rPr>
        <w:t>………………………………</w:t>
      </w:r>
    </w:p>
    <w:p w14:paraId="23862C97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24"/>
          <w:szCs w:val="24"/>
        </w:rPr>
        <w:tab/>
      </w:r>
      <w:r w:rsidRPr="0097218F">
        <w:rPr>
          <w:sz w:val="16"/>
          <w:szCs w:val="16"/>
        </w:rPr>
        <w:t>/Instytucji przyjmującej/</w:t>
      </w:r>
    </w:p>
    <w:p w14:paraId="6D695F3D" w14:textId="77777777" w:rsidR="00931D7E" w:rsidRPr="0097218F" w:rsidRDefault="00931D7E" w:rsidP="00931D7E">
      <w:pPr>
        <w:rPr>
          <w:sz w:val="24"/>
          <w:szCs w:val="24"/>
        </w:rPr>
      </w:pPr>
    </w:p>
    <w:p w14:paraId="7E77A4D0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jest Pan/Pani …………………………………………………………………………………………………</w:t>
      </w:r>
    </w:p>
    <w:p w14:paraId="4EFAB0EE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                                                                                                                  /imię i nazwisko, telefon kontaktowy/   </w:t>
      </w:r>
    </w:p>
    <w:p w14:paraId="02626D8F" w14:textId="77777777" w:rsidR="00931D7E" w:rsidRPr="0097218F" w:rsidRDefault="00931D7E" w:rsidP="00931D7E">
      <w:pPr>
        <w:rPr>
          <w:sz w:val="16"/>
          <w:szCs w:val="16"/>
        </w:rPr>
      </w:pPr>
    </w:p>
    <w:p w14:paraId="1511CB49" w14:textId="77777777" w:rsidR="00931D7E" w:rsidRPr="0097218F" w:rsidRDefault="00931D7E" w:rsidP="00931D7E">
      <w:pPr>
        <w:rPr>
          <w:sz w:val="16"/>
          <w:szCs w:val="16"/>
        </w:rPr>
      </w:pPr>
    </w:p>
    <w:p w14:paraId="66B07C2C" w14:textId="77777777" w:rsidR="00931D7E" w:rsidRPr="0097218F" w:rsidRDefault="00931D7E" w:rsidP="00931D7E">
      <w:pPr>
        <w:rPr>
          <w:sz w:val="16"/>
          <w:szCs w:val="16"/>
        </w:rPr>
      </w:pPr>
    </w:p>
    <w:p w14:paraId="1B988DDC" w14:textId="77777777" w:rsidR="00931D7E" w:rsidRPr="0097218F" w:rsidRDefault="00931D7E" w:rsidP="00931D7E">
      <w:pPr>
        <w:rPr>
          <w:sz w:val="16"/>
          <w:szCs w:val="16"/>
        </w:rPr>
      </w:pPr>
    </w:p>
    <w:p w14:paraId="4686FDA6" w14:textId="77777777" w:rsidR="00931D7E" w:rsidRPr="0097218F" w:rsidRDefault="00931D7E" w:rsidP="00931D7E">
      <w:pPr>
        <w:rPr>
          <w:sz w:val="16"/>
          <w:szCs w:val="16"/>
        </w:rPr>
      </w:pPr>
    </w:p>
    <w:p w14:paraId="43BDA325" w14:textId="77777777" w:rsidR="00931D7E" w:rsidRPr="0097218F" w:rsidRDefault="00931D7E" w:rsidP="00931D7E">
      <w:pPr>
        <w:rPr>
          <w:sz w:val="16"/>
          <w:szCs w:val="16"/>
        </w:rPr>
      </w:pPr>
    </w:p>
    <w:p w14:paraId="5D28941D" w14:textId="77777777" w:rsidR="00931D7E" w:rsidRPr="0097218F" w:rsidRDefault="00931D7E" w:rsidP="00931D7E">
      <w:pPr>
        <w:rPr>
          <w:sz w:val="16"/>
          <w:szCs w:val="16"/>
        </w:rPr>
      </w:pPr>
    </w:p>
    <w:p w14:paraId="78C6F5EC" w14:textId="77777777" w:rsidR="00931D7E" w:rsidRPr="0097218F" w:rsidRDefault="00931D7E" w:rsidP="00931D7E">
      <w:pPr>
        <w:rPr>
          <w:sz w:val="24"/>
          <w:szCs w:val="24"/>
        </w:rPr>
      </w:pPr>
      <w:r w:rsidRPr="0097218F">
        <w:rPr>
          <w:sz w:val="24"/>
          <w:szCs w:val="24"/>
        </w:rPr>
        <w:t>………………………………………………….                                               …………………………………………………</w:t>
      </w:r>
    </w:p>
    <w:p w14:paraId="03D55354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 /podpis opiekuna praktyk z ramienia Uczelni/ </w:t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  <w:t xml:space="preserve">      /podpis opiekuna zakładowego praktyk </w:t>
      </w:r>
      <w:r w:rsidRPr="0097218F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z ramienia instytucji przyjmującej studenta/  </w:t>
      </w:r>
    </w:p>
    <w:p w14:paraId="29EA62E8" w14:textId="77777777" w:rsidR="00931D7E" w:rsidRPr="0097218F" w:rsidRDefault="00931D7E" w:rsidP="00931D7E">
      <w:pPr>
        <w:rPr>
          <w:sz w:val="16"/>
          <w:szCs w:val="16"/>
        </w:rPr>
      </w:pPr>
    </w:p>
    <w:p w14:paraId="1FE12A43" w14:textId="77777777" w:rsidR="00931D7E" w:rsidRPr="0097218F" w:rsidRDefault="00931D7E" w:rsidP="00931D7E">
      <w:pPr>
        <w:rPr>
          <w:sz w:val="16"/>
          <w:szCs w:val="16"/>
        </w:rPr>
      </w:pPr>
    </w:p>
    <w:p w14:paraId="1C1F06DD" w14:textId="77777777" w:rsidR="00931D7E" w:rsidRPr="0097218F" w:rsidRDefault="00931D7E" w:rsidP="00931D7E">
      <w:pPr>
        <w:rPr>
          <w:sz w:val="16"/>
          <w:szCs w:val="16"/>
        </w:rPr>
      </w:pPr>
    </w:p>
    <w:p w14:paraId="6D56FA70" w14:textId="77777777" w:rsidR="00931D7E" w:rsidRPr="0097218F" w:rsidRDefault="00931D7E" w:rsidP="00931D7E">
      <w:pPr>
        <w:rPr>
          <w:sz w:val="16"/>
          <w:szCs w:val="16"/>
        </w:rPr>
      </w:pPr>
    </w:p>
    <w:p w14:paraId="3CD296B2" w14:textId="77777777" w:rsidR="00931D7E" w:rsidRPr="0097218F" w:rsidRDefault="00931D7E" w:rsidP="00931D7E">
      <w:pPr>
        <w:rPr>
          <w:sz w:val="16"/>
          <w:szCs w:val="16"/>
        </w:rPr>
      </w:pPr>
    </w:p>
    <w:p w14:paraId="75EBF5D0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24"/>
          <w:szCs w:val="24"/>
        </w:rPr>
        <w:t xml:space="preserve">                                                     ………………………………………………….</w:t>
      </w:r>
      <w:r w:rsidRPr="0097218F">
        <w:rPr>
          <w:sz w:val="16"/>
          <w:szCs w:val="16"/>
        </w:rPr>
        <w:t xml:space="preserve">                </w:t>
      </w:r>
    </w:p>
    <w:p w14:paraId="784233E1" w14:textId="77777777" w:rsidR="00931D7E" w:rsidRPr="0097218F" w:rsidRDefault="00931D7E" w:rsidP="00931D7E">
      <w:pPr>
        <w:rPr>
          <w:sz w:val="16"/>
          <w:szCs w:val="16"/>
        </w:rPr>
      </w:pPr>
      <w:r w:rsidRPr="0097218F">
        <w:rPr>
          <w:sz w:val="16"/>
          <w:szCs w:val="16"/>
        </w:rPr>
        <w:t xml:space="preserve"> </w:t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</w:r>
      <w:r w:rsidRPr="0097218F">
        <w:rPr>
          <w:sz w:val="16"/>
          <w:szCs w:val="16"/>
        </w:rPr>
        <w:tab/>
        <w:t xml:space="preserve">/podpis Dziekana/                                                                                           </w:t>
      </w:r>
    </w:p>
    <w:p w14:paraId="1ECD40BE" w14:textId="77777777" w:rsidR="00931D7E" w:rsidRDefault="00931D7E" w:rsidP="00931D7E">
      <w:pPr>
        <w:rPr>
          <w:b/>
          <w:bCs/>
          <w:sz w:val="27"/>
          <w:szCs w:val="27"/>
        </w:rPr>
      </w:pPr>
      <w:r>
        <w:br w:type="page"/>
      </w:r>
    </w:p>
    <w:p w14:paraId="43397232" w14:textId="77777777" w:rsidR="00931D7E" w:rsidRDefault="00931D7E" w:rsidP="00931D7E">
      <w:pPr>
        <w:pStyle w:val="Nagwek1"/>
        <w:rPr>
          <w:rFonts w:eastAsia="Calibri"/>
          <w:lang w:bidi="hi-IN"/>
        </w:rPr>
      </w:pPr>
      <w:bookmarkStart w:id="22" w:name="_Toc34392175"/>
      <w:bookmarkStart w:id="23" w:name="_Toc39773703"/>
      <w:r>
        <w:rPr>
          <w:rFonts w:eastAsia="Calibri"/>
          <w:lang w:bidi="hi-IN"/>
        </w:rPr>
        <w:lastRenderedPageBreak/>
        <w:t>Załącznik nr 4:</w:t>
      </w:r>
      <w:r w:rsidRPr="00187E53">
        <w:rPr>
          <w:rFonts w:eastAsia="Calibri"/>
          <w:lang w:bidi="hi-IN"/>
        </w:rPr>
        <w:t xml:space="preserve"> </w:t>
      </w:r>
      <w:r>
        <w:rPr>
          <w:rFonts w:eastAsia="Calibri"/>
          <w:lang w:bidi="hi-IN"/>
        </w:rPr>
        <w:t>Skierowanie na praktykę poza USSS</w:t>
      </w:r>
      <w:bookmarkEnd w:id="22"/>
      <w:bookmarkEnd w:id="23"/>
    </w:p>
    <w:p w14:paraId="0DDEB259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                   </w:t>
      </w:r>
      <w:r w:rsidRPr="00CD2E37">
        <w:rPr>
          <w:sz w:val="16"/>
          <w:szCs w:val="16"/>
        </w:rPr>
        <w:tab/>
      </w:r>
    </w:p>
    <w:p w14:paraId="336CAD11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>………………………………….</w:t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  <w:t>………………………….. dnia ……………………….</w:t>
      </w:r>
    </w:p>
    <w:p w14:paraId="6B382982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        /pieczęć Uczelni/</w:t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               /uzupełnia Dziekanat/</w:t>
      </w:r>
    </w:p>
    <w:p w14:paraId="649D533D" w14:textId="77777777" w:rsidR="00931D7E" w:rsidRPr="00CD2E37" w:rsidRDefault="00931D7E" w:rsidP="00931D7E">
      <w:r w:rsidRPr="00CD2E37">
        <w:t xml:space="preserve">znak: </w:t>
      </w:r>
    </w:p>
    <w:p w14:paraId="028F4479" w14:textId="77777777" w:rsidR="00931D7E" w:rsidRPr="00CD2E37" w:rsidRDefault="00931D7E" w:rsidP="00931D7E">
      <w:pPr>
        <w:jc w:val="center"/>
        <w:rPr>
          <w:b/>
          <w:sz w:val="24"/>
          <w:szCs w:val="24"/>
        </w:rPr>
      </w:pPr>
      <w:r w:rsidRPr="00CD2E37">
        <w:rPr>
          <w:b/>
          <w:sz w:val="24"/>
          <w:szCs w:val="24"/>
        </w:rPr>
        <w:t>SKIEROWANIE</w:t>
      </w:r>
    </w:p>
    <w:p w14:paraId="4D428C5B" w14:textId="77777777" w:rsidR="00931D7E" w:rsidRPr="00CD2E37" w:rsidRDefault="00931D7E" w:rsidP="00931D7E">
      <w:pPr>
        <w:jc w:val="center"/>
        <w:rPr>
          <w:b/>
          <w:sz w:val="24"/>
          <w:szCs w:val="24"/>
        </w:rPr>
      </w:pPr>
      <w:r w:rsidRPr="00CD2E37">
        <w:rPr>
          <w:b/>
          <w:sz w:val="24"/>
          <w:szCs w:val="24"/>
        </w:rPr>
        <w:t>do odbycia studenckiej praktyki zawodowej</w:t>
      </w:r>
    </w:p>
    <w:p w14:paraId="0D0F53F5" w14:textId="77777777" w:rsidR="00931D7E" w:rsidRPr="00CD2E37" w:rsidRDefault="00931D7E" w:rsidP="00931D7E">
      <w:pPr>
        <w:jc w:val="center"/>
        <w:rPr>
          <w:b/>
        </w:rPr>
      </w:pPr>
    </w:p>
    <w:p w14:paraId="2014A0C4" w14:textId="77777777" w:rsidR="00931D7E" w:rsidRPr="00CD2E37" w:rsidRDefault="00931D7E" w:rsidP="00931D7E">
      <w:pPr>
        <w:jc w:val="center"/>
        <w:rPr>
          <w:sz w:val="24"/>
          <w:szCs w:val="24"/>
        </w:rPr>
      </w:pPr>
      <w:r w:rsidRPr="00CD2E37">
        <w:rPr>
          <w:sz w:val="24"/>
          <w:szCs w:val="24"/>
        </w:rPr>
        <w:t>w okresie ………………………………………… do………………………………</w:t>
      </w:r>
      <w:r>
        <w:rPr>
          <w:sz w:val="24"/>
          <w:szCs w:val="24"/>
        </w:rPr>
        <w:t>…</w:t>
      </w:r>
      <w:r w:rsidRPr="00CD2E37">
        <w:rPr>
          <w:sz w:val="24"/>
          <w:szCs w:val="24"/>
        </w:rPr>
        <w:t>..</w:t>
      </w:r>
    </w:p>
    <w:p w14:paraId="526852F9" w14:textId="77777777" w:rsidR="00931D7E" w:rsidRPr="00CD2E37" w:rsidRDefault="00931D7E" w:rsidP="00931D7E">
      <w:pPr>
        <w:rPr>
          <w:sz w:val="24"/>
          <w:szCs w:val="24"/>
        </w:rPr>
      </w:pPr>
    </w:p>
    <w:p w14:paraId="0743F726" w14:textId="77777777" w:rsidR="00931D7E" w:rsidRPr="00CD2E37" w:rsidRDefault="00931D7E" w:rsidP="00931D7E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>Wydział Nauk o Zdrowiu UJ CM  ul. Michałowskiego 12, 31-126 Kraków</w:t>
      </w:r>
    </w:p>
    <w:p w14:paraId="556D145E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 xml:space="preserve">kieruje studenta/studentkę ………………………………..………………………………………………………………..  </w:t>
      </w:r>
    </w:p>
    <w:p w14:paraId="54B33064" w14:textId="77777777" w:rsidR="00931D7E" w:rsidRPr="00CD2E37" w:rsidRDefault="00931D7E" w:rsidP="00931D7E">
      <w:pPr>
        <w:rPr>
          <w:sz w:val="18"/>
          <w:szCs w:val="18"/>
        </w:rPr>
      </w:pP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18"/>
          <w:szCs w:val="18"/>
        </w:rPr>
        <w:t xml:space="preserve">                                     /imię i nazwisko /</w:t>
      </w:r>
    </w:p>
    <w:p w14:paraId="795448C9" w14:textId="77777777" w:rsidR="00931D7E" w:rsidRPr="00CD2E37" w:rsidRDefault="00931D7E" w:rsidP="00931D7E">
      <w:pPr>
        <w:rPr>
          <w:sz w:val="16"/>
          <w:szCs w:val="16"/>
        </w:rPr>
      </w:pPr>
    </w:p>
    <w:p w14:paraId="31794CC5" w14:textId="77777777" w:rsidR="00931D7E" w:rsidRPr="00CD2E37" w:rsidRDefault="00931D7E" w:rsidP="00931D7E">
      <w:r w:rsidRPr="00CD2E37">
        <w:rPr>
          <w:sz w:val="24"/>
          <w:szCs w:val="24"/>
        </w:rPr>
        <w:t>kierunku …………………………………….…………, …………</w:t>
      </w:r>
      <w:r>
        <w:rPr>
          <w:sz w:val="24"/>
          <w:szCs w:val="24"/>
        </w:rPr>
        <w:t>……………….</w:t>
      </w:r>
      <w:r w:rsidRPr="00CD2E37">
        <w:rPr>
          <w:sz w:val="24"/>
          <w:szCs w:val="24"/>
        </w:rPr>
        <w:t>……roku</w:t>
      </w:r>
      <w:r w:rsidRPr="00CD2E37">
        <w:rPr>
          <w:sz w:val="24"/>
          <w:szCs w:val="24"/>
        </w:rPr>
        <w:br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</w:r>
      <w:r w:rsidRPr="00CD2E37">
        <w:rPr>
          <w:sz w:val="24"/>
          <w:szCs w:val="24"/>
        </w:rPr>
        <w:tab/>
        <w:t xml:space="preserve">         </w:t>
      </w:r>
      <w:r w:rsidRPr="00CD2E37">
        <w:rPr>
          <w:sz w:val="18"/>
          <w:szCs w:val="18"/>
        </w:rPr>
        <w:t>/kierunek, forma, stopień/</w:t>
      </w:r>
    </w:p>
    <w:p w14:paraId="1582DDE3" w14:textId="77777777" w:rsidR="00931D7E" w:rsidRPr="00CD2E37" w:rsidRDefault="00931D7E" w:rsidP="00931D7E">
      <w:pPr>
        <w:rPr>
          <w:sz w:val="24"/>
          <w:szCs w:val="24"/>
        </w:rPr>
      </w:pPr>
    </w:p>
    <w:p w14:paraId="58870968" w14:textId="77777777" w:rsidR="00931D7E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 xml:space="preserve">w celu odbycia praktyki zawodowej z przedmiotu </w:t>
      </w:r>
    </w:p>
    <w:p w14:paraId="4F80C09C" w14:textId="77777777" w:rsidR="00931D7E" w:rsidRDefault="00931D7E" w:rsidP="00931D7E">
      <w:pPr>
        <w:rPr>
          <w:sz w:val="24"/>
          <w:szCs w:val="24"/>
        </w:rPr>
      </w:pPr>
    </w:p>
    <w:p w14:paraId="1969F4BE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>………………………….……………………………………</w:t>
      </w:r>
      <w:r>
        <w:rPr>
          <w:sz w:val="24"/>
          <w:szCs w:val="24"/>
        </w:rPr>
        <w:t>…………………………………</w:t>
      </w:r>
    </w:p>
    <w:p w14:paraId="10DEEF39" w14:textId="77777777" w:rsidR="00931D7E" w:rsidRPr="00CD2E37" w:rsidRDefault="00931D7E" w:rsidP="00931D7E">
      <w:pPr>
        <w:rPr>
          <w:sz w:val="18"/>
          <w:szCs w:val="18"/>
        </w:rPr>
      </w:pPr>
      <w:r w:rsidRPr="00CD2E37">
        <w:tab/>
      </w:r>
      <w:r w:rsidRPr="00CD2E37">
        <w:tab/>
      </w:r>
      <w:r w:rsidRPr="00CD2E37">
        <w:tab/>
      </w:r>
      <w:r w:rsidRPr="00CD2E37">
        <w:tab/>
        <w:t xml:space="preserve">               </w:t>
      </w:r>
      <w:r w:rsidRPr="00CD2E37">
        <w:rPr>
          <w:sz w:val="18"/>
          <w:szCs w:val="18"/>
        </w:rPr>
        <w:t>/pełna nazwa praktyki/</w:t>
      </w:r>
    </w:p>
    <w:p w14:paraId="538C1B26" w14:textId="77777777" w:rsidR="00931D7E" w:rsidRPr="00CD2E37" w:rsidRDefault="00931D7E" w:rsidP="00931D7E"/>
    <w:p w14:paraId="40FA588C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>Czas trwania praktyki   ………… godz.</w:t>
      </w:r>
    </w:p>
    <w:p w14:paraId="5F23C13C" w14:textId="77777777" w:rsidR="00931D7E" w:rsidRPr="00CD2E37" w:rsidRDefault="00931D7E" w:rsidP="00931D7E">
      <w:pPr>
        <w:rPr>
          <w:sz w:val="24"/>
          <w:szCs w:val="24"/>
        </w:rPr>
      </w:pPr>
    </w:p>
    <w:p w14:paraId="79B8F47C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 xml:space="preserve">Opiekunem praktyki studenckiej z ramienia instytucji przyjmującej </w:t>
      </w:r>
    </w:p>
    <w:p w14:paraId="47882325" w14:textId="77777777" w:rsidR="00931D7E" w:rsidRPr="00CD2E37" w:rsidRDefault="00931D7E" w:rsidP="00931D7E">
      <w:pPr>
        <w:rPr>
          <w:sz w:val="24"/>
          <w:szCs w:val="24"/>
        </w:rPr>
      </w:pPr>
    </w:p>
    <w:p w14:paraId="4CB92413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>jest Pan/Pani …………………………………………………………………………………………………</w:t>
      </w:r>
    </w:p>
    <w:p w14:paraId="75A9BA60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                                                                                                                 /imię i nazwisko, telefon kontaktowy/   </w:t>
      </w:r>
    </w:p>
    <w:p w14:paraId="0B5FEE0A" w14:textId="77777777" w:rsidR="00931D7E" w:rsidRPr="00CD2E37" w:rsidRDefault="00931D7E" w:rsidP="00931D7E">
      <w:pPr>
        <w:rPr>
          <w:sz w:val="16"/>
          <w:szCs w:val="16"/>
        </w:rPr>
      </w:pPr>
    </w:p>
    <w:p w14:paraId="7A3B9E2A" w14:textId="77777777" w:rsidR="00931D7E" w:rsidRPr="00CD2E37" w:rsidRDefault="00931D7E" w:rsidP="00931D7E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>który/a potwierdza w dzienniczku praktyki zrealizowane przez studenta efekty kształcenia</w:t>
      </w:r>
    </w:p>
    <w:p w14:paraId="5C2FBBB9" w14:textId="77777777" w:rsidR="00931D7E" w:rsidRPr="00CD2E37" w:rsidRDefault="00931D7E" w:rsidP="00931D7E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 xml:space="preserve"> </w:t>
      </w:r>
    </w:p>
    <w:p w14:paraId="2E419BD3" w14:textId="77777777" w:rsidR="00931D7E" w:rsidRPr="00CD2E37" w:rsidRDefault="00931D7E" w:rsidP="00931D7E">
      <w:pPr>
        <w:jc w:val="both"/>
        <w:rPr>
          <w:sz w:val="24"/>
          <w:szCs w:val="24"/>
        </w:rPr>
      </w:pPr>
      <w:r w:rsidRPr="00CD2E37">
        <w:rPr>
          <w:sz w:val="24"/>
          <w:szCs w:val="24"/>
        </w:rPr>
        <w:t xml:space="preserve">określone w sylabusie.  </w:t>
      </w:r>
    </w:p>
    <w:p w14:paraId="2603AB8C" w14:textId="77777777" w:rsidR="00931D7E" w:rsidRPr="00CD2E37" w:rsidRDefault="00931D7E" w:rsidP="00931D7E">
      <w:pPr>
        <w:rPr>
          <w:sz w:val="16"/>
          <w:szCs w:val="16"/>
        </w:rPr>
      </w:pPr>
    </w:p>
    <w:p w14:paraId="75D8CEAE" w14:textId="77777777" w:rsidR="00931D7E" w:rsidRPr="00CD2E37" w:rsidRDefault="00931D7E" w:rsidP="00931D7E">
      <w:pPr>
        <w:rPr>
          <w:sz w:val="24"/>
          <w:szCs w:val="24"/>
        </w:rPr>
      </w:pPr>
      <w:r w:rsidRPr="00CD2E37">
        <w:rPr>
          <w:sz w:val="24"/>
          <w:szCs w:val="24"/>
        </w:rPr>
        <w:t>Opiekunem praktyki studenckiej z ramienia uczelni</w:t>
      </w:r>
    </w:p>
    <w:p w14:paraId="197DEB97" w14:textId="77777777" w:rsidR="00931D7E" w:rsidRPr="00CD2E37" w:rsidRDefault="00931D7E" w:rsidP="00931D7E">
      <w:pPr>
        <w:rPr>
          <w:sz w:val="24"/>
          <w:szCs w:val="24"/>
        </w:rPr>
      </w:pPr>
    </w:p>
    <w:p w14:paraId="0EC3B56F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24"/>
          <w:szCs w:val="24"/>
        </w:rPr>
        <w:t xml:space="preserve">jest </w:t>
      </w:r>
      <w:r>
        <w:rPr>
          <w:sz w:val="24"/>
          <w:szCs w:val="24"/>
        </w:rPr>
        <w:t>P</w:t>
      </w:r>
      <w:r w:rsidRPr="00CD2E37">
        <w:rPr>
          <w:sz w:val="24"/>
          <w:szCs w:val="24"/>
        </w:rPr>
        <w:t>an/Pani……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051411EF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                                                                                                                 /imię i nazwisko, telefon kontaktowy/   </w:t>
      </w:r>
    </w:p>
    <w:p w14:paraId="6E00B08C" w14:textId="77777777" w:rsidR="00931D7E" w:rsidRPr="00CD2E37" w:rsidRDefault="00931D7E" w:rsidP="00931D7E">
      <w:pPr>
        <w:rPr>
          <w:sz w:val="16"/>
          <w:szCs w:val="16"/>
        </w:rPr>
      </w:pPr>
    </w:p>
    <w:p w14:paraId="2B81E9F0" w14:textId="77777777" w:rsidR="00931D7E" w:rsidRPr="00CD2E37" w:rsidRDefault="00931D7E" w:rsidP="00931D7E">
      <w:pPr>
        <w:rPr>
          <w:sz w:val="16"/>
          <w:szCs w:val="16"/>
        </w:rPr>
      </w:pPr>
    </w:p>
    <w:p w14:paraId="31F8786D" w14:textId="77777777" w:rsidR="00931D7E" w:rsidRPr="00CD2E37" w:rsidRDefault="00931D7E" w:rsidP="00931D7E">
      <w:pPr>
        <w:rPr>
          <w:sz w:val="16"/>
          <w:szCs w:val="16"/>
        </w:rPr>
      </w:pPr>
    </w:p>
    <w:p w14:paraId="2430B814" w14:textId="77777777" w:rsidR="00931D7E" w:rsidRPr="00CD2E37" w:rsidRDefault="00931D7E" w:rsidP="00931D7E">
      <w:pPr>
        <w:rPr>
          <w:sz w:val="16"/>
          <w:szCs w:val="16"/>
        </w:rPr>
      </w:pPr>
    </w:p>
    <w:p w14:paraId="7C129FDE" w14:textId="77777777" w:rsidR="00931D7E" w:rsidRPr="00CD2E37" w:rsidRDefault="00931D7E" w:rsidP="00931D7E">
      <w:pPr>
        <w:jc w:val="right"/>
        <w:rPr>
          <w:sz w:val="24"/>
          <w:szCs w:val="24"/>
        </w:rPr>
      </w:pPr>
      <w:r w:rsidRPr="00CD2E3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…………………………………………………..</w:t>
      </w:r>
      <w:r w:rsidRPr="00CD2E37">
        <w:rPr>
          <w:sz w:val="24"/>
          <w:szCs w:val="24"/>
        </w:rPr>
        <w:t>……………………………………</w:t>
      </w:r>
    </w:p>
    <w:p w14:paraId="718C0839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 /podpis opiekuna praktyk z ramienia Uczelni/ </w:t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      /podpis opiekuna zakładowego praktyk </w:t>
      </w:r>
      <w:r w:rsidRPr="00CD2E37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z ramienia instytucji przyjmującej studenta/  </w:t>
      </w:r>
    </w:p>
    <w:p w14:paraId="24246739" w14:textId="77777777" w:rsidR="00931D7E" w:rsidRPr="00CD2E37" w:rsidRDefault="00931D7E" w:rsidP="00931D7E">
      <w:pPr>
        <w:rPr>
          <w:sz w:val="16"/>
          <w:szCs w:val="16"/>
        </w:rPr>
      </w:pPr>
    </w:p>
    <w:p w14:paraId="2398BA91" w14:textId="77777777" w:rsidR="00931D7E" w:rsidRPr="00CD2E37" w:rsidRDefault="00931D7E" w:rsidP="00931D7E">
      <w:pPr>
        <w:rPr>
          <w:sz w:val="16"/>
          <w:szCs w:val="16"/>
        </w:rPr>
      </w:pPr>
    </w:p>
    <w:p w14:paraId="353A23BE" w14:textId="77777777" w:rsidR="00931D7E" w:rsidRPr="00CD2E37" w:rsidRDefault="00931D7E" w:rsidP="00931D7E">
      <w:pPr>
        <w:rPr>
          <w:sz w:val="16"/>
          <w:szCs w:val="16"/>
        </w:rPr>
      </w:pPr>
    </w:p>
    <w:p w14:paraId="127A0C6A" w14:textId="77777777" w:rsidR="00931D7E" w:rsidRPr="00CD2E37" w:rsidRDefault="00931D7E" w:rsidP="00931D7E">
      <w:pPr>
        <w:rPr>
          <w:sz w:val="16"/>
          <w:szCs w:val="16"/>
        </w:rPr>
      </w:pPr>
    </w:p>
    <w:p w14:paraId="6F3AF08F" w14:textId="77777777" w:rsidR="00931D7E" w:rsidRPr="00CD2E37" w:rsidRDefault="00931D7E" w:rsidP="00931D7E">
      <w:pPr>
        <w:rPr>
          <w:sz w:val="16"/>
          <w:szCs w:val="16"/>
        </w:rPr>
      </w:pPr>
    </w:p>
    <w:p w14:paraId="432B84AD" w14:textId="77777777" w:rsidR="00931D7E" w:rsidRPr="00CD2E37" w:rsidRDefault="00931D7E" w:rsidP="00931D7E">
      <w:pPr>
        <w:rPr>
          <w:sz w:val="16"/>
          <w:szCs w:val="16"/>
        </w:rPr>
      </w:pPr>
    </w:p>
    <w:p w14:paraId="778DBBE2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24"/>
          <w:szCs w:val="24"/>
        </w:rPr>
        <w:t xml:space="preserve">                                                     ………………………………………………….</w:t>
      </w:r>
      <w:r w:rsidRPr="00CD2E37">
        <w:rPr>
          <w:sz w:val="16"/>
          <w:szCs w:val="16"/>
        </w:rPr>
        <w:t xml:space="preserve">                </w:t>
      </w:r>
    </w:p>
    <w:p w14:paraId="136DC18B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 </w:t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</w:r>
      <w:r w:rsidRPr="00CD2E37">
        <w:rPr>
          <w:sz w:val="16"/>
          <w:szCs w:val="16"/>
        </w:rPr>
        <w:tab/>
        <w:t xml:space="preserve">/podpis Dziekana/                                         </w:t>
      </w:r>
    </w:p>
    <w:p w14:paraId="74A6AF75" w14:textId="77777777" w:rsidR="00931D7E" w:rsidRPr="00CD2E37" w:rsidRDefault="00931D7E" w:rsidP="00931D7E">
      <w:pPr>
        <w:rPr>
          <w:sz w:val="16"/>
          <w:szCs w:val="16"/>
          <w:u w:val="single"/>
        </w:rPr>
      </w:pPr>
      <w:r w:rsidRPr="00CD2E37">
        <w:rPr>
          <w:sz w:val="16"/>
          <w:szCs w:val="16"/>
          <w:u w:val="single"/>
        </w:rPr>
        <w:t>Załącznik:</w:t>
      </w:r>
    </w:p>
    <w:p w14:paraId="39A62406" w14:textId="77777777" w:rsidR="00931D7E" w:rsidRPr="00CD2E37" w:rsidRDefault="00931D7E" w:rsidP="00931D7E">
      <w:pPr>
        <w:rPr>
          <w:sz w:val="16"/>
          <w:szCs w:val="16"/>
        </w:rPr>
      </w:pPr>
      <w:r w:rsidRPr="00CD2E37">
        <w:rPr>
          <w:sz w:val="16"/>
          <w:szCs w:val="16"/>
        </w:rPr>
        <w:t xml:space="preserve">Sylabus praktyki zawodowej      </w:t>
      </w:r>
    </w:p>
    <w:p w14:paraId="35C0D239" w14:textId="77777777" w:rsidR="00931D7E" w:rsidRDefault="00931D7E" w:rsidP="00931D7E">
      <w:pPr>
        <w:pStyle w:val="Nagwek1"/>
      </w:pPr>
      <w:bookmarkStart w:id="24" w:name="_Toc34392176"/>
      <w:bookmarkStart w:id="25" w:name="_Toc39773704"/>
      <w:bookmarkStart w:id="26" w:name="_Ref473282358"/>
      <w:bookmarkEnd w:id="20"/>
      <w:bookmarkEnd w:id="21"/>
      <w:r>
        <w:lastRenderedPageBreak/>
        <w:t>Załącznik nr 5:  Wzór  zaświadczenia o odbyciu praktyki</w:t>
      </w:r>
      <w:bookmarkEnd w:id="24"/>
      <w:bookmarkEnd w:id="25"/>
    </w:p>
    <w:p w14:paraId="414D9898" w14:textId="77777777" w:rsidR="00931D7E" w:rsidRDefault="00931D7E" w:rsidP="00931D7E"/>
    <w:p w14:paraId="58E3C86C" w14:textId="77777777" w:rsidR="00931D7E" w:rsidRDefault="00931D7E" w:rsidP="00931D7E"/>
    <w:p w14:paraId="358CC2D5" w14:textId="77777777" w:rsidR="00931D7E" w:rsidRDefault="00931D7E" w:rsidP="00931D7E"/>
    <w:p w14:paraId="741B38EC" w14:textId="77777777" w:rsidR="00931D7E" w:rsidRPr="00373844" w:rsidRDefault="00931D7E" w:rsidP="00931D7E">
      <w:r w:rsidRPr="00373844">
        <w:t>Pieczątka zakładu pracy</w:t>
      </w:r>
      <w:r w:rsidRPr="00373844">
        <w:tab/>
      </w:r>
      <w:r w:rsidRPr="00373844">
        <w:tab/>
      </w:r>
      <w:r w:rsidRPr="00373844">
        <w:tab/>
      </w:r>
      <w:r w:rsidRPr="00373844">
        <w:tab/>
      </w:r>
      <w:r w:rsidRPr="00373844">
        <w:tab/>
      </w:r>
      <w:r w:rsidRPr="00373844">
        <w:tab/>
        <w:t>Miejscowość, data</w:t>
      </w:r>
    </w:p>
    <w:p w14:paraId="5363A3E1" w14:textId="77777777" w:rsidR="00931D7E" w:rsidRDefault="00931D7E" w:rsidP="00931D7E">
      <w:pPr>
        <w:rPr>
          <w:b/>
          <w:sz w:val="28"/>
        </w:rPr>
      </w:pPr>
    </w:p>
    <w:p w14:paraId="3092C92E" w14:textId="77777777" w:rsidR="00931D7E" w:rsidRDefault="00931D7E" w:rsidP="00931D7E">
      <w:pPr>
        <w:jc w:val="center"/>
        <w:rPr>
          <w:b/>
          <w:sz w:val="28"/>
        </w:rPr>
      </w:pPr>
    </w:p>
    <w:p w14:paraId="0A3CA668" w14:textId="77777777" w:rsidR="00931D7E" w:rsidRDefault="00931D7E" w:rsidP="00931D7E">
      <w:pPr>
        <w:jc w:val="center"/>
        <w:rPr>
          <w:b/>
          <w:sz w:val="28"/>
        </w:rPr>
      </w:pPr>
    </w:p>
    <w:p w14:paraId="53C89C34" w14:textId="77777777" w:rsidR="00931D7E" w:rsidRPr="0085055C" w:rsidRDefault="00931D7E" w:rsidP="00931D7E">
      <w:pPr>
        <w:jc w:val="center"/>
        <w:rPr>
          <w:b/>
          <w:sz w:val="28"/>
        </w:rPr>
      </w:pPr>
      <w:r w:rsidRPr="0085055C">
        <w:rPr>
          <w:b/>
          <w:sz w:val="28"/>
        </w:rPr>
        <w:t>Zaświadczenie o odbyciu praktyk</w:t>
      </w:r>
      <w:r>
        <w:rPr>
          <w:b/>
          <w:sz w:val="28"/>
        </w:rPr>
        <w:t xml:space="preserve">i </w:t>
      </w:r>
    </w:p>
    <w:p w14:paraId="521D481D" w14:textId="77777777" w:rsidR="00931D7E" w:rsidRPr="0085055C" w:rsidRDefault="00931D7E" w:rsidP="00931D7E">
      <w:pPr>
        <w:jc w:val="both"/>
      </w:pPr>
    </w:p>
    <w:p w14:paraId="4864567A" w14:textId="77777777" w:rsidR="00931D7E" w:rsidRPr="0085055C" w:rsidRDefault="00931D7E" w:rsidP="00931D7E">
      <w:pPr>
        <w:jc w:val="both"/>
      </w:pPr>
    </w:p>
    <w:p w14:paraId="4C566D45" w14:textId="77777777" w:rsidR="00931D7E" w:rsidRPr="0085055C" w:rsidRDefault="00931D7E" w:rsidP="00931D7E">
      <w:pPr>
        <w:jc w:val="both"/>
      </w:pPr>
    </w:p>
    <w:p w14:paraId="2AAADFF0" w14:textId="77777777" w:rsidR="00931D7E" w:rsidRPr="0085055C" w:rsidRDefault="00931D7E" w:rsidP="00931D7E">
      <w:pPr>
        <w:jc w:val="both"/>
      </w:pPr>
    </w:p>
    <w:p w14:paraId="785DB4EE" w14:textId="77777777" w:rsidR="00931D7E" w:rsidRPr="00373844" w:rsidRDefault="00931D7E" w:rsidP="00931D7E">
      <w:pPr>
        <w:tabs>
          <w:tab w:val="left" w:leader="dot" w:pos="90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2A06" wp14:editId="5701F368">
                <wp:simplePos x="0" y="0"/>
                <wp:positionH relativeFrom="column">
                  <wp:posOffset>2971800</wp:posOffset>
                </wp:positionH>
                <wp:positionV relativeFrom="paragraph">
                  <wp:posOffset>169545</wp:posOffset>
                </wp:positionV>
                <wp:extent cx="1028700" cy="228600"/>
                <wp:effectExtent l="0" t="0" r="0" b="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68D860" w14:textId="77777777" w:rsidR="002D71A9" w:rsidRPr="007C4C2C" w:rsidRDefault="002D71A9" w:rsidP="00931D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4C2C">
                              <w:rPr>
                                <w:sz w:val="14"/>
                                <w:szCs w:val="14"/>
                              </w:rPr>
                              <w:t>/Imię i nazwisko/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D2A0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4pt;margin-top:13.3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" stroked="f">
                <v:textbox>
                  <w:txbxContent>
                    <w:p w14:paraId="0F68D860" w14:textId="77777777" w:rsidR="002D71A9" w:rsidRPr="007C4C2C" w:rsidRDefault="002D71A9" w:rsidP="00931D7E">
                      <w:pPr>
                        <w:rPr>
                          <w:sz w:val="14"/>
                          <w:szCs w:val="14"/>
                        </w:rPr>
                      </w:pPr>
                      <w:r w:rsidRPr="007C4C2C">
                        <w:rPr>
                          <w:sz w:val="14"/>
                          <w:szCs w:val="14"/>
                        </w:rPr>
                        <w:t>/Imię i nazwisko/</w:t>
                      </w:r>
                    </w:p>
                  </w:txbxContent>
                </v:textbox>
              </v:shape>
            </w:pict>
          </mc:Fallback>
        </mc:AlternateContent>
      </w:r>
      <w:r w:rsidRPr="00373844">
        <w:rPr>
          <w:sz w:val="22"/>
          <w:szCs w:val="22"/>
        </w:rPr>
        <w:t>Niniejszym zaświadcza się, że Pan(i)</w:t>
      </w:r>
      <w:r w:rsidRPr="00373844">
        <w:rPr>
          <w:sz w:val="22"/>
          <w:szCs w:val="22"/>
        </w:rPr>
        <w:tab/>
      </w:r>
    </w:p>
    <w:p w14:paraId="3DF2F7E3" w14:textId="77777777" w:rsidR="00931D7E" w:rsidRPr="00373844" w:rsidRDefault="00931D7E" w:rsidP="00931D7E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</w:p>
    <w:p w14:paraId="2D1C88D2" w14:textId="77777777" w:rsidR="00931D7E" w:rsidRPr="00373844" w:rsidRDefault="00931D7E" w:rsidP="00931D7E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</w:p>
    <w:p w14:paraId="3AB9B376" w14:textId="77777777" w:rsidR="00931D7E" w:rsidRPr="00373844" w:rsidRDefault="00931D7E" w:rsidP="00931D7E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</w:p>
    <w:p w14:paraId="0126812D" w14:textId="77777777" w:rsidR="00931D7E" w:rsidRPr="00373844" w:rsidRDefault="00931D7E" w:rsidP="00931D7E">
      <w:pPr>
        <w:tabs>
          <w:tab w:val="right" w:leader="dot" w:pos="2340"/>
          <w:tab w:val="left" w:leader="dot" w:pos="900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C4B6" wp14:editId="3CFE2B1F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3314700" cy="2286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193F8" w14:textId="77777777" w:rsidR="002D71A9" w:rsidRPr="007C4C2C" w:rsidRDefault="002D71A9" w:rsidP="00931D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4C2C">
                              <w:rPr>
                                <w:sz w:val="14"/>
                                <w:szCs w:val="14"/>
                              </w:rPr>
                              <w:t>/Nazwa zakładu  pracy, który przyjmuje ucznia na praktykę/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C4B6" id="Pole tekstowe 2" o:spid="_x0000_s1027" type="#_x0000_t202" style="position:absolute;left:0;text-align:left;margin-left:180pt;margin-top:11.25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" stroked="f">
                <v:textbox>
                  <w:txbxContent>
                    <w:p w14:paraId="444193F8" w14:textId="77777777" w:rsidR="002D71A9" w:rsidRPr="007C4C2C" w:rsidRDefault="002D71A9" w:rsidP="00931D7E">
                      <w:pPr>
                        <w:rPr>
                          <w:sz w:val="14"/>
                          <w:szCs w:val="14"/>
                        </w:rPr>
                      </w:pPr>
                      <w:r w:rsidRPr="007C4C2C">
                        <w:rPr>
                          <w:sz w:val="14"/>
                          <w:szCs w:val="14"/>
                        </w:rPr>
                        <w:t>/Nazwa zakładu  pracy, który przyjmuje ucznia na praktykę/</w:t>
                      </w:r>
                    </w:p>
                  </w:txbxContent>
                </v:textbox>
              </v:shape>
            </w:pict>
          </mc:Fallback>
        </mc:AlternateContent>
      </w:r>
      <w:r w:rsidRPr="00373844">
        <w:rPr>
          <w:sz w:val="22"/>
          <w:szCs w:val="22"/>
        </w:rPr>
        <w:t xml:space="preserve">odbył(a) praktykę zawodową w </w:t>
      </w:r>
      <w:r w:rsidRPr="00373844">
        <w:rPr>
          <w:sz w:val="22"/>
          <w:szCs w:val="22"/>
        </w:rPr>
        <w:tab/>
      </w:r>
    </w:p>
    <w:p w14:paraId="3D363D84" w14:textId="77777777" w:rsidR="00931D7E" w:rsidRPr="00373844" w:rsidRDefault="00931D7E" w:rsidP="00931D7E">
      <w:pPr>
        <w:tabs>
          <w:tab w:val="right" w:leader="dot" w:pos="3420"/>
          <w:tab w:val="left" w:leader="dot" w:pos="9000"/>
        </w:tabs>
        <w:jc w:val="both"/>
        <w:rPr>
          <w:sz w:val="22"/>
          <w:szCs w:val="22"/>
        </w:rPr>
      </w:pPr>
    </w:p>
    <w:p w14:paraId="64E2C433" w14:textId="77777777" w:rsidR="00931D7E" w:rsidRPr="00373844" w:rsidRDefault="00931D7E" w:rsidP="00931D7E">
      <w:pPr>
        <w:tabs>
          <w:tab w:val="right" w:leader="dot" w:pos="3420"/>
          <w:tab w:val="left" w:leader="dot" w:pos="9000"/>
        </w:tabs>
        <w:jc w:val="both"/>
        <w:rPr>
          <w:sz w:val="22"/>
          <w:szCs w:val="22"/>
        </w:rPr>
      </w:pPr>
    </w:p>
    <w:p w14:paraId="6A8DB643" w14:textId="77777777" w:rsidR="00931D7E" w:rsidRPr="00373844" w:rsidRDefault="00931D7E" w:rsidP="00931D7E">
      <w:pPr>
        <w:tabs>
          <w:tab w:val="right" w:leader="dot" w:pos="3420"/>
          <w:tab w:val="left" w:leader="dot" w:pos="9000"/>
        </w:tabs>
        <w:jc w:val="both"/>
        <w:rPr>
          <w:sz w:val="22"/>
          <w:szCs w:val="22"/>
        </w:rPr>
      </w:pPr>
    </w:p>
    <w:p w14:paraId="59960B18" w14:textId="77777777" w:rsidR="00931D7E" w:rsidRPr="00373844" w:rsidRDefault="00931D7E" w:rsidP="00931D7E">
      <w:r w:rsidRPr="00373844">
        <w:t xml:space="preserve">w okresie </w:t>
      </w:r>
      <w:r w:rsidRPr="00373844">
        <w:tab/>
        <w:t xml:space="preserve">………………………………………., w wymiarze ………………godzin </w:t>
      </w:r>
    </w:p>
    <w:p w14:paraId="6C3480FE" w14:textId="77777777" w:rsidR="00931D7E" w:rsidRPr="0085055C" w:rsidRDefault="00931D7E" w:rsidP="00931D7E"/>
    <w:p w14:paraId="354571FB" w14:textId="77777777" w:rsidR="00931D7E" w:rsidRDefault="00931D7E" w:rsidP="00931D7E"/>
    <w:p w14:paraId="44327EA1" w14:textId="77777777" w:rsidR="00931D7E" w:rsidRDefault="00931D7E" w:rsidP="00931D7E"/>
    <w:p w14:paraId="6030B529" w14:textId="77777777" w:rsidR="00931D7E" w:rsidRDefault="00931D7E" w:rsidP="00931D7E"/>
    <w:p w14:paraId="47A2DB75" w14:textId="77777777" w:rsidR="00931D7E" w:rsidRDefault="00931D7E" w:rsidP="00931D7E"/>
    <w:p w14:paraId="4DC9F11E" w14:textId="77777777" w:rsidR="00931D7E" w:rsidRDefault="00931D7E" w:rsidP="00931D7E"/>
    <w:p w14:paraId="5733EF07" w14:textId="77777777" w:rsidR="00931D7E" w:rsidRDefault="00931D7E" w:rsidP="00931D7E"/>
    <w:p w14:paraId="7E65C54B" w14:textId="77777777" w:rsidR="00931D7E" w:rsidRDefault="00931D7E" w:rsidP="00931D7E"/>
    <w:p w14:paraId="214EC1B6" w14:textId="77777777" w:rsidR="00931D7E" w:rsidRDefault="00931D7E" w:rsidP="00931D7E"/>
    <w:p w14:paraId="656A3982" w14:textId="77777777" w:rsidR="00931D7E" w:rsidRPr="0085055C" w:rsidRDefault="00931D7E" w:rsidP="00931D7E"/>
    <w:p w14:paraId="372D1AA0" w14:textId="77777777" w:rsidR="00931D7E" w:rsidRPr="00C43E64" w:rsidRDefault="00931D7E" w:rsidP="00931D7E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91628" wp14:editId="2663F64B">
                <wp:simplePos x="0" y="0"/>
                <wp:positionH relativeFrom="column">
                  <wp:posOffset>3481705</wp:posOffset>
                </wp:positionH>
                <wp:positionV relativeFrom="paragraph">
                  <wp:posOffset>261620</wp:posOffset>
                </wp:positionV>
                <wp:extent cx="2381250" cy="485775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D67AAB" w14:textId="77777777" w:rsidR="002D71A9" w:rsidRPr="00373844" w:rsidRDefault="002D71A9" w:rsidP="00931D7E">
                            <w:r w:rsidRPr="00373844">
                              <w:t>Pieczęć i podpis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1628" id="Pole tekstowe 1" o:spid="_x0000_s1028" type="#_x0000_t202" style="position:absolute;left:0;text-align:left;margin-left:274.15pt;margin-top:20.6pt;width:18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" stroked="f">
                <v:textbox>
                  <w:txbxContent>
                    <w:p w14:paraId="22D67AAB" w14:textId="77777777" w:rsidR="002D71A9" w:rsidRPr="00373844" w:rsidRDefault="002D71A9" w:rsidP="00931D7E">
                      <w:r w:rsidRPr="00373844">
                        <w:t>Pieczęć i podpis osoby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C43E64">
        <w:rPr>
          <w:sz w:val="10"/>
          <w:szCs w:val="10"/>
        </w:rPr>
        <w:t>…………</w:t>
      </w:r>
      <w:r>
        <w:rPr>
          <w:sz w:val="10"/>
          <w:szCs w:val="10"/>
        </w:rPr>
        <w:t>…………………………………………………………</w:t>
      </w:r>
      <w:r w:rsidRPr="00C43E64">
        <w:rPr>
          <w:sz w:val="10"/>
          <w:szCs w:val="10"/>
        </w:rPr>
        <w:t>…………………..</w:t>
      </w:r>
    </w:p>
    <w:p w14:paraId="58634344" w14:textId="77777777" w:rsidR="00931D7E" w:rsidRPr="0085055C" w:rsidRDefault="00931D7E" w:rsidP="00931D7E"/>
    <w:p w14:paraId="73186B0E" w14:textId="77777777" w:rsidR="00931D7E" w:rsidRDefault="00931D7E" w:rsidP="00931D7E"/>
    <w:p w14:paraId="0ACFF2BF" w14:textId="77777777" w:rsidR="00931D7E" w:rsidRDefault="00931D7E" w:rsidP="00931D7E"/>
    <w:p w14:paraId="66A04A33" w14:textId="77777777" w:rsidR="00931D7E" w:rsidRDefault="00931D7E" w:rsidP="00931D7E"/>
    <w:p w14:paraId="2E4B64F0" w14:textId="77777777" w:rsidR="00931D7E" w:rsidRDefault="00931D7E" w:rsidP="00931D7E"/>
    <w:p w14:paraId="1D6C1FEF" w14:textId="77777777" w:rsidR="00931D7E" w:rsidRDefault="00931D7E" w:rsidP="00931D7E">
      <w:pPr>
        <w:rPr>
          <w:b/>
          <w:bCs/>
          <w:sz w:val="27"/>
          <w:szCs w:val="27"/>
        </w:rPr>
      </w:pPr>
      <w:r>
        <w:br w:type="page"/>
      </w:r>
    </w:p>
    <w:p w14:paraId="5811D802" w14:textId="77777777" w:rsidR="00931D7E" w:rsidRDefault="00931D7E" w:rsidP="00931D7E">
      <w:pPr>
        <w:pStyle w:val="Nagwek1"/>
      </w:pPr>
      <w:bookmarkStart w:id="27" w:name="_Toc34392177"/>
      <w:bookmarkStart w:id="28" w:name="_Toc39773705"/>
      <w:r>
        <w:lastRenderedPageBreak/>
        <w:t>Załącznik nr 6:  Ocena praktyki przez studenta</w:t>
      </w:r>
      <w:bookmarkEnd w:id="27"/>
      <w:bookmarkEnd w:id="28"/>
    </w:p>
    <w:p w14:paraId="3F98A9CE" w14:textId="77777777" w:rsidR="00931D7E" w:rsidRPr="00AB1C7D" w:rsidRDefault="00931D7E" w:rsidP="00931D7E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Kraków, dnia…………………………………</w:t>
      </w:r>
    </w:p>
    <w:p w14:paraId="5EB71EF2" w14:textId="77777777" w:rsidR="00931D7E" w:rsidRPr="00AB1C7D" w:rsidRDefault="00931D7E" w:rsidP="00931D7E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Imię i nazwisko studenta………………</w:t>
      </w:r>
      <w:r>
        <w:rPr>
          <w:sz w:val="24"/>
          <w:szCs w:val="24"/>
        </w:rPr>
        <w:t>…….</w:t>
      </w:r>
    </w:p>
    <w:p w14:paraId="322B2552" w14:textId="77777777" w:rsidR="00931D7E" w:rsidRPr="00AB1C7D" w:rsidRDefault="00931D7E" w:rsidP="00931D7E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 xml:space="preserve">Uniwersytet Jagielloński Collegium </w:t>
      </w:r>
      <w:proofErr w:type="spellStart"/>
      <w:r w:rsidRPr="00AB1C7D">
        <w:rPr>
          <w:sz w:val="24"/>
          <w:szCs w:val="24"/>
        </w:rPr>
        <w:t>Medicum</w:t>
      </w:r>
      <w:proofErr w:type="spellEnd"/>
    </w:p>
    <w:p w14:paraId="3C439AD9" w14:textId="77777777" w:rsidR="00931D7E" w:rsidRPr="00AB1C7D" w:rsidRDefault="00931D7E" w:rsidP="00931D7E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Wydział Nauk o Zdrowiu</w:t>
      </w:r>
    </w:p>
    <w:p w14:paraId="08984B6E" w14:textId="77777777" w:rsidR="00931D7E" w:rsidRDefault="00931D7E" w:rsidP="00931D7E">
      <w:pPr>
        <w:spacing w:line="276" w:lineRule="auto"/>
        <w:rPr>
          <w:sz w:val="24"/>
          <w:szCs w:val="24"/>
        </w:rPr>
      </w:pPr>
      <w:r w:rsidRPr="00AB1C7D">
        <w:rPr>
          <w:sz w:val="24"/>
          <w:szCs w:val="24"/>
        </w:rPr>
        <w:t>Instytut Zdrowia Publicznego</w:t>
      </w:r>
    </w:p>
    <w:p w14:paraId="55927135" w14:textId="77777777" w:rsidR="00931D7E" w:rsidRPr="00AB1C7D" w:rsidRDefault="00931D7E" w:rsidP="00931D7E">
      <w:pPr>
        <w:spacing w:line="276" w:lineRule="auto"/>
        <w:rPr>
          <w:sz w:val="24"/>
          <w:szCs w:val="24"/>
        </w:rPr>
      </w:pPr>
    </w:p>
    <w:p w14:paraId="6E0DEB92" w14:textId="77777777" w:rsidR="00931D7E" w:rsidRDefault="00931D7E" w:rsidP="00931D7E">
      <w:pPr>
        <w:spacing w:line="276" w:lineRule="auto"/>
        <w:jc w:val="center"/>
        <w:rPr>
          <w:b/>
          <w:sz w:val="28"/>
          <w:szCs w:val="28"/>
        </w:rPr>
      </w:pPr>
      <w:r w:rsidRPr="00CD17C6">
        <w:rPr>
          <w:b/>
          <w:sz w:val="28"/>
          <w:szCs w:val="28"/>
        </w:rPr>
        <w:t>Ocena praktyki przez studenta</w:t>
      </w:r>
    </w:p>
    <w:p w14:paraId="271340C5" w14:textId="77777777" w:rsidR="00931D7E" w:rsidRPr="00CD17C6" w:rsidRDefault="00931D7E" w:rsidP="00931D7E">
      <w:pPr>
        <w:spacing w:line="276" w:lineRule="auto"/>
        <w:jc w:val="center"/>
        <w:rPr>
          <w:b/>
          <w:sz w:val="28"/>
          <w:szCs w:val="28"/>
        </w:rPr>
      </w:pPr>
    </w:p>
    <w:p w14:paraId="28A87B71" w14:textId="77777777" w:rsidR="00931D7E" w:rsidRPr="00CA1459" w:rsidRDefault="00931D7E" w:rsidP="00931D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Rok studiów….stopień pierwszy/drugi</w:t>
      </w:r>
      <w:r w:rsidRPr="00CA1459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  <w:r w:rsidRPr="00CA1459">
        <w:rPr>
          <w:sz w:val="24"/>
          <w:szCs w:val="24"/>
        </w:rPr>
        <w:t>stacjonarne/niestacjonarne</w:t>
      </w:r>
      <w:r w:rsidRPr="00CA1459">
        <w:rPr>
          <w:sz w:val="24"/>
          <w:szCs w:val="24"/>
          <w:vertAlign w:val="superscript"/>
        </w:rPr>
        <w:t>*</w:t>
      </w:r>
    </w:p>
    <w:p w14:paraId="62946887" w14:textId="77777777" w:rsidR="00931D7E" w:rsidRDefault="00931D7E" w:rsidP="00931D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</w:t>
      </w:r>
    </w:p>
    <w:p w14:paraId="727AF202" w14:textId="77777777" w:rsidR="00931D7E" w:rsidRDefault="00931D7E" w:rsidP="00931D7E">
      <w:pPr>
        <w:spacing w:line="276" w:lineRule="auto"/>
        <w:rPr>
          <w:sz w:val="24"/>
          <w:szCs w:val="24"/>
        </w:rPr>
      </w:pPr>
      <w:r w:rsidRPr="00CA1459">
        <w:rPr>
          <w:sz w:val="24"/>
          <w:szCs w:val="24"/>
        </w:rPr>
        <w:t>Miejsce praktyki: (pełna nazwa instytucji)</w:t>
      </w:r>
    </w:p>
    <w:p w14:paraId="71A3374D" w14:textId="77777777" w:rsidR="00931D7E" w:rsidRDefault="00931D7E" w:rsidP="00931D7E">
      <w:pPr>
        <w:spacing w:before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 ..............................................</w:t>
      </w:r>
    </w:p>
    <w:p w14:paraId="1D8D797D" w14:textId="77777777" w:rsidR="00931D7E" w:rsidRDefault="00931D7E" w:rsidP="00931D7E">
      <w:pPr>
        <w:spacing w:before="240" w:line="276" w:lineRule="auto"/>
        <w:jc w:val="right"/>
        <w:rPr>
          <w:sz w:val="24"/>
          <w:szCs w:val="24"/>
        </w:rPr>
      </w:pPr>
    </w:p>
    <w:p w14:paraId="577A7545" w14:textId="77777777" w:rsidR="00931D7E" w:rsidRPr="00ED5989" w:rsidRDefault="00931D7E" w:rsidP="00931D7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Czym kierował/a się Pan/Pani przy wyborze miejsca odbywania</w:t>
      </w:r>
      <w:r w:rsidRPr="00ED5989">
        <w:rPr>
          <w:sz w:val="24"/>
          <w:szCs w:val="24"/>
        </w:rPr>
        <w:t xml:space="preserve"> praktyk?</w:t>
      </w:r>
    </w:p>
    <w:p w14:paraId="0FF1AF23" w14:textId="77777777" w:rsidR="00931D7E" w:rsidRDefault="00931D7E" w:rsidP="00931D7E">
      <w:pPr>
        <w:pStyle w:val="Akapitzlist"/>
        <w:tabs>
          <w:tab w:val="left" w:pos="426"/>
        </w:tabs>
        <w:spacing w:line="276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A) Prestiżem danego miejsca.</w:t>
      </w:r>
    </w:p>
    <w:p w14:paraId="45D887BD" w14:textId="77777777" w:rsidR="00931D7E" w:rsidRDefault="00931D7E" w:rsidP="00931D7E">
      <w:pPr>
        <w:pStyle w:val="Akapitzlist"/>
        <w:tabs>
          <w:tab w:val="left" w:pos="426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B</w:t>
      </w:r>
      <w:r w:rsidRPr="00ED5989">
        <w:rPr>
          <w:sz w:val="24"/>
          <w:szCs w:val="24"/>
        </w:rPr>
        <w:t xml:space="preserve">) Pozytywnymi </w:t>
      </w:r>
      <w:r>
        <w:rPr>
          <w:sz w:val="24"/>
          <w:szCs w:val="24"/>
        </w:rPr>
        <w:t>rekomendacjami dotyczącymi zakresu nabytych umiejętności</w:t>
      </w:r>
    </w:p>
    <w:p w14:paraId="1EDC3614" w14:textId="77777777" w:rsidR="00931D7E" w:rsidRDefault="00931D7E" w:rsidP="00931D7E">
      <w:pPr>
        <w:pStyle w:val="Akapitzlist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C) Pozytywnymi </w:t>
      </w:r>
      <w:r w:rsidRPr="00ED5989">
        <w:rPr>
          <w:sz w:val="24"/>
          <w:szCs w:val="24"/>
        </w:rPr>
        <w:t xml:space="preserve">opiniami osób, </w:t>
      </w:r>
      <w:r>
        <w:rPr>
          <w:sz w:val="24"/>
          <w:szCs w:val="24"/>
        </w:rPr>
        <w:t>wynikającymi z niewielkich wymagań w trakcie praktyk.</w:t>
      </w:r>
    </w:p>
    <w:p w14:paraId="01135DA2" w14:textId="77777777" w:rsidR="00931D7E" w:rsidRDefault="00931D7E" w:rsidP="00931D7E">
      <w:pPr>
        <w:pStyle w:val="Akapitzlist"/>
        <w:tabs>
          <w:tab w:val="left" w:pos="426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>) Szansą późniejsze</w:t>
      </w:r>
      <w:r>
        <w:rPr>
          <w:sz w:val="24"/>
          <w:szCs w:val="24"/>
        </w:rPr>
        <w:t>go zatrudnienia w danym miejscu.</w:t>
      </w:r>
    </w:p>
    <w:p w14:paraId="5EFBC473" w14:textId="77777777" w:rsidR="00931D7E" w:rsidRDefault="00931D7E" w:rsidP="00931D7E">
      <w:pPr>
        <w:pStyle w:val="Akapitzlist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E) Nie dokonywałem/-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wyboru, miejsce</w:t>
      </w:r>
      <w:r w:rsidRPr="00ED5989">
        <w:rPr>
          <w:sz w:val="24"/>
          <w:szCs w:val="24"/>
        </w:rPr>
        <w:t xml:space="preserve"> odbywania praktyk </w:t>
      </w:r>
      <w:r>
        <w:rPr>
          <w:sz w:val="24"/>
          <w:szCs w:val="24"/>
        </w:rPr>
        <w:t>zostało przydzielone mi przez Uczelnię.</w:t>
      </w:r>
    </w:p>
    <w:p w14:paraId="7BAC5D3F" w14:textId="77777777" w:rsidR="00931D7E" w:rsidRDefault="00931D7E" w:rsidP="00931D7E">
      <w:pPr>
        <w:pStyle w:val="Akapitzlist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F) Inne, jakie………………………………………………………………………..</w:t>
      </w:r>
    </w:p>
    <w:p w14:paraId="1E822DA7" w14:textId="77777777" w:rsidR="00931D7E" w:rsidRPr="00CA1459" w:rsidRDefault="00931D7E" w:rsidP="00931D7E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 w:rsidRPr="00CA1459">
        <w:rPr>
          <w:sz w:val="24"/>
          <w:szCs w:val="24"/>
        </w:rPr>
        <w:t>Czy w miejscu odbywania praktyk wyznaczony został opiekun</w:t>
      </w:r>
      <w:r>
        <w:rPr>
          <w:sz w:val="24"/>
          <w:szCs w:val="24"/>
        </w:rPr>
        <w:t>, który na co dzień koordynował zakres obowiązków</w:t>
      </w:r>
      <w:r w:rsidRPr="00ED5989">
        <w:rPr>
          <w:sz w:val="24"/>
          <w:szCs w:val="24"/>
        </w:rPr>
        <w:t>?</w:t>
      </w:r>
    </w:p>
    <w:p w14:paraId="031E2B93" w14:textId="77777777" w:rsidR="00931D7E" w:rsidRDefault="00931D7E" w:rsidP="00931D7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066" w:hanging="357"/>
        <w:rPr>
          <w:sz w:val="24"/>
          <w:szCs w:val="24"/>
        </w:rPr>
      </w:pPr>
      <w:r w:rsidRPr="00CA1459">
        <w:rPr>
          <w:sz w:val="24"/>
          <w:szCs w:val="24"/>
        </w:rPr>
        <w:t>Tak</w:t>
      </w:r>
    </w:p>
    <w:p w14:paraId="377A59F4" w14:textId="77777777" w:rsidR="00931D7E" w:rsidRDefault="00931D7E" w:rsidP="00931D7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6BD9BE48" w14:textId="77777777" w:rsidR="00931D7E" w:rsidRPr="00ED5989" w:rsidRDefault="00931D7E" w:rsidP="00931D7E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 w:rsidRPr="00ED5989">
        <w:rPr>
          <w:sz w:val="24"/>
          <w:szCs w:val="24"/>
        </w:rPr>
        <w:t>Czy</w:t>
      </w:r>
      <w:r>
        <w:rPr>
          <w:sz w:val="24"/>
          <w:szCs w:val="24"/>
        </w:rPr>
        <w:t xml:space="preserve"> przydzielano Panu/Pani </w:t>
      </w:r>
      <w:r w:rsidRPr="00ED5989">
        <w:rPr>
          <w:sz w:val="24"/>
          <w:szCs w:val="24"/>
        </w:rPr>
        <w:t>różnorodne zajęcia w trakcie odbywania praktyk?</w:t>
      </w:r>
    </w:p>
    <w:p w14:paraId="1B65BC6E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28FA8D92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2F15EA10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76C14159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6EF4F5DB" w14:textId="77777777" w:rsidR="00931D7E" w:rsidRDefault="00931D7E" w:rsidP="00931D7E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Czy w</w:t>
      </w:r>
      <w:r w:rsidRPr="00CA1459">
        <w:rPr>
          <w:sz w:val="24"/>
          <w:szCs w:val="24"/>
        </w:rPr>
        <w:t>spółpracownicy byli uprzejmi i pomocni oraz służyli wsparciem</w:t>
      </w:r>
      <w:r w:rsidRPr="00ED5989">
        <w:rPr>
          <w:sz w:val="24"/>
          <w:szCs w:val="24"/>
        </w:rPr>
        <w:t>?</w:t>
      </w:r>
    </w:p>
    <w:p w14:paraId="4688BC95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06B77ADF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47F16F37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14445F49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1E081FE1" w14:textId="77777777" w:rsidR="00931D7E" w:rsidRDefault="00931D7E" w:rsidP="00931D7E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Czy p</w:t>
      </w:r>
      <w:r w:rsidRPr="00CA1459">
        <w:rPr>
          <w:sz w:val="24"/>
          <w:szCs w:val="24"/>
        </w:rPr>
        <w:t>owierzone zadania umożliwia</w:t>
      </w:r>
      <w:r>
        <w:rPr>
          <w:sz w:val="24"/>
          <w:szCs w:val="24"/>
        </w:rPr>
        <w:t xml:space="preserve">ły </w:t>
      </w:r>
      <w:r w:rsidRPr="00CA1459">
        <w:rPr>
          <w:sz w:val="24"/>
          <w:szCs w:val="24"/>
        </w:rPr>
        <w:t>zastosowanie wiedzy te</w:t>
      </w:r>
      <w:r>
        <w:rPr>
          <w:sz w:val="24"/>
          <w:szCs w:val="24"/>
        </w:rPr>
        <w:t>oretycznej zdobytej na studiach</w:t>
      </w:r>
      <w:r w:rsidRPr="00ED5989">
        <w:rPr>
          <w:sz w:val="24"/>
          <w:szCs w:val="24"/>
        </w:rPr>
        <w:t>?</w:t>
      </w:r>
    </w:p>
    <w:p w14:paraId="38BBC298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lastRenderedPageBreak/>
        <w:t>A) Zdecydowanie tak</w:t>
      </w:r>
      <w:r>
        <w:rPr>
          <w:sz w:val="24"/>
          <w:szCs w:val="24"/>
        </w:rPr>
        <w:t>,</w:t>
      </w:r>
    </w:p>
    <w:p w14:paraId="1625227B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29A87352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3E5CD1D4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09EA7EF8" w14:textId="77777777" w:rsidR="00931D7E" w:rsidRDefault="00931D7E" w:rsidP="00931D7E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 w:rsidRPr="00ED5989">
        <w:rPr>
          <w:sz w:val="24"/>
          <w:szCs w:val="24"/>
        </w:rPr>
        <w:t>Cz</w:t>
      </w:r>
      <w:r>
        <w:rPr>
          <w:sz w:val="24"/>
          <w:szCs w:val="24"/>
        </w:rPr>
        <w:t>y odbyte praktyki spełniły Pana/Pani</w:t>
      </w:r>
      <w:r w:rsidRPr="00ED5989">
        <w:rPr>
          <w:sz w:val="24"/>
          <w:szCs w:val="24"/>
        </w:rPr>
        <w:t xml:space="preserve"> oczekiwania?</w:t>
      </w:r>
    </w:p>
    <w:p w14:paraId="0415B87A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5052E5A1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17402C01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13E4E607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4F594ED8" w14:textId="77777777" w:rsidR="00931D7E" w:rsidRPr="00ED5989" w:rsidRDefault="00931D7E" w:rsidP="00931D7E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Czy poleciłby Pan/poleciłaby Pani</w:t>
      </w:r>
      <w:r w:rsidRPr="00ED5989">
        <w:rPr>
          <w:sz w:val="24"/>
          <w:szCs w:val="24"/>
        </w:rPr>
        <w:t xml:space="preserve"> odbywanie praktyk </w:t>
      </w:r>
      <w:r>
        <w:rPr>
          <w:sz w:val="24"/>
          <w:szCs w:val="24"/>
        </w:rPr>
        <w:t>w tym miejscu</w:t>
      </w:r>
      <w:r w:rsidRPr="00ED5989">
        <w:rPr>
          <w:sz w:val="24"/>
          <w:szCs w:val="24"/>
        </w:rPr>
        <w:t>?</w:t>
      </w:r>
    </w:p>
    <w:p w14:paraId="30328611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ED5989">
        <w:rPr>
          <w:sz w:val="24"/>
          <w:szCs w:val="24"/>
        </w:rPr>
        <w:t>A) Zdecydowanie tak</w:t>
      </w:r>
      <w:r>
        <w:rPr>
          <w:sz w:val="24"/>
          <w:szCs w:val="24"/>
        </w:rPr>
        <w:t>,</w:t>
      </w:r>
    </w:p>
    <w:p w14:paraId="1D4E0C99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 R</w:t>
      </w:r>
      <w:r w:rsidRPr="00ED5989">
        <w:rPr>
          <w:sz w:val="24"/>
          <w:szCs w:val="24"/>
        </w:rPr>
        <w:t>aczej tak</w:t>
      </w:r>
      <w:r>
        <w:rPr>
          <w:sz w:val="24"/>
          <w:szCs w:val="24"/>
        </w:rPr>
        <w:t>,</w:t>
      </w:r>
    </w:p>
    <w:p w14:paraId="56461BED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Pr="00ED5989">
        <w:rPr>
          <w:sz w:val="24"/>
          <w:szCs w:val="24"/>
        </w:rPr>
        <w:t>aczej nie</w:t>
      </w:r>
      <w:r>
        <w:rPr>
          <w:sz w:val="24"/>
          <w:szCs w:val="24"/>
        </w:rPr>
        <w:t>,</w:t>
      </w:r>
    </w:p>
    <w:p w14:paraId="5AAA44D6" w14:textId="77777777" w:rsidR="00931D7E" w:rsidRDefault="00931D7E" w:rsidP="00931D7E">
      <w:pPr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ED5989">
        <w:rPr>
          <w:sz w:val="24"/>
          <w:szCs w:val="24"/>
        </w:rPr>
        <w:t xml:space="preserve">) </w:t>
      </w:r>
      <w:r>
        <w:rPr>
          <w:sz w:val="24"/>
          <w:szCs w:val="24"/>
        </w:rPr>
        <w:t>Zdecydowanie n</w:t>
      </w:r>
      <w:r w:rsidRPr="00ED5989">
        <w:rPr>
          <w:sz w:val="24"/>
          <w:szCs w:val="24"/>
        </w:rPr>
        <w:t>ie</w:t>
      </w:r>
      <w:r>
        <w:rPr>
          <w:sz w:val="24"/>
          <w:szCs w:val="24"/>
        </w:rPr>
        <w:t>.</w:t>
      </w:r>
    </w:p>
    <w:p w14:paraId="511FBB9B" w14:textId="77777777" w:rsidR="00931D7E" w:rsidRDefault="00931D7E" w:rsidP="00931D7E">
      <w:pPr>
        <w:pStyle w:val="Akapitzlist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Proszę podać r</w:t>
      </w:r>
      <w:r w:rsidRPr="00CA1459">
        <w:rPr>
          <w:sz w:val="24"/>
          <w:szCs w:val="24"/>
        </w:rPr>
        <w:t>ealny przeciętny</w:t>
      </w:r>
      <w:r>
        <w:rPr>
          <w:sz w:val="24"/>
          <w:szCs w:val="24"/>
        </w:rPr>
        <w:t xml:space="preserve"> dzienny czas pracy podczas praktyk:...................</w:t>
      </w:r>
      <w:r w:rsidRPr="00CA1459">
        <w:rPr>
          <w:sz w:val="24"/>
          <w:szCs w:val="24"/>
        </w:rPr>
        <w:t xml:space="preserve"> [h/dzień]</w:t>
      </w:r>
    </w:p>
    <w:p w14:paraId="496CF86F" w14:textId="77777777" w:rsidR="00931D7E" w:rsidRPr="00431C15" w:rsidRDefault="00931D7E" w:rsidP="00931D7E">
      <w:pPr>
        <w:pStyle w:val="Nagwek1"/>
      </w:pPr>
      <w:r>
        <w:br w:type="page"/>
      </w:r>
      <w:bookmarkStart w:id="29" w:name="_Toc34392178"/>
      <w:bookmarkStart w:id="30" w:name="_Toc39773706"/>
      <w:r>
        <w:lastRenderedPageBreak/>
        <w:t xml:space="preserve">Załącznik nr 7: </w:t>
      </w:r>
      <w:r w:rsidRPr="00431C15">
        <w:t>Regulamin Praktyk</w:t>
      </w:r>
      <w:bookmarkEnd w:id="29"/>
      <w:bookmarkEnd w:id="30"/>
    </w:p>
    <w:p w14:paraId="74838CF8" w14:textId="77777777" w:rsidR="00931D7E" w:rsidRPr="00431C15" w:rsidRDefault="00931D7E" w:rsidP="00931D7E">
      <w:pPr>
        <w:pStyle w:val="Bezodstpw"/>
        <w:jc w:val="both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75C3ED58" w14:textId="77777777" w:rsidR="00931D7E" w:rsidRPr="00655EDF" w:rsidRDefault="00931D7E" w:rsidP="00931D7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Praktyki odbywają się zgodnie z obowiązującym harmonogramem.</w:t>
      </w:r>
    </w:p>
    <w:p w14:paraId="78752E7E" w14:textId="77777777" w:rsidR="00931D7E" w:rsidRPr="00655EDF" w:rsidRDefault="00931D7E" w:rsidP="00931D7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Bezpośrednimi przełożonymi studentów w trakcie praktyk są opiekun dydaktyczny i opiekun w miejscu odbywania praktyk.</w:t>
      </w:r>
    </w:p>
    <w:p w14:paraId="42859CC5" w14:textId="77777777" w:rsidR="00931D7E" w:rsidRPr="00655EDF" w:rsidRDefault="00931D7E" w:rsidP="00931D7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Koordynator praktyki pełni funkcję opiekuna dydaktycznego.</w:t>
      </w:r>
    </w:p>
    <w:p w14:paraId="1ADC1B4B" w14:textId="77777777" w:rsidR="00931D7E" w:rsidRPr="00655EDF" w:rsidRDefault="00931D7E" w:rsidP="00931D7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Podczas praktyk studenci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DF">
        <w:rPr>
          <w:rFonts w:ascii="Times New Roman" w:hAnsi="Times New Roman" w:cs="Times New Roman"/>
          <w:sz w:val="24"/>
          <w:szCs w:val="24"/>
        </w:rPr>
        <w:t>nie używają telefonów komórkowych, aparatów fotograficznych, tabletów, dyktafonów itp. z wyłączeniem sytuacji, w których stosowanie ww. sprzętu jest dopuszczone przez opiekuna w miejscu odbywania praktyki celem umożliwienia realizacji założonych efektów kształcenia.</w:t>
      </w:r>
    </w:p>
    <w:p w14:paraId="090FCB0A" w14:textId="77777777" w:rsidR="00931D7E" w:rsidRPr="00655EDF" w:rsidRDefault="00931D7E" w:rsidP="00931D7E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Jednostka, w której odbywa się praktyka, nie ponosi odpowiedzialności za rzeczy osobiste studenta.</w:t>
      </w:r>
    </w:p>
    <w:p w14:paraId="3DECFA5A" w14:textId="77777777" w:rsidR="00931D7E" w:rsidRPr="00655EDF" w:rsidRDefault="00931D7E" w:rsidP="00931D7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4D1F9E" w14:textId="77777777" w:rsidR="00931D7E" w:rsidRPr="00655EDF" w:rsidRDefault="00931D7E" w:rsidP="00931D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W trakcie praktyk student:</w:t>
      </w:r>
    </w:p>
    <w:p w14:paraId="74C2D0D4" w14:textId="77777777" w:rsidR="00931D7E" w:rsidRPr="00655EDF" w:rsidRDefault="00931D7E" w:rsidP="00931D7E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Nie opuszcza miejsca realizacji praktyk celem realizacji spraw związanych z tokiem studiów (np. spotkania z promotorem, załatwienia spraw w dziekanacie) i życiem osobistym.</w:t>
      </w:r>
    </w:p>
    <w:p w14:paraId="70D24C73" w14:textId="77777777" w:rsidR="00931D7E" w:rsidRPr="00655EDF" w:rsidRDefault="00931D7E" w:rsidP="00931D7E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Omawia harmonogram godzinowy praktyki z opiekunem oraz przestrzega ustalonego harmonogramu. Wszelkie zmiany wymagają zgody opiekuna praktyki w miejscu jej odbywania.</w:t>
      </w:r>
    </w:p>
    <w:p w14:paraId="4ECBC64C" w14:textId="77777777" w:rsidR="00931D7E" w:rsidRPr="00655EDF" w:rsidRDefault="00931D7E" w:rsidP="00931D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Student w czasie trwania praktyki ma prawo do:</w:t>
      </w:r>
    </w:p>
    <w:p w14:paraId="7A832873" w14:textId="77777777" w:rsidR="00931D7E" w:rsidRPr="00655EDF" w:rsidRDefault="00931D7E" w:rsidP="00931D7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Dobrze zorganizowanego procesu kształcenia, zgodnie z zasadami higieny pracy.</w:t>
      </w:r>
    </w:p>
    <w:p w14:paraId="14B3B1A0" w14:textId="77777777" w:rsidR="00931D7E" w:rsidRPr="00655EDF" w:rsidRDefault="00931D7E" w:rsidP="00931D7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Opieki dydaktycznej i warunków pobytu zapewniających bezpieczeństwo oraz poszanowanie godności osobistej.</w:t>
      </w:r>
    </w:p>
    <w:p w14:paraId="4CB205B1" w14:textId="77777777" w:rsidR="00931D7E" w:rsidRPr="00655EDF" w:rsidRDefault="00931D7E" w:rsidP="00931D7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Życzliwego i podmiotowego traktowania w procesie dydaktycznym.</w:t>
      </w:r>
    </w:p>
    <w:p w14:paraId="6491247A" w14:textId="77777777" w:rsidR="00931D7E" w:rsidRPr="00655EDF" w:rsidRDefault="00931D7E" w:rsidP="00931D7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Konsultacji i pomocy opiekuna dydaktycznego.</w:t>
      </w:r>
    </w:p>
    <w:p w14:paraId="2F31399B" w14:textId="77777777" w:rsidR="00931D7E" w:rsidRPr="00655EDF" w:rsidRDefault="00931D7E" w:rsidP="00931D7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Sprawiedliwej, obiektywnej, jawnej i zgodnej z ustalonymi kryteriami oceny.</w:t>
      </w:r>
    </w:p>
    <w:p w14:paraId="0E7BCE9F" w14:textId="77777777" w:rsidR="00931D7E" w:rsidRPr="00655EDF" w:rsidRDefault="00931D7E" w:rsidP="00931D7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Trzydziestominutowej przerwy na posiłek w czasie i miejscu wyznaczonym przez opiekuna praktyki w miejscu jej odbywania.</w:t>
      </w:r>
    </w:p>
    <w:p w14:paraId="3EB25F09" w14:textId="77777777" w:rsidR="00931D7E" w:rsidRPr="00655EDF" w:rsidRDefault="00931D7E" w:rsidP="00931D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Student w czasie trwania praktyki jest zobowiązany do:</w:t>
      </w:r>
    </w:p>
    <w:p w14:paraId="5BF4BBBA" w14:textId="77777777" w:rsidR="00931D7E" w:rsidRPr="00655EDF" w:rsidRDefault="00931D7E" w:rsidP="00931D7E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Systematycznego i aktywnego uczestnictwa w praktyce oraz 100% obecności. Nieobe</w:t>
      </w:r>
      <w:r>
        <w:rPr>
          <w:rFonts w:ascii="Times New Roman" w:hAnsi="Times New Roman" w:cs="Times New Roman"/>
          <w:sz w:val="24"/>
          <w:szCs w:val="24"/>
        </w:rPr>
        <w:t>cność musi być usprawiedliwiona.</w:t>
      </w:r>
    </w:p>
    <w:p w14:paraId="56D2B825" w14:textId="77777777" w:rsidR="00931D7E" w:rsidRPr="00655EDF" w:rsidRDefault="00931D7E" w:rsidP="00931D7E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Punktualności – spóźnienie/spóźnienia mogą stanowić dla opiekuna praktyki w miejscu jej odbywania podstawę do niezaliczenia praktyki.</w:t>
      </w:r>
    </w:p>
    <w:p w14:paraId="6CEF3AA8" w14:textId="77777777" w:rsidR="00931D7E" w:rsidRPr="00655EDF" w:rsidRDefault="00931D7E" w:rsidP="00931D7E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Przestrzegania zasad kultury współżycia.</w:t>
      </w:r>
    </w:p>
    <w:p w14:paraId="30AA295B" w14:textId="77777777" w:rsidR="00931D7E" w:rsidRPr="00655EDF" w:rsidRDefault="00931D7E" w:rsidP="00931D7E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Powtórzenia wiadomości z przedmiotów teoretycznych oraz wykorzystania ich w trakcie trwania praktyki.</w:t>
      </w:r>
    </w:p>
    <w:p w14:paraId="0B01584F" w14:textId="77777777" w:rsidR="00931D7E" w:rsidRPr="00655EDF" w:rsidRDefault="00931D7E" w:rsidP="00931D7E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>Ponoszenia odpowiedzialności za własny rozwój, zdrowie i życie.</w:t>
      </w:r>
    </w:p>
    <w:p w14:paraId="4DA596C8" w14:textId="77777777" w:rsidR="00931D7E" w:rsidRPr="00655EDF" w:rsidRDefault="00931D7E" w:rsidP="00931D7E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EDF">
        <w:rPr>
          <w:rFonts w:ascii="Times New Roman" w:hAnsi="Times New Roman" w:cs="Times New Roman"/>
          <w:sz w:val="24"/>
          <w:szCs w:val="24"/>
        </w:rPr>
        <w:t xml:space="preserve">Dbanie o wspólne dobro i ład w jednostce, powierzony sprzęt i używania go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55EDF">
        <w:rPr>
          <w:rFonts w:ascii="Times New Roman" w:hAnsi="Times New Roman" w:cs="Times New Roman"/>
          <w:sz w:val="24"/>
          <w:szCs w:val="24"/>
        </w:rPr>
        <w:t>z przeznaczeniem.</w:t>
      </w:r>
    </w:p>
    <w:p w14:paraId="64964674" w14:textId="77777777" w:rsidR="00931D7E" w:rsidRPr="00655EDF" w:rsidRDefault="00931D7E" w:rsidP="00931D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19BB23" w14:textId="77777777" w:rsidR="00931D7E" w:rsidRPr="00655EDF" w:rsidRDefault="00931D7E" w:rsidP="00931D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2D163E" w14:textId="77777777" w:rsidR="00931D7E" w:rsidRPr="00655EDF" w:rsidRDefault="00931D7E" w:rsidP="00931D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BB0AFC" w14:textId="77777777" w:rsidR="00931D7E" w:rsidRPr="00655EDF" w:rsidRDefault="00931D7E" w:rsidP="00931D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</w:t>
      </w:r>
      <w:r w:rsidRPr="00655EDF">
        <w:rPr>
          <w:rFonts w:ascii="Times New Roman" w:hAnsi="Times New Roman" w:cs="Times New Roman"/>
          <w:sz w:val="24"/>
          <w:szCs w:val="24"/>
        </w:rPr>
        <w:t>tudenta…………………………………………..             data i miejsce ……………..</w:t>
      </w:r>
    </w:p>
    <w:p w14:paraId="78A143CE" w14:textId="77777777" w:rsidR="00931D7E" w:rsidRPr="00B9125F" w:rsidRDefault="00931D7E" w:rsidP="00931D7E">
      <w:pPr>
        <w:pStyle w:val="Nagwek1"/>
      </w:pPr>
      <w:bookmarkStart w:id="31" w:name="_Toc34392179"/>
      <w:bookmarkStart w:id="32" w:name="_Toc39773707"/>
      <w:r w:rsidRPr="00B9125F">
        <w:lastRenderedPageBreak/>
        <w:t>Załącznik nr 8:  Wzór podania o zaliczenie praktyki na podstawie doświadczenia</w:t>
      </w:r>
      <w:bookmarkEnd w:id="31"/>
      <w:bookmarkEnd w:id="32"/>
    </w:p>
    <w:bookmarkEnd w:id="26"/>
    <w:p w14:paraId="5DB32301" w14:textId="77777777" w:rsidR="00931D7E" w:rsidRDefault="00931D7E" w:rsidP="00931D7E">
      <w:pPr>
        <w:spacing w:line="276" w:lineRule="auto"/>
      </w:pPr>
    </w:p>
    <w:p w14:paraId="3C52D03B" w14:textId="77777777" w:rsidR="00931D7E" w:rsidRDefault="00931D7E" w:rsidP="00931D7E"/>
    <w:p w14:paraId="500B2C5E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Kraków dnia……………………</w:t>
      </w:r>
    </w:p>
    <w:p w14:paraId="57B1F02F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………………………………………………….</w:t>
      </w:r>
    </w:p>
    <w:p w14:paraId="60581357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(imię i nazwisko studenta)</w:t>
      </w:r>
    </w:p>
    <w:p w14:paraId="2DEAC966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233D0AE6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(nr albumu)</w:t>
      </w:r>
    </w:p>
    <w:p w14:paraId="77D7DFE9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2FB5DCFD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(kierunek)</w:t>
      </w:r>
    </w:p>
    <w:p w14:paraId="6EEBACC0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624F2F98" w14:textId="77777777" w:rsidR="00931D7E" w:rsidRPr="001E638E" w:rsidRDefault="00931D7E" w:rsidP="00931D7E">
      <w:pPr>
        <w:rPr>
          <w:sz w:val="22"/>
        </w:rPr>
      </w:pPr>
      <w:r w:rsidRPr="001E638E">
        <w:rPr>
          <w:sz w:val="22"/>
        </w:rPr>
        <w:t>(rodzaj studiów i rok)</w:t>
      </w:r>
    </w:p>
    <w:p w14:paraId="12E1BF26" w14:textId="77777777" w:rsidR="00931D7E" w:rsidRPr="001E638E" w:rsidRDefault="00931D7E" w:rsidP="00931D7E">
      <w:pPr>
        <w:spacing w:line="276" w:lineRule="auto"/>
        <w:jc w:val="right"/>
        <w:rPr>
          <w:b/>
          <w:sz w:val="22"/>
        </w:rPr>
      </w:pPr>
      <w:r w:rsidRPr="001E638E">
        <w:rPr>
          <w:b/>
          <w:sz w:val="22"/>
        </w:rPr>
        <w:t>Szanowna Pani</w:t>
      </w:r>
    </w:p>
    <w:p w14:paraId="796EE1FA" w14:textId="77777777" w:rsidR="00931D7E" w:rsidRPr="001E638E" w:rsidRDefault="00931D7E" w:rsidP="00931D7E">
      <w:pPr>
        <w:spacing w:line="276" w:lineRule="auto"/>
        <w:jc w:val="right"/>
        <w:rPr>
          <w:b/>
          <w:sz w:val="22"/>
        </w:rPr>
      </w:pPr>
      <w:r w:rsidRPr="001E638E">
        <w:rPr>
          <w:b/>
          <w:sz w:val="22"/>
        </w:rPr>
        <w:t xml:space="preserve">dr hab. Maria Kózka, prof. UJ </w:t>
      </w:r>
    </w:p>
    <w:p w14:paraId="2DE03779" w14:textId="77777777" w:rsidR="00931D7E" w:rsidRPr="001E638E" w:rsidRDefault="00931D7E" w:rsidP="00931D7E">
      <w:pPr>
        <w:spacing w:line="276" w:lineRule="auto"/>
        <w:jc w:val="right"/>
        <w:rPr>
          <w:b/>
          <w:sz w:val="22"/>
        </w:rPr>
      </w:pPr>
      <w:r w:rsidRPr="001E638E">
        <w:rPr>
          <w:b/>
          <w:sz w:val="22"/>
        </w:rPr>
        <w:t>Prodziekan ds. dydaktycznych i studenckich - studia stacjonarne</w:t>
      </w:r>
    </w:p>
    <w:p w14:paraId="0DBCD5FB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</w:p>
    <w:p w14:paraId="2069BA6E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</w:p>
    <w:p w14:paraId="1321C2F0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</w:p>
    <w:p w14:paraId="114034C7" w14:textId="77777777" w:rsidR="00931D7E" w:rsidRPr="001E638E" w:rsidRDefault="00931D7E" w:rsidP="00931D7E">
      <w:pPr>
        <w:spacing w:line="276" w:lineRule="auto"/>
        <w:rPr>
          <w:sz w:val="22"/>
          <w:u w:val="single"/>
        </w:rPr>
      </w:pPr>
      <w:r w:rsidRPr="001E638E">
        <w:rPr>
          <w:sz w:val="22"/>
          <w:u w:val="single"/>
        </w:rPr>
        <w:t>Dot. zaliczenia praktyk na podstawie doświadczenia</w:t>
      </w:r>
    </w:p>
    <w:p w14:paraId="6735639F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</w:p>
    <w:p w14:paraId="063BC6D9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Zwracam się uprzejmie z prośbą o zaliczenie praktyki na podstawie dotychczasowego doświadczenia zawodowego (umowa o pracę, umowa zlecenie, umowa o dzieło, staż, wolontariat, własna działalność gospodarcza) uzyskanego w:</w:t>
      </w:r>
    </w:p>
    <w:p w14:paraId="3E481E84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6FC783D1" w14:textId="77777777" w:rsidR="00931D7E" w:rsidRPr="001E638E" w:rsidRDefault="00931D7E" w:rsidP="00931D7E">
      <w:pPr>
        <w:spacing w:line="276" w:lineRule="auto"/>
        <w:jc w:val="center"/>
        <w:rPr>
          <w:sz w:val="22"/>
        </w:rPr>
      </w:pPr>
      <w:r w:rsidRPr="001E638E">
        <w:rPr>
          <w:sz w:val="22"/>
        </w:rPr>
        <w:t>(nazwa i adres Podmiotu, w którym student pracuje /pracował/)</w:t>
      </w:r>
    </w:p>
    <w:p w14:paraId="5418EF45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jako praktyki</w:t>
      </w:r>
    </w:p>
    <w:p w14:paraId="5BA01E21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</w:p>
    <w:p w14:paraId="28B0BFB1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Uzasadnienie (powinno wskazywać na powiązanie pomiędzy wykonywana pracą i założonymi dla praktyki efektami kształcenia):</w:t>
      </w:r>
    </w:p>
    <w:p w14:paraId="1FB6ABC4" w14:textId="77777777" w:rsidR="00931D7E" w:rsidRDefault="00931D7E" w:rsidP="00931D7E">
      <w:pPr>
        <w:spacing w:line="276" w:lineRule="auto"/>
        <w:jc w:val="both"/>
        <w:rPr>
          <w:sz w:val="22"/>
        </w:rPr>
      </w:pPr>
      <w:r w:rsidRPr="001E638E">
        <w:rPr>
          <w:sz w:val="22"/>
        </w:rPr>
        <w:t>……………………………………………………………………………………………………………</w:t>
      </w:r>
    </w:p>
    <w:p w14:paraId="3DE8361A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</w:p>
    <w:p w14:paraId="10704A41" w14:textId="77777777" w:rsidR="00931D7E" w:rsidRPr="001E638E" w:rsidRDefault="00931D7E" w:rsidP="00931D7E">
      <w:pPr>
        <w:spacing w:line="276" w:lineRule="auto"/>
        <w:jc w:val="both"/>
        <w:rPr>
          <w:sz w:val="22"/>
        </w:rPr>
      </w:pPr>
    </w:p>
    <w:p w14:paraId="3EDD6C0A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</w:p>
    <w:p w14:paraId="4F869FF6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</w:p>
    <w:p w14:paraId="7AB38285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  <w:r w:rsidRPr="001E638E">
        <w:rPr>
          <w:sz w:val="22"/>
        </w:rPr>
        <w:t>…………………………………………………</w:t>
      </w:r>
    </w:p>
    <w:p w14:paraId="53A32692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  <w:r w:rsidRPr="001E638E">
        <w:rPr>
          <w:sz w:val="22"/>
        </w:rPr>
        <w:t>(podpis studenta)</w:t>
      </w:r>
      <w:r w:rsidRPr="001E638E">
        <w:rPr>
          <w:sz w:val="22"/>
        </w:rPr>
        <w:tab/>
      </w:r>
    </w:p>
    <w:p w14:paraId="350B8B6D" w14:textId="77777777" w:rsidR="00931D7E" w:rsidRPr="001E638E" w:rsidRDefault="00931D7E" w:rsidP="00931D7E">
      <w:pPr>
        <w:spacing w:line="276" w:lineRule="auto"/>
        <w:jc w:val="right"/>
        <w:rPr>
          <w:sz w:val="22"/>
        </w:rPr>
      </w:pPr>
    </w:p>
    <w:p w14:paraId="16F0AD04" w14:textId="77777777" w:rsidR="00931D7E" w:rsidRPr="001E638E" w:rsidRDefault="00931D7E" w:rsidP="00931D7E">
      <w:pPr>
        <w:spacing w:line="276" w:lineRule="auto"/>
        <w:rPr>
          <w:sz w:val="22"/>
        </w:rPr>
      </w:pPr>
      <w:r w:rsidRPr="001E638E">
        <w:rPr>
          <w:sz w:val="22"/>
        </w:rPr>
        <w:t>Załączniki:</w:t>
      </w:r>
    </w:p>
    <w:p w14:paraId="2A2A32D1" w14:textId="77777777" w:rsidR="00931D7E" w:rsidRPr="001E638E" w:rsidRDefault="00931D7E" w:rsidP="00931D7E">
      <w:pPr>
        <w:spacing w:line="276" w:lineRule="auto"/>
        <w:rPr>
          <w:sz w:val="22"/>
        </w:rPr>
      </w:pPr>
      <w:r w:rsidRPr="001E638E">
        <w:rPr>
          <w:sz w:val="22"/>
        </w:rPr>
        <w:t>1. dokument poświadczający zdobycie doświadczenia zawodowego w wymaganym wymiarze godzin (np. świadectwo pracy, umowa wolontariatu, wypis z ewidencji działalności gospodarczej)</w:t>
      </w:r>
    </w:p>
    <w:p w14:paraId="2FEC56E4" w14:textId="77777777" w:rsidR="00931D7E" w:rsidRDefault="00931D7E" w:rsidP="00931D7E">
      <w:pPr>
        <w:spacing w:line="276" w:lineRule="auto"/>
      </w:pPr>
      <w:r w:rsidRPr="001E638E">
        <w:rPr>
          <w:sz w:val="22"/>
        </w:rPr>
        <w:t>2. dokument opisujący zakres zadań i obowiązków realizowanych w czasie działalności stanowiącej podstawę wniesienia p</w:t>
      </w:r>
      <w:r>
        <w:rPr>
          <w:sz w:val="22"/>
        </w:rPr>
        <w:t>odania o zwolnienie z praktyk</w:t>
      </w:r>
      <w:r w:rsidRPr="0085055C">
        <w:tab/>
      </w:r>
    </w:p>
    <w:p w14:paraId="18CE2FF0" w14:textId="77777777" w:rsidR="00931D7E" w:rsidRPr="00E149BC" w:rsidRDefault="00931D7E" w:rsidP="00931D7E">
      <w:pPr>
        <w:pStyle w:val="Nagwek3"/>
        <w:spacing w:line="276" w:lineRule="auto"/>
        <w:ind w:left="720"/>
        <w:sectPr w:rsidR="00931D7E" w:rsidRPr="00E149BC" w:rsidSect="00AD3A1A">
          <w:pgSz w:w="11907" w:h="16840" w:code="9"/>
          <w:pgMar w:top="1417" w:right="1417" w:bottom="1417" w:left="1417" w:header="720" w:footer="720" w:gutter="0"/>
          <w:cols w:space="720"/>
          <w:docGrid w:linePitch="360"/>
        </w:sectPr>
      </w:pPr>
    </w:p>
    <w:p w14:paraId="3911CC20" w14:textId="77777777" w:rsidR="00931D7E" w:rsidRPr="00DE5443" w:rsidRDefault="00931D7E" w:rsidP="00931D7E">
      <w:pPr>
        <w:pStyle w:val="Nagwek1"/>
      </w:pPr>
      <w:bookmarkStart w:id="33" w:name="_Toc34392180"/>
      <w:bookmarkStart w:id="34" w:name="_Toc39773708"/>
      <w:r w:rsidRPr="00DE5443">
        <w:lastRenderedPageBreak/>
        <w:t xml:space="preserve">Załącznik nr 9: Arkusz z hospitacji praktyk na kierunkach </w:t>
      </w:r>
      <w:proofErr w:type="spellStart"/>
      <w:r w:rsidRPr="00DE5443">
        <w:t>ogólnoakademickich</w:t>
      </w:r>
      <w:proofErr w:type="spellEnd"/>
      <w:r w:rsidRPr="00DE5443">
        <w:t xml:space="preserve"> realizowanych na Wydziale Nauk o Zdrowiu UJ CM (zdrowie publiczne, organizacja i ekonomika ochrony zdrowia, zarządzanie w ochronie zdrowia)</w:t>
      </w:r>
      <w:bookmarkEnd w:id="33"/>
      <w:bookmarkEnd w:id="34"/>
    </w:p>
    <w:p w14:paraId="7AD0BB77" w14:textId="77777777" w:rsidR="00931D7E" w:rsidRDefault="00931D7E" w:rsidP="00931D7E">
      <w:pPr>
        <w:jc w:val="right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931D7E" w:rsidRPr="00F855AA" w14:paraId="3F42A81D" w14:textId="77777777" w:rsidTr="002D71A9">
        <w:tc>
          <w:tcPr>
            <w:tcW w:w="3256" w:type="dxa"/>
            <w:shd w:val="clear" w:color="auto" w:fill="F2F2F2" w:themeFill="background1" w:themeFillShade="F2"/>
          </w:tcPr>
          <w:p w14:paraId="34B4CE40" w14:textId="77777777" w:rsidR="00931D7E" w:rsidRPr="00F855AA" w:rsidRDefault="00931D7E" w:rsidP="002D71A9">
            <w:pPr>
              <w:rPr>
                <w:b/>
                <w:bCs/>
              </w:rPr>
            </w:pPr>
            <w:r>
              <w:rPr>
                <w:b/>
                <w:bCs/>
              </w:rPr>
              <w:t>Dane jednostki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7593735" w14:textId="77777777" w:rsidR="00931D7E" w:rsidRPr="00F855AA" w:rsidRDefault="00931D7E" w:rsidP="002D71A9">
            <w:pPr>
              <w:rPr>
                <w:b/>
                <w:bCs/>
              </w:rPr>
            </w:pPr>
            <w:r>
              <w:rPr>
                <w:b/>
                <w:bCs/>
              </w:rPr>
              <w:t>Osoba</w:t>
            </w:r>
            <w:r w:rsidRPr="00F855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hospitowana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4A7AA72" w14:textId="77777777" w:rsidR="00931D7E" w:rsidRDefault="00931D7E" w:rsidP="002D71A9">
            <w:pPr>
              <w:rPr>
                <w:b/>
                <w:bCs/>
              </w:rPr>
            </w:pPr>
            <w:r>
              <w:rPr>
                <w:b/>
                <w:bCs/>
              </w:rPr>
              <w:t>Osoba hospitująca</w:t>
            </w:r>
          </w:p>
        </w:tc>
      </w:tr>
      <w:tr w:rsidR="00931D7E" w:rsidRPr="00907CB7" w14:paraId="3AF0DF98" w14:textId="77777777" w:rsidTr="002D71A9">
        <w:trPr>
          <w:trHeight w:val="840"/>
        </w:trPr>
        <w:tc>
          <w:tcPr>
            <w:tcW w:w="3256" w:type="dxa"/>
          </w:tcPr>
          <w:p w14:paraId="7B382C0F" w14:textId="77777777" w:rsidR="00931D7E" w:rsidRDefault="00931D7E" w:rsidP="002D71A9"/>
          <w:p w14:paraId="34FF3F40" w14:textId="77777777" w:rsidR="00931D7E" w:rsidRDefault="00931D7E" w:rsidP="002D71A9"/>
          <w:p w14:paraId="3F2A4135" w14:textId="77777777" w:rsidR="00931D7E" w:rsidRDefault="00931D7E" w:rsidP="002D71A9"/>
          <w:p w14:paraId="5314689E" w14:textId="77777777" w:rsidR="00931D7E" w:rsidRDefault="00931D7E" w:rsidP="002D71A9">
            <w:r>
              <w:t>Nazwa i adres jednostki</w:t>
            </w:r>
          </w:p>
        </w:tc>
        <w:tc>
          <w:tcPr>
            <w:tcW w:w="3260" w:type="dxa"/>
          </w:tcPr>
          <w:p w14:paraId="50FE517C" w14:textId="77777777" w:rsidR="00931D7E" w:rsidRDefault="00931D7E" w:rsidP="002D71A9"/>
          <w:p w14:paraId="4788E4F4" w14:textId="77777777" w:rsidR="00931D7E" w:rsidRDefault="00931D7E" w:rsidP="002D71A9"/>
          <w:p w14:paraId="69C4357C" w14:textId="77777777" w:rsidR="00931D7E" w:rsidRDefault="00931D7E" w:rsidP="002D71A9"/>
          <w:p w14:paraId="2744D5E0" w14:textId="77777777" w:rsidR="00931D7E" w:rsidRDefault="00931D7E" w:rsidP="002D71A9">
            <w:r>
              <w:t>(tytuł/stopień, imię i nazwisko)</w:t>
            </w:r>
          </w:p>
        </w:tc>
        <w:tc>
          <w:tcPr>
            <w:tcW w:w="3544" w:type="dxa"/>
          </w:tcPr>
          <w:p w14:paraId="16CDC792" w14:textId="77777777" w:rsidR="00931D7E" w:rsidRDefault="00931D7E" w:rsidP="002D71A9"/>
          <w:p w14:paraId="6F6DF3AB" w14:textId="77777777" w:rsidR="00931D7E" w:rsidRDefault="00931D7E" w:rsidP="002D71A9"/>
          <w:p w14:paraId="6829D9D6" w14:textId="77777777" w:rsidR="00931D7E" w:rsidRDefault="00931D7E" w:rsidP="002D71A9"/>
          <w:p w14:paraId="2896C42E" w14:textId="77777777" w:rsidR="00931D7E" w:rsidRDefault="00931D7E" w:rsidP="002D71A9">
            <w:r>
              <w:t>(tytuł/stopień, imię i nazwisko)</w:t>
            </w:r>
          </w:p>
        </w:tc>
      </w:tr>
    </w:tbl>
    <w:p w14:paraId="45BE9D9D" w14:textId="77777777" w:rsidR="00931D7E" w:rsidRDefault="00931D7E" w:rsidP="00931D7E"/>
    <w:tbl>
      <w:tblPr>
        <w:tblStyle w:val="Tabela-Siatka"/>
        <w:tblW w:w="5148" w:type="pct"/>
        <w:tblLook w:val="04A0" w:firstRow="1" w:lastRow="0" w:firstColumn="1" w:lastColumn="0" w:noHBand="0" w:noVBand="1"/>
      </w:tblPr>
      <w:tblGrid>
        <w:gridCol w:w="4483"/>
        <w:gridCol w:w="4845"/>
      </w:tblGrid>
      <w:tr w:rsidR="00931D7E" w:rsidRPr="00907CB7" w14:paraId="73CC3674" w14:textId="77777777" w:rsidTr="002D71A9">
        <w:tc>
          <w:tcPr>
            <w:tcW w:w="2403" w:type="pct"/>
            <w:shd w:val="clear" w:color="auto" w:fill="F2F2F2" w:themeFill="background1" w:themeFillShade="F2"/>
          </w:tcPr>
          <w:p w14:paraId="3CB1703E" w14:textId="77777777" w:rsidR="00931D7E" w:rsidRPr="00F855AA" w:rsidRDefault="00931D7E" w:rsidP="002D71A9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Imiona i nazwiska studentów odbywających praktykę</w:t>
            </w:r>
          </w:p>
        </w:tc>
        <w:tc>
          <w:tcPr>
            <w:tcW w:w="2597" w:type="pct"/>
            <w:shd w:val="clear" w:color="auto" w:fill="F2F2F2" w:themeFill="background1" w:themeFillShade="F2"/>
          </w:tcPr>
          <w:p w14:paraId="7E2BDD0D" w14:textId="77777777" w:rsidR="00931D7E" w:rsidRPr="00F855AA" w:rsidRDefault="00931D7E" w:rsidP="002D71A9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Kierunek /</w:t>
            </w:r>
            <w:r>
              <w:rPr>
                <w:b/>
                <w:bCs/>
              </w:rPr>
              <w:t xml:space="preserve"> r</w:t>
            </w:r>
            <w:r w:rsidRPr="00F855AA">
              <w:rPr>
                <w:b/>
                <w:bCs/>
              </w:rPr>
              <w:t>ok studiów</w:t>
            </w:r>
            <w:r>
              <w:rPr>
                <w:b/>
                <w:bCs/>
              </w:rPr>
              <w:t xml:space="preserve"> / okres realizacji praktyki</w:t>
            </w:r>
          </w:p>
        </w:tc>
      </w:tr>
      <w:tr w:rsidR="00931D7E" w:rsidRPr="00907CB7" w14:paraId="141F6428" w14:textId="77777777" w:rsidTr="002D71A9">
        <w:tc>
          <w:tcPr>
            <w:tcW w:w="2403" w:type="pct"/>
          </w:tcPr>
          <w:p w14:paraId="7C51EE5B" w14:textId="77777777" w:rsidR="00931D7E" w:rsidRDefault="00931D7E" w:rsidP="002D71A9"/>
        </w:tc>
        <w:tc>
          <w:tcPr>
            <w:tcW w:w="2597" w:type="pct"/>
          </w:tcPr>
          <w:p w14:paraId="6E3220C0" w14:textId="77777777" w:rsidR="00931D7E" w:rsidRDefault="00931D7E" w:rsidP="002D71A9"/>
        </w:tc>
      </w:tr>
      <w:tr w:rsidR="00931D7E" w:rsidRPr="00907CB7" w14:paraId="59ABBE64" w14:textId="77777777" w:rsidTr="002D71A9">
        <w:tc>
          <w:tcPr>
            <w:tcW w:w="2403" w:type="pct"/>
          </w:tcPr>
          <w:p w14:paraId="1352167F" w14:textId="77777777" w:rsidR="00931D7E" w:rsidRDefault="00931D7E" w:rsidP="002D71A9"/>
        </w:tc>
        <w:tc>
          <w:tcPr>
            <w:tcW w:w="2597" w:type="pct"/>
          </w:tcPr>
          <w:p w14:paraId="4F35AFF2" w14:textId="77777777" w:rsidR="00931D7E" w:rsidRDefault="00931D7E" w:rsidP="002D71A9"/>
        </w:tc>
      </w:tr>
      <w:tr w:rsidR="00931D7E" w:rsidRPr="00907CB7" w14:paraId="4BF27C46" w14:textId="77777777" w:rsidTr="002D71A9">
        <w:tc>
          <w:tcPr>
            <w:tcW w:w="2403" w:type="pct"/>
          </w:tcPr>
          <w:p w14:paraId="2CB3D640" w14:textId="77777777" w:rsidR="00931D7E" w:rsidRDefault="00931D7E" w:rsidP="002D71A9"/>
        </w:tc>
        <w:tc>
          <w:tcPr>
            <w:tcW w:w="2597" w:type="pct"/>
          </w:tcPr>
          <w:p w14:paraId="0A2F1983" w14:textId="77777777" w:rsidR="00931D7E" w:rsidRDefault="00931D7E" w:rsidP="002D71A9"/>
        </w:tc>
      </w:tr>
    </w:tbl>
    <w:p w14:paraId="3096606C" w14:textId="77777777" w:rsidR="00931D7E" w:rsidRDefault="00931D7E" w:rsidP="00931D7E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5245"/>
      </w:tblGrid>
      <w:tr w:rsidR="00931D7E" w:rsidRPr="00F855AA" w14:paraId="08349971" w14:textId="77777777" w:rsidTr="002D71A9">
        <w:trPr>
          <w:cantSplit/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13FDE4A8" w14:textId="77777777" w:rsidR="00931D7E" w:rsidRPr="00F855AA" w:rsidRDefault="00931D7E" w:rsidP="002D71A9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Zakres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E39B735" w14:textId="77777777" w:rsidR="00931D7E" w:rsidRPr="00F855AA" w:rsidRDefault="00931D7E" w:rsidP="002D71A9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7362C3E" w14:textId="77777777" w:rsidR="00931D7E" w:rsidRPr="00F855AA" w:rsidRDefault="00931D7E" w:rsidP="002D71A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855AA">
              <w:rPr>
                <w:b/>
                <w:bCs/>
              </w:rPr>
              <w:t xml:space="preserve">ie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44C2502" w14:textId="77777777" w:rsidR="00931D7E" w:rsidRPr="00F855AA" w:rsidRDefault="00931D7E" w:rsidP="002D71A9">
            <w:pPr>
              <w:rPr>
                <w:b/>
                <w:bCs/>
              </w:rPr>
            </w:pPr>
            <w:r w:rsidRPr="00F855AA">
              <w:rPr>
                <w:b/>
                <w:bCs/>
              </w:rPr>
              <w:t>uwagi</w:t>
            </w:r>
          </w:p>
        </w:tc>
      </w:tr>
      <w:tr w:rsidR="00931D7E" w:rsidRPr="00907CB7" w14:paraId="7CE54AE7" w14:textId="77777777" w:rsidTr="002D71A9">
        <w:trPr>
          <w:cantSplit/>
        </w:trPr>
        <w:tc>
          <w:tcPr>
            <w:tcW w:w="3114" w:type="dxa"/>
          </w:tcPr>
          <w:p w14:paraId="64EF441D" w14:textId="77777777" w:rsidR="00931D7E" w:rsidRDefault="00931D7E" w:rsidP="002D71A9">
            <w:r>
              <w:t xml:space="preserve">Czy student został zapoznany z celem i efektami uczenia się określonymi dla praktyki? </w:t>
            </w:r>
          </w:p>
        </w:tc>
        <w:tc>
          <w:tcPr>
            <w:tcW w:w="850" w:type="dxa"/>
          </w:tcPr>
          <w:p w14:paraId="4A14F1FD" w14:textId="77777777" w:rsidR="00931D7E" w:rsidRDefault="00931D7E" w:rsidP="002D71A9"/>
        </w:tc>
        <w:tc>
          <w:tcPr>
            <w:tcW w:w="851" w:type="dxa"/>
          </w:tcPr>
          <w:p w14:paraId="20944E81" w14:textId="77777777" w:rsidR="00931D7E" w:rsidRDefault="00931D7E" w:rsidP="002D71A9"/>
        </w:tc>
        <w:tc>
          <w:tcPr>
            <w:tcW w:w="5245" w:type="dxa"/>
          </w:tcPr>
          <w:p w14:paraId="74946B4C" w14:textId="77777777" w:rsidR="00931D7E" w:rsidRDefault="00931D7E" w:rsidP="002D71A9"/>
        </w:tc>
      </w:tr>
      <w:tr w:rsidR="00931D7E" w:rsidRPr="00907CB7" w14:paraId="291CF109" w14:textId="77777777" w:rsidTr="002D71A9">
        <w:trPr>
          <w:cantSplit/>
        </w:trPr>
        <w:tc>
          <w:tcPr>
            <w:tcW w:w="3114" w:type="dxa"/>
          </w:tcPr>
          <w:p w14:paraId="03776959" w14:textId="77777777" w:rsidR="00931D7E" w:rsidRDefault="00931D7E" w:rsidP="002D71A9">
            <w:r>
              <w:t>Czy student został zapoznany z zasadami BHP oraz regulaminem organizacyjnym jednostki?</w:t>
            </w:r>
          </w:p>
        </w:tc>
        <w:tc>
          <w:tcPr>
            <w:tcW w:w="850" w:type="dxa"/>
          </w:tcPr>
          <w:p w14:paraId="17111E54" w14:textId="77777777" w:rsidR="00931D7E" w:rsidRDefault="00931D7E" w:rsidP="002D71A9"/>
        </w:tc>
        <w:tc>
          <w:tcPr>
            <w:tcW w:w="851" w:type="dxa"/>
          </w:tcPr>
          <w:p w14:paraId="06C52954" w14:textId="77777777" w:rsidR="00931D7E" w:rsidRDefault="00931D7E" w:rsidP="002D71A9"/>
        </w:tc>
        <w:tc>
          <w:tcPr>
            <w:tcW w:w="5245" w:type="dxa"/>
          </w:tcPr>
          <w:p w14:paraId="54CF2074" w14:textId="77777777" w:rsidR="00931D7E" w:rsidRDefault="00931D7E" w:rsidP="002D71A9"/>
        </w:tc>
      </w:tr>
      <w:tr w:rsidR="00931D7E" w:rsidRPr="00907CB7" w14:paraId="567C40F5" w14:textId="77777777" w:rsidTr="002D71A9">
        <w:trPr>
          <w:cantSplit/>
        </w:trPr>
        <w:tc>
          <w:tcPr>
            <w:tcW w:w="3114" w:type="dxa"/>
          </w:tcPr>
          <w:p w14:paraId="5657B984" w14:textId="77777777" w:rsidR="00931D7E" w:rsidRDefault="00931D7E" w:rsidP="002D71A9">
            <w:r>
              <w:t>Czy realizowane są cele praktyk i efekty uczenia się określone w sylabusie do praktyki?</w:t>
            </w:r>
          </w:p>
        </w:tc>
        <w:tc>
          <w:tcPr>
            <w:tcW w:w="850" w:type="dxa"/>
          </w:tcPr>
          <w:p w14:paraId="7E74CF39" w14:textId="77777777" w:rsidR="00931D7E" w:rsidRDefault="00931D7E" w:rsidP="002D71A9"/>
        </w:tc>
        <w:tc>
          <w:tcPr>
            <w:tcW w:w="851" w:type="dxa"/>
          </w:tcPr>
          <w:p w14:paraId="623EA87A" w14:textId="77777777" w:rsidR="00931D7E" w:rsidRDefault="00931D7E" w:rsidP="002D71A9"/>
        </w:tc>
        <w:tc>
          <w:tcPr>
            <w:tcW w:w="5245" w:type="dxa"/>
          </w:tcPr>
          <w:p w14:paraId="18D24A62" w14:textId="77777777" w:rsidR="00931D7E" w:rsidRDefault="00931D7E" w:rsidP="002D71A9"/>
        </w:tc>
      </w:tr>
      <w:tr w:rsidR="00931D7E" w:rsidRPr="00907CB7" w14:paraId="074F0C73" w14:textId="77777777" w:rsidTr="002D71A9">
        <w:trPr>
          <w:cantSplit/>
        </w:trPr>
        <w:tc>
          <w:tcPr>
            <w:tcW w:w="3114" w:type="dxa"/>
          </w:tcPr>
          <w:p w14:paraId="77D4C90C" w14:textId="77777777" w:rsidR="00931D7E" w:rsidRDefault="00931D7E" w:rsidP="002D71A9">
            <w:r>
              <w:t>Czy student osiągnął lub osiągnie założone cele i efekty uczenia się?</w:t>
            </w:r>
          </w:p>
        </w:tc>
        <w:tc>
          <w:tcPr>
            <w:tcW w:w="850" w:type="dxa"/>
          </w:tcPr>
          <w:p w14:paraId="3931CD97" w14:textId="77777777" w:rsidR="00931D7E" w:rsidRDefault="00931D7E" w:rsidP="002D71A9"/>
        </w:tc>
        <w:tc>
          <w:tcPr>
            <w:tcW w:w="851" w:type="dxa"/>
          </w:tcPr>
          <w:p w14:paraId="46A8F9FD" w14:textId="77777777" w:rsidR="00931D7E" w:rsidRDefault="00931D7E" w:rsidP="002D71A9"/>
        </w:tc>
        <w:tc>
          <w:tcPr>
            <w:tcW w:w="5245" w:type="dxa"/>
          </w:tcPr>
          <w:p w14:paraId="5B8B3A79" w14:textId="77777777" w:rsidR="00931D7E" w:rsidRDefault="00931D7E" w:rsidP="002D71A9"/>
        </w:tc>
      </w:tr>
      <w:tr w:rsidR="00931D7E" w:rsidRPr="00907CB7" w14:paraId="336E2063" w14:textId="77777777" w:rsidTr="002D71A9">
        <w:trPr>
          <w:cantSplit/>
        </w:trPr>
        <w:tc>
          <w:tcPr>
            <w:tcW w:w="3114" w:type="dxa"/>
          </w:tcPr>
          <w:p w14:paraId="7E9D5F1B" w14:textId="77777777" w:rsidR="00931D7E" w:rsidRDefault="00931D7E" w:rsidP="002D71A9">
            <w:r>
              <w:t>Czy student uczestniczy w praktyce zgodnie z planem organizacji praktyki (godziny rozpoczęcia, zakończenia, przerwy itd.)?</w:t>
            </w:r>
          </w:p>
        </w:tc>
        <w:tc>
          <w:tcPr>
            <w:tcW w:w="850" w:type="dxa"/>
          </w:tcPr>
          <w:p w14:paraId="76568C03" w14:textId="77777777" w:rsidR="00931D7E" w:rsidRDefault="00931D7E" w:rsidP="002D71A9"/>
        </w:tc>
        <w:tc>
          <w:tcPr>
            <w:tcW w:w="851" w:type="dxa"/>
          </w:tcPr>
          <w:p w14:paraId="71463D02" w14:textId="77777777" w:rsidR="00931D7E" w:rsidRDefault="00931D7E" w:rsidP="002D71A9"/>
        </w:tc>
        <w:tc>
          <w:tcPr>
            <w:tcW w:w="5245" w:type="dxa"/>
          </w:tcPr>
          <w:p w14:paraId="2E9F618D" w14:textId="77777777" w:rsidR="00931D7E" w:rsidRDefault="00931D7E" w:rsidP="002D71A9"/>
        </w:tc>
      </w:tr>
      <w:tr w:rsidR="00931D7E" w:rsidRPr="00907CB7" w14:paraId="38370562" w14:textId="77777777" w:rsidTr="002D71A9">
        <w:trPr>
          <w:cantSplit/>
        </w:trPr>
        <w:tc>
          <w:tcPr>
            <w:tcW w:w="3114" w:type="dxa"/>
          </w:tcPr>
          <w:p w14:paraId="22DD385A" w14:textId="77777777" w:rsidR="00931D7E" w:rsidRDefault="00931D7E" w:rsidP="002D71A9">
            <w:r>
              <w:t>Czy student ma zapewnione wsparcie ze strony opiekuna zakładowego i/lub innych pracowników jednostki?</w:t>
            </w:r>
          </w:p>
        </w:tc>
        <w:tc>
          <w:tcPr>
            <w:tcW w:w="850" w:type="dxa"/>
          </w:tcPr>
          <w:p w14:paraId="1BC7ABFD" w14:textId="77777777" w:rsidR="00931D7E" w:rsidRDefault="00931D7E" w:rsidP="002D71A9"/>
        </w:tc>
        <w:tc>
          <w:tcPr>
            <w:tcW w:w="851" w:type="dxa"/>
          </w:tcPr>
          <w:p w14:paraId="561DD3D6" w14:textId="77777777" w:rsidR="00931D7E" w:rsidRDefault="00931D7E" w:rsidP="002D71A9"/>
        </w:tc>
        <w:tc>
          <w:tcPr>
            <w:tcW w:w="5245" w:type="dxa"/>
          </w:tcPr>
          <w:p w14:paraId="5154AB28" w14:textId="77777777" w:rsidR="00931D7E" w:rsidRDefault="00931D7E" w:rsidP="002D71A9"/>
        </w:tc>
      </w:tr>
      <w:tr w:rsidR="00931D7E" w:rsidRPr="00907CB7" w14:paraId="208DDE60" w14:textId="77777777" w:rsidTr="002D71A9">
        <w:trPr>
          <w:cantSplit/>
        </w:trPr>
        <w:tc>
          <w:tcPr>
            <w:tcW w:w="3114" w:type="dxa"/>
          </w:tcPr>
          <w:p w14:paraId="31D65100" w14:textId="77777777" w:rsidR="00931D7E" w:rsidRDefault="00931D7E" w:rsidP="002D71A9">
            <w:r>
              <w:t xml:space="preserve">Uwagi przydatne w doskonaleniu realizacji praktyki </w:t>
            </w:r>
          </w:p>
        </w:tc>
        <w:tc>
          <w:tcPr>
            <w:tcW w:w="6946" w:type="dxa"/>
            <w:gridSpan w:val="3"/>
          </w:tcPr>
          <w:p w14:paraId="05EE4306" w14:textId="77777777" w:rsidR="00931D7E" w:rsidRDefault="00931D7E" w:rsidP="002D71A9"/>
        </w:tc>
      </w:tr>
      <w:tr w:rsidR="00931D7E" w:rsidRPr="00907CB7" w14:paraId="72B1BD7B" w14:textId="77777777" w:rsidTr="002D71A9">
        <w:trPr>
          <w:cantSplit/>
        </w:trPr>
        <w:tc>
          <w:tcPr>
            <w:tcW w:w="3114" w:type="dxa"/>
          </w:tcPr>
          <w:p w14:paraId="7D98CE41" w14:textId="77777777" w:rsidR="00931D7E" w:rsidRDefault="00931D7E" w:rsidP="002D71A9">
            <w:r>
              <w:t>Inne uwagi/spostrzeżenia hospitującego</w:t>
            </w:r>
          </w:p>
        </w:tc>
        <w:tc>
          <w:tcPr>
            <w:tcW w:w="6946" w:type="dxa"/>
            <w:gridSpan w:val="3"/>
          </w:tcPr>
          <w:p w14:paraId="6A2D9B75" w14:textId="77777777" w:rsidR="00931D7E" w:rsidRDefault="00931D7E" w:rsidP="002D71A9"/>
        </w:tc>
      </w:tr>
    </w:tbl>
    <w:p w14:paraId="27BEF9B1" w14:textId="77777777" w:rsidR="00931D7E" w:rsidRDefault="00931D7E" w:rsidP="00931D7E"/>
    <w:p w14:paraId="647DC541" w14:textId="77777777" w:rsidR="00931D7E" w:rsidRDefault="00931D7E" w:rsidP="00931D7E">
      <w:r w:rsidRPr="00E220AA">
        <w:rPr>
          <w:b/>
        </w:rPr>
        <w:t>Tryb hospitacji*: bezpośredni / zdalny</w:t>
      </w:r>
      <w:r>
        <w:t xml:space="preserve"> (z zastosowaniem środków telekomunikacji)</w:t>
      </w:r>
    </w:p>
    <w:p w14:paraId="4805332B" w14:textId="77777777" w:rsidR="00931D7E" w:rsidRDefault="00931D7E" w:rsidP="00931D7E">
      <w:r>
        <w:t>(*niepotrzebne skreślić)</w:t>
      </w:r>
    </w:p>
    <w:p w14:paraId="0A88C953" w14:textId="77777777" w:rsidR="00931D7E" w:rsidRPr="00040665" w:rsidRDefault="00931D7E" w:rsidP="00931D7E">
      <w:pPr>
        <w:jc w:val="both"/>
      </w:pPr>
      <w:r>
        <w:t>Uwaga: w sytuacji kiedy hospitacja przeprowadzana jest zdalnie, osoba hospitowana otrzymuje drogą mailową arkusz pohospitacyjny. Ma możliwość drogą zwrotną (mailową) zgłosić uwagi/zastrzeżenia bądź potwierdzić przyjęcie.</w:t>
      </w:r>
    </w:p>
    <w:p w14:paraId="3CA01A51" w14:textId="77777777" w:rsidR="00931D7E" w:rsidRDefault="00931D7E" w:rsidP="00931D7E"/>
    <w:p w14:paraId="651E72DC" w14:textId="77777777" w:rsidR="00931D7E" w:rsidRDefault="00931D7E" w:rsidP="00931D7E">
      <w:pPr>
        <w:jc w:val="right"/>
      </w:pPr>
      <w:r>
        <w:t>……………………………………..</w:t>
      </w:r>
    </w:p>
    <w:p w14:paraId="5C294F2A" w14:textId="77777777" w:rsidR="00931D7E" w:rsidRPr="00040665" w:rsidRDefault="00931D7E" w:rsidP="00931D7E">
      <w:pPr>
        <w:ind w:left="5664" w:firstLine="708"/>
        <w:jc w:val="center"/>
      </w:pPr>
      <w:r>
        <w:t>data i podpis osoby hospitującej</w:t>
      </w:r>
    </w:p>
    <w:p w14:paraId="37CEF804" w14:textId="77777777" w:rsidR="00931D7E" w:rsidRDefault="00931D7E" w:rsidP="00931D7E">
      <w:pPr>
        <w:pStyle w:val="Nagwek1"/>
      </w:pPr>
    </w:p>
    <w:p w14:paraId="1A0D91AA" w14:textId="77777777" w:rsidR="00931D7E" w:rsidRDefault="00931D7E" w:rsidP="00931D7E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14:paraId="037F39A9" w14:textId="3E1B1A85" w:rsidR="00BA61A3" w:rsidRPr="000A7973" w:rsidRDefault="00931D7E" w:rsidP="000F61EC">
      <w:pPr>
        <w:pStyle w:val="Nagwek1"/>
      </w:pPr>
      <w:bookmarkStart w:id="35" w:name="_Toc34392181"/>
      <w:bookmarkStart w:id="36" w:name="_Toc39773709"/>
      <w:r w:rsidRPr="00B9125F">
        <w:lastRenderedPageBreak/>
        <w:t xml:space="preserve">Załącznik nr 10: </w:t>
      </w:r>
      <w:bookmarkEnd w:id="35"/>
      <w:r w:rsidR="00BA61A3" w:rsidRPr="000A7973">
        <w:t xml:space="preserve">Informacja o studencie </w:t>
      </w:r>
      <w:r w:rsidR="00BA61A3">
        <w:t xml:space="preserve">kierunku </w:t>
      </w:r>
      <w:r w:rsidR="00BA61A3" w:rsidRPr="00DF1346">
        <w:rPr>
          <w:lang w:val="pl-PL"/>
        </w:rPr>
        <w:t xml:space="preserve">Organizacja i ekonomika ochrony zdrowia </w:t>
      </w:r>
      <w:r w:rsidR="00BA61A3" w:rsidRPr="000A7973">
        <w:t>dla Instytucji przyjmującej studentów na praktykę</w:t>
      </w:r>
      <w:bookmarkEnd w:id="36"/>
    </w:p>
    <w:p w14:paraId="42D3C264" w14:textId="77777777" w:rsidR="00BA61A3" w:rsidRPr="00B31A31" w:rsidRDefault="00BA61A3" w:rsidP="00BA61A3">
      <w:pPr>
        <w:spacing w:before="480" w:line="276" w:lineRule="auto"/>
        <w:ind w:firstLine="720"/>
        <w:jc w:val="both"/>
        <w:rPr>
          <w:sz w:val="24"/>
          <w:szCs w:val="24"/>
        </w:rPr>
      </w:pPr>
      <w:r w:rsidRPr="00F3188E">
        <w:rPr>
          <w:sz w:val="24"/>
          <w:szCs w:val="24"/>
        </w:rPr>
        <w:t xml:space="preserve">Instytut Zdrowia Publicznego </w:t>
      </w:r>
      <w:r>
        <w:rPr>
          <w:sz w:val="24"/>
          <w:szCs w:val="24"/>
        </w:rPr>
        <w:t xml:space="preserve">Wydziału Nauk o Zdrowiu </w:t>
      </w:r>
      <w:r w:rsidRPr="00F3188E">
        <w:rPr>
          <w:sz w:val="24"/>
          <w:szCs w:val="24"/>
        </w:rPr>
        <w:t xml:space="preserve">UJ CM jest najstarszą </w:t>
      </w:r>
      <w:r>
        <w:rPr>
          <w:sz w:val="24"/>
          <w:szCs w:val="24"/>
        </w:rPr>
        <w:br/>
      </w:r>
      <w:r w:rsidRPr="00F3188E">
        <w:rPr>
          <w:sz w:val="24"/>
          <w:szCs w:val="24"/>
        </w:rPr>
        <w:t xml:space="preserve">w </w:t>
      </w:r>
      <w:r w:rsidRPr="009E3FD2">
        <w:rPr>
          <w:sz w:val="24"/>
          <w:szCs w:val="24"/>
        </w:rPr>
        <w:t>Polsce placówką edukacyjną, prowadzącą</w:t>
      </w:r>
      <w:r w:rsidRPr="00F3188E">
        <w:rPr>
          <w:sz w:val="24"/>
          <w:szCs w:val="24"/>
        </w:rPr>
        <w:t xml:space="preserve"> nieprzerwanie kształcenie w zakresie zdrowia publicznego</w:t>
      </w:r>
      <w:r>
        <w:rPr>
          <w:sz w:val="24"/>
          <w:szCs w:val="24"/>
        </w:rPr>
        <w:t xml:space="preserve"> i zarządzania w ochronie zdrowia od 1991 roku</w:t>
      </w:r>
      <w:r w:rsidRPr="00F3188E">
        <w:rPr>
          <w:sz w:val="24"/>
          <w:szCs w:val="24"/>
        </w:rPr>
        <w:t xml:space="preserve">. </w:t>
      </w:r>
      <w:r w:rsidRPr="00C47B31">
        <w:rPr>
          <w:sz w:val="24"/>
          <w:szCs w:val="24"/>
        </w:rPr>
        <w:t xml:space="preserve">Studenci podczas studiów zapoznają się z różnymi zagadnieniami związanymi z </w:t>
      </w:r>
      <w:r>
        <w:rPr>
          <w:sz w:val="24"/>
          <w:szCs w:val="24"/>
        </w:rPr>
        <w:t>organizacją, finansowaniem i zarządzaniem systemem ochrony zdrowia.</w:t>
      </w:r>
      <w:r w:rsidRPr="00C47B31">
        <w:rPr>
          <w:sz w:val="24"/>
          <w:szCs w:val="24"/>
        </w:rPr>
        <w:t xml:space="preserve"> W sposób zrównoważony poznają wiedzę z zakresu nauk o zdrowiu, jak również wiedzę na temat zarządzania, ekonomii, prawa oraz </w:t>
      </w:r>
      <w:r>
        <w:rPr>
          <w:sz w:val="24"/>
          <w:szCs w:val="24"/>
        </w:rPr>
        <w:t xml:space="preserve">administracji i organizacji. Absolwenci kierunku </w:t>
      </w:r>
      <w:r w:rsidRPr="00E04032">
        <w:rPr>
          <w:sz w:val="24"/>
          <w:szCs w:val="24"/>
        </w:rPr>
        <w:t xml:space="preserve">Organizacja i ekonomika ochrony zdrowia </w:t>
      </w:r>
      <w:r w:rsidRPr="00C47B31">
        <w:rPr>
          <w:sz w:val="24"/>
          <w:szCs w:val="24"/>
        </w:rPr>
        <w:t>mogą być zatrudnieni</w:t>
      </w:r>
      <w:r w:rsidRPr="00F3188E">
        <w:rPr>
          <w:sz w:val="24"/>
          <w:szCs w:val="24"/>
        </w:rPr>
        <w:t xml:space="preserve"> m.in. </w:t>
      </w:r>
      <w:r>
        <w:rPr>
          <w:sz w:val="24"/>
          <w:szCs w:val="24"/>
        </w:rPr>
        <w:t xml:space="preserve">w zespołach, </w:t>
      </w:r>
      <w:r w:rsidRPr="00F3188E">
        <w:rPr>
          <w:sz w:val="24"/>
          <w:szCs w:val="24"/>
        </w:rPr>
        <w:t xml:space="preserve">na stanowiskach </w:t>
      </w:r>
      <w:r>
        <w:rPr>
          <w:sz w:val="24"/>
          <w:szCs w:val="24"/>
        </w:rPr>
        <w:t xml:space="preserve">samodzielnych oraz wykonawczych, w instytucjach funkcjonujących </w:t>
      </w:r>
      <w:r w:rsidRPr="00FE08B3">
        <w:rPr>
          <w:sz w:val="24"/>
          <w:szCs w:val="24"/>
        </w:rPr>
        <w:t>w sekto</w:t>
      </w:r>
      <w:r>
        <w:rPr>
          <w:sz w:val="24"/>
          <w:szCs w:val="24"/>
        </w:rPr>
        <w:t xml:space="preserve">rze ochrony zdrowia i instytucjach z nim współpracujących i </w:t>
      </w:r>
      <w:r w:rsidRPr="00FE08B3">
        <w:rPr>
          <w:sz w:val="24"/>
          <w:szCs w:val="24"/>
        </w:rPr>
        <w:t xml:space="preserve">będą potrafili zastosować różnorodne narzędzia ekonomiczne, organizacyjne, regulacyjne (prawne) i zarządcze do poprawy efektywności i skuteczności działania zarówno całego systemu ochrony zdrowia, jak i jego części oraz pojedynczych </w:t>
      </w:r>
      <w:r w:rsidRPr="00B31A31">
        <w:rPr>
          <w:sz w:val="24"/>
          <w:szCs w:val="24"/>
        </w:rPr>
        <w:t>podmiotów w nim działających.</w:t>
      </w:r>
    </w:p>
    <w:p w14:paraId="0E6E1AF5" w14:textId="77777777" w:rsidR="00BA61A3" w:rsidRDefault="00BA61A3" w:rsidP="00BA61A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50D5406E" w14:textId="7198CFF0" w:rsidR="00BA61A3" w:rsidRPr="00B31A31" w:rsidRDefault="00BA61A3" w:rsidP="00BA61A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31A31">
        <w:rPr>
          <w:sz w:val="24"/>
          <w:szCs w:val="24"/>
        </w:rPr>
        <w:t>Nabyta wiedza i umiejętności, zwłaszcza w zakresie przydatnym w definiowaniu i rozwiązywaniu problemów ekonomicznych i organizacyjnych sektora ochrony zdrowia, umożliwią podjęcie pracy na niemedycznych stanowiskach w różnych instytucjach, w tym:</w:t>
      </w:r>
    </w:p>
    <w:p w14:paraId="2015AE74" w14:textId="77777777" w:rsidR="00BA61A3" w:rsidRPr="00B31A31" w:rsidRDefault="00BA61A3" w:rsidP="00ED0DF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31A31">
        <w:rPr>
          <w:sz w:val="24"/>
          <w:szCs w:val="24"/>
        </w:rPr>
        <w:t>szpitalach, przychodniach, zakładach opiekuńczo-leczniczych i innych placówkach – w działach ekonomiczno-finansowo-zarządczych, organizacyjnych oraz administracyjnych,</w:t>
      </w:r>
    </w:p>
    <w:p w14:paraId="7AD26098" w14:textId="77777777" w:rsidR="00BA61A3" w:rsidRPr="00B31A31" w:rsidRDefault="00BA61A3" w:rsidP="00ED0DF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31A31">
        <w:rPr>
          <w:sz w:val="24"/>
          <w:szCs w:val="24"/>
        </w:rPr>
        <w:t>administracji rządowej i agendach rządowych, jednostkach samorządu terytorialnego, inspekcji sanitarnej i innych organach nadzoru, certyfikacji i kontrolnych związanych z ochroną zdrowia,</w:t>
      </w:r>
    </w:p>
    <w:p w14:paraId="73D099DB" w14:textId="77777777" w:rsidR="00BA61A3" w:rsidRPr="00B31A31" w:rsidRDefault="00BA61A3" w:rsidP="00ED0DF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31A31">
        <w:rPr>
          <w:sz w:val="24"/>
          <w:szCs w:val="24"/>
        </w:rPr>
        <w:t>instytucjach płatników (NFZ, prywatne ubezpieczenia, fundacje),</w:t>
      </w:r>
    </w:p>
    <w:p w14:paraId="24AB6377" w14:textId="77777777" w:rsidR="00BA61A3" w:rsidRPr="00B31A31" w:rsidRDefault="00BA61A3" w:rsidP="00ED0DF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31A31">
        <w:rPr>
          <w:sz w:val="24"/>
          <w:szCs w:val="24"/>
        </w:rPr>
        <w:t xml:space="preserve">instytucjach zajmujących się </w:t>
      </w:r>
      <w:r>
        <w:rPr>
          <w:sz w:val="24"/>
          <w:szCs w:val="24"/>
        </w:rPr>
        <w:t xml:space="preserve">prewencją i promocją zdrowia (w </w:t>
      </w:r>
      <w:r w:rsidRPr="00B31A31">
        <w:rPr>
          <w:sz w:val="24"/>
          <w:szCs w:val="24"/>
        </w:rPr>
        <w:t>jednostkach administracyjnych ochrony zdrowia, jednostkach świadczących usługi zdrowotne, NGO, itp.),</w:t>
      </w:r>
    </w:p>
    <w:p w14:paraId="5E139E47" w14:textId="77777777" w:rsidR="00BA61A3" w:rsidRDefault="00BA61A3" w:rsidP="00ED0DF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31A31">
        <w:rPr>
          <w:sz w:val="24"/>
          <w:szCs w:val="24"/>
        </w:rPr>
        <w:t>instytucjach odpowiedzialnych za współpracę międzynarodową w zakresie organizacji i funkcjonowania systemów ochrony zdrowia (WHO) oraz podmiotów w nich działających.</w:t>
      </w:r>
    </w:p>
    <w:p w14:paraId="31ABDFA9" w14:textId="77777777" w:rsidR="00BA61A3" w:rsidRDefault="00BA61A3" w:rsidP="00BA61A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29B03661" w14:textId="18C9A43A" w:rsidR="00BA61A3" w:rsidRDefault="00BA61A3" w:rsidP="00BA61A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D015C">
        <w:rPr>
          <w:sz w:val="24"/>
          <w:szCs w:val="24"/>
        </w:rPr>
        <w:t xml:space="preserve">Szczegółowe informacje o efektach kształcenia zrealizowanych przez studentów II i III roku kierunku Organizacja i ekonomika ochrony zdrowia znaleźć można w </w:t>
      </w:r>
      <w:r>
        <w:rPr>
          <w:sz w:val="24"/>
          <w:szCs w:val="24"/>
        </w:rPr>
        <w:t xml:space="preserve">aktualnym </w:t>
      </w:r>
      <w:r w:rsidRPr="002D015C">
        <w:rPr>
          <w:sz w:val="24"/>
          <w:szCs w:val="24"/>
        </w:rPr>
        <w:t>programie studiów dostępnym online</w:t>
      </w:r>
      <w:r>
        <w:rPr>
          <w:sz w:val="24"/>
          <w:szCs w:val="24"/>
        </w:rPr>
        <w:t>.</w:t>
      </w:r>
    </w:p>
    <w:p w14:paraId="0AAE0F1A" w14:textId="52861D9A" w:rsidR="00BA61A3" w:rsidRDefault="00BA61A3" w:rsidP="00BA61A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1DEC35E" w14:textId="77777777" w:rsidR="00BA61A3" w:rsidRPr="00AC0625" w:rsidRDefault="00BA61A3" w:rsidP="00BA61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praktyk </w:t>
      </w:r>
      <w:r w:rsidRPr="006F5E35">
        <w:rPr>
          <w:sz w:val="24"/>
          <w:szCs w:val="24"/>
        </w:rPr>
        <w:t>student</w:t>
      </w:r>
      <w:r w:rsidRPr="00F3188E">
        <w:rPr>
          <w:sz w:val="24"/>
          <w:szCs w:val="24"/>
        </w:rPr>
        <w:t xml:space="preserve"> powinien zapoznać się z realnymi aspektami organizacji </w:t>
      </w:r>
      <w:r>
        <w:rPr>
          <w:sz w:val="24"/>
          <w:szCs w:val="24"/>
        </w:rPr>
        <w:br/>
      </w:r>
      <w:r w:rsidRPr="00F3188E">
        <w:rPr>
          <w:sz w:val="24"/>
          <w:szCs w:val="24"/>
        </w:rPr>
        <w:t>i zasadami funkcjonowania systemu ochrony zdrowia lub jego instytucji. Wierzymy, że możliwość odbywani</w:t>
      </w:r>
      <w:r>
        <w:rPr>
          <w:sz w:val="24"/>
          <w:szCs w:val="24"/>
        </w:rPr>
        <w:t>a praktyki student wykorzysta w </w:t>
      </w:r>
      <w:r w:rsidRPr="00F3188E">
        <w:rPr>
          <w:sz w:val="24"/>
          <w:szCs w:val="24"/>
        </w:rPr>
        <w:t>sposób możliwie najbardziej efektywny, co znacząco wpłynie na</w:t>
      </w:r>
      <w:r>
        <w:rPr>
          <w:sz w:val="24"/>
          <w:szCs w:val="24"/>
        </w:rPr>
        <w:t xml:space="preserve"> podniesienie jego kompetencji.</w:t>
      </w:r>
    </w:p>
    <w:p w14:paraId="572DDB0D" w14:textId="1E596953" w:rsidR="000A7973" w:rsidRPr="00F3188E" w:rsidRDefault="000A7973" w:rsidP="00BA61A3">
      <w:pPr>
        <w:spacing w:line="276" w:lineRule="auto"/>
        <w:jc w:val="both"/>
        <w:rPr>
          <w:sz w:val="24"/>
          <w:szCs w:val="24"/>
        </w:rPr>
      </w:pPr>
    </w:p>
    <w:sectPr w:rsidR="000A7973" w:rsidRPr="00F3188E" w:rsidSect="00AD3A1A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E25D" w14:textId="77777777" w:rsidR="004C0600" w:rsidRDefault="004C0600">
      <w:r>
        <w:separator/>
      </w:r>
    </w:p>
  </w:endnote>
  <w:endnote w:type="continuationSeparator" w:id="0">
    <w:p w14:paraId="552A651C" w14:textId="77777777" w:rsidR="004C0600" w:rsidRDefault="004C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4CDE" w14:textId="77777777" w:rsidR="004C0600" w:rsidRDefault="004C0600">
      <w:r>
        <w:separator/>
      </w:r>
    </w:p>
  </w:footnote>
  <w:footnote w:type="continuationSeparator" w:id="0">
    <w:p w14:paraId="03063B31" w14:textId="77777777" w:rsidR="004C0600" w:rsidRDefault="004C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48CC" w14:textId="260A51CE" w:rsidR="002D71A9" w:rsidRDefault="002D71A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7A68674A" w14:textId="77777777" w:rsidR="002D71A9" w:rsidRDefault="002D7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1364" w:hanging="360"/>
      </w:pPr>
      <w:rPr>
        <w:rFonts w:eastAsia="Times New Roman" w:cs="Times New Roman"/>
        <w:color w:val="1C1C1C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8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9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124" w:hanging="360"/>
      </w:pPr>
      <w:rPr>
        <w:rFonts w:ascii="Wingdings" w:hAnsi="Wingdings" w:cs="Wingdings"/>
      </w:rPr>
    </w:lvl>
  </w:abstractNum>
  <w:abstractNum w:abstractNumId="1" w15:restartNumberingAfterBreak="0">
    <w:nsid w:val="014722FC"/>
    <w:multiLevelType w:val="hybridMultilevel"/>
    <w:tmpl w:val="BA723B26"/>
    <w:lvl w:ilvl="0" w:tplc="C4600E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65D2"/>
    <w:multiLevelType w:val="hybridMultilevel"/>
    <w:tmpl w:val="D58C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C662B"/>
    <w:multiLevelType w:val="hybridMultilevel"/>
    <w:tmpl w:val="78221294"/>
    <w:name w:val="WW8Num9322224"/>
    <w:lvl w:ilvl="0" w:tplc="60CAA98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F98AAE7E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8D046ACA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334A50A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E7BCD46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C0226806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0AEB91A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98BE5664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A524D346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81F487F"/>
    <w:multiLevelType w:val="hybridMultilevel"/>
    <w:tmpl w:val="0ED67218"/>
    <w:lvl w:ilvl="0" w:tplc="9AA06F8A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2984"/>
    <w:multiLevelType w:val="multilevel"/>
    <w:tmpl w:val="C7406C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hint="default"/>
      </w:rPr>
    </w:lvl>
  </w:abstractNum>
  <w:abstractNum w:abstractNumId="6" w15:restartNumberingAfterBreak="0">
    <w:nsid w:val="166C5E8B"/>
    <w:multiLevelType w:val="hybridMultilevel"/>
    <w:tmpl w:val="2064F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E4823"/>
    <w:multiLevelType w:val="hybridMultilevel"/>
    <w:tmpl w:val="76446A60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E2765AF"/>
    <w:multiLevelType w:val="hybridMultilevel"/>
    <w:tmpl w:val="9FD6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3CD5"/>
    <w:multiLevelType w:val="hybridMultilevel"/>
    <w:tmpl w:val="0A5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7A42"/>
    <w:multiLevelType w:val="hybridMultilevel"/>
    <w:tmpl w:val="8362D12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22BA7B38"/>
    <w:multiLevelType w:val="hybridMultilevel"/>
    <w:tmpl w:val="D6D8D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16CB"/>
    <w:multiLevelType w:val="hybridMultilevel"/>
    <w:tmpl w:val="50F2ED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515693"/>
    <w:multiLevelType w:val="multilevel"/>
    <w:tmpl w:val="B64641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hint="default"/>
      </w:rPr>
    </w:lvl>
  </w:abstractNum>
  <w:abstractNum w:abstractNumId="14" w15:restartNumberingAfterBreak="0">
    <w:nsid w:val="34B71222"/>
    <w:multiLevelType w:val="multilevel"/>
    <w:tmpl w:val="75A84BF4"/>
    <w:lvl w:ilvl="0">
      <w:start w:val="8"/>
      <w:numFmt w:val="decimal"/>
      <w:lvlText w:val="%1)"/>
      <w:lvlJc w:val="right"/>
      <w:pPr>
        <w:ind w:left="5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97" w:hanging="360"/>
      </w:pPr>
      <w:rPr>
        <w:rFonts w:hint="default"/>
      </w:rPr>
    </w:lvl>
  </w:abstractNum>
  <w:abstractNum w:abstractNumId="15" w15:restartNumberingAfterBreak="0">
    <w:nsid w:val="350700E9"/>
    <w:multiLevelType w:val="hybridMultilevel"/>
    <w:tmpl w:val="3650FD60"/>
    <w:lvl w:ilvl="0" w:tplc="041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B5010"/>
    <w:multiLevelType w:val="hybridMultilevel"/>
    <w:tmpl w:val="D3A8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E0EE5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20DD7"/>
    <w:multiLevelType w:val="hybridMultilevel"/>
    <w:tmpl w:val="2272B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54DD9"/>
    <w:multiLevelType w:val="hybridMultilevel"/>
    <w:tmpl w:val="299CC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234EF"/>
    <w:multiLevelType w:val="hybridMultilevel"/>
    <w:tmpl w:val="3972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223A"/>
    <w:multiLevelType w:val="hybridMultilevel"/>
    <w:tmpl w:val="090A407A"/>
    <w:lvl w:ilvl="0" w:tplc="47D40C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3F19BA"/>
    <w:multiLevelType w:val="hybridMultilevel"/>
    <w:tmpl w:val="B2BA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09DA"/>
    <w:multiLevelType w:val="hybridMultilevel"/>
    <w:tmpl w:val="C61A4ABE"/>
    <w:lvl w:ilvl="0" w:tplc="F66AC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3663"/>
    <w:multiLevelType w:val="hybridMultilevel"/>
    <w:tmpl w:val="66C86D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617408"/>
    <w:multiLevelType w:val="multilevel"/>
    <w:tmpl w:val="3724E7A4"/>
    <w:lvl w:ilvl="0">
      <w:start w:val="8"/>
      <w:numFmt w:val="decimal"/>
      <w:lvlText w:val="%1)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hint="default"/>
      </w:rPr>
    </w:lvl>
  </w:abstractNum>
  <w:abstractNum w:abstractNumId="25" w15:restartNumberingAfterBreak="0">
    <w:nsid w:val="6451380F"/>
    <w:multiLevelType w:val="hybridMultilevel"/>
    <w:tmpl w:val="89529ACC"/>
    <w:lvl w:ilvl="0" w:tplc="0415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65437844"/>
    <w:multiLevelType w:val="hybridMultilevel"/>
    <w:tmpl w:val="1D7A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5FAE"/>
    <w:multiLevelType w:val="hybridMultilevel"/>
    <w:tmpl w:val="59FEFE06"/>
    <w:lvl w:ilvl="0" w:tplc="C9CC1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64D5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E493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FEC2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582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84C8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D8A9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7CA5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E65A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0A7860"/>
    <w:multiLevelType w:val="multilevel"/>
    <w:tmpl w:val="13F4E4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hint="default"/>
      </w:rPr>
    </w:lvl>
  </w:abstractNum>
  <w:abstractNum w:abstractNumId="29" w15:restartNumberingAfterBreak="0">
    <w:nsid w:val="73566837"/>
    <w:multiLevelType w:val="hybridMultilevel"/>
    <w:tmpl w:val="2A123E8A"/>
    <w:lvl w:ilvl="0" w:tplc="789A4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738"/>
    <w:multiLevelType w:val="hybridMultilevel"/>
    <w:tmpl w:val="7BF4C602"/>
    <w:lvl w:ilvl="0" w:tplc="85B62E8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7A056377"/>
    <w:multiLevelType w:val="hybridMultilevel"/>
    <w:tmpl w:val="550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63EF1"/>
    <w:multiLevelType w:val="hybridMultilevel"/>
    <w:tmpl w:val="DA9AFA0E"/>
    <w:lvl w:ilvl="0" w:tplc="5F7481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9069E"/>
    <w:multiLevelType w:val="multilevel"/>
    <w:tmpl w:val="22FA5AF6"/>
    <w:lvl w:ilvl="0">
      <w:start w:val="7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97" w:hanging="360"/>
      </w:pPr>
      <w:rPr>
        <w:rFonts w:hint="default"/>
      </w:rPr>
    </w:lvl>
  </w:abstractNum>
  <w:abstractNum w:abstractNumId="34" w15:restartNumberingAfterBreak="0">
    <w:nsid w:val="7CF16A11"/>
    <w:multiLevelType w:val="hybridMultilevel"/>
    <w:tmpl w:val="A5320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341D"/>
    <w:multiLevelType w:val="multilevel"/>
    <w:tmpl w:val="D88E4E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hint="default"/>
      </w:rPr>
    </w:lvl>
  </w:abstractNum>
  <w:abstractNum w:abstractNumId="36" w15:restartNumberingAfterBreak="0">
    <w:nsid w:val="7E804AD3"/>
    <w:multiLevelType w:val="hybridMultilevel"/>
    <w:tmpl w:val="63A2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0"/>
  </w:num>
  <w:num w:numId="5">
    <w:abstractNumId w:val="7"/>
  </w:num>
  <w:num w:numId="6">
    <w:abstractNumId w:val="34"/>
  </w:num>
  <w:num w:numId="7">
    <w:abstractNumId w:val="18"/>
  </w:num>
  <w:num w:numId="8">
    <w:abstractNumId w:val="4"/>
  </w:num>
  <w:num w:numId="9">
    <w:abstractNumId w:val="36"/>
  </w:num>
  <w:num w:numId="10">
    <w:abstractNumId w:val="6"/>
  </w:num>
  <w:num w:numId="11">
    <w:abstractNumId w:val="11"/>
  </w:num>
  <w:num w:numId="12">
    <w:abstractNumId w:val="26"/>
  </w:num>
  <w:num w:numId="13">
    <w:abstractNumId w:val="16"/>
  </w:num>
  <w:num w:numId="14">
    <w:abstractNumId w:val="22"/>
  </w:num>
  <w:num w:numId="15">
    <w:abstractNumId w:val="29"/>
  </w:num>
  <w:num w:numId="16">
    <w:abstractNumId w:val="13"/>
  </w:num>
  <w:num w:numId="17">
    <w:abstractNumId w:val="3"/>
  </w:num>
  <w:num w:numId="18">
    <w:abstractNumId w:val="33"/>
  </w:num>
  <w:num w:numId="19">
    <w:abstractNumId w:val="25"/>
  </w:num>
  <w:num w:numId="20">
    <w:abstractNumId w:val="27"/>
  </w:num>
  <w:num w:numId="21">
    <w:abstractNumId w:val="30"/>
  </w:num>
  <w:num w:numId="22">
    <w:abstractNumId w:val="1"/>
  </w:num>
  <w:num w:numId="23">
    <w:abstractNumId w:val="35"/>
  </w:num>
  <w:num w:numId="24">
    <w:abstractNumId w:val="5"/>
  </w:num>
  <w:num w:numId="25">
    <w:abstractNumId w:val="14"/>
  </w:num>
  <w:num w:numId="26">
    <w:abstractNumId w:val="15"/>
  </w:num>
  <w:num w:numId="27">
    <w:abstractNumId w:val="28"/>
  </w:num>
  <w:num w:numId="28">
    <w:abstractNumId w:val="32"/>
  </w:num>
  <w:num w:numId="29">
    <w:abstractNumId w:val="24"/>
  </w:num>
  <w:num w:numId="30">
    <w:abstractNumId w:val="17"/>
  </w:num>
  <w:num w:numId="31">
    <w:abstractNumId w:val="2"/>
  </w:num>
  <w:num w:numId="32">
    <w:abstractNumId w:val="9"/>
  </w:num>
  <w:num w:numId="33">
    <w:abstractNumId w:val="8"/>
  </w:num>
  <w:num w:numId="34">
    <w:abstractNumId w:val="31"/>
  </w:num>
  <w:num w:numId="35">
    <w:abstractNumId w:val="19"/>
  </w:num>
  <w:num w:numId="3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9F"/>
    <w:rsid w:val="0000028E"/>
    <w:rsid w:val="000077F9"/>
    <w:rsid w:val="00011063"/>
    <w:rsid w:val="00012D33"/>
    <w:rsid w:val="000151E7"/>
    <w:rsid w:val="0001612D"/>
    <w:rsid w:val="000167C5"/>
    <w:rsid w:val="00016AC7"/>
    <w:rsid w:val="0001761B"/>
    <w:rsid w:val="00020A9A"/>
    <w:rsid w:val="0002160E"/>
    <w:rsid w:val="000255BB"/>
    <w:rsid w:val="00030F5B"/>
    <w:rsid w:val="00037E15"/>
    <w:rsid w:val="000410A1"/>
    <w:rsid w:val="000431E3"/>
    <w:rsid w:val="00052AB1"/>
    <w:rsid w:val="000538EB"/>
    <w:rsid w:val="000606C0"/>
    <w:rsid w:val="00064AB8"/>
    <w:rsid w:val="0007101A"/>
    <w:rsid w:val="00072183"/>
    <w:rsid w:val="0007635F"/>
    <w:rsid w:val="0008351F"/>
    <w:rsid w:val="000837C3"/>
    <w:rsid w:val="00094318"/>
    <w:rsid w:val="00097115"/>
    <w:rsid w:val="0009747C"/>
    <w:rsid w:val="00097F5B"/>
    <w:rsid w:val="000A6CC1"/>
    <w:rsid w:val="000A7973"/>
    <w:rsid w:val="000B1564"/>
    <w:rsid w:val="000B5FE2"/>
    <w:rsid w:val="000C1C18"/>
    <w:rsid w:val="000C3635"/>
    <w:rsid w:val="000C4D59"/>
    <w:rsid w:val="000C7034"/>
    <w:rsid w:val="000C7DC9"/>
    <w:rsid w:val="000E022D"/>
    <w:rsid w:val="000E086E"/>
    <w:rsid w:val="000E2EAD"/>
    <w:rsid w:val="000E321B"/>
    <w:rsid w:val="000E76C7"/>
    <w:rsid w:val="000E7CF2"/>
    <w:rsid w:val="000F186B"/>
    <w:rsid w:val="000F61EC"/>
    <w:rsid w:val="0010315C"/>
    <w:rsid w:val="00104A51"/>
    <w:rsid w:val="001061C7"/>
    <w:rsid w:val="00111373"/>
    <w:rsid w:val="001124F1"/>
    <w:rsid w:val="00116C31"/>
    <w:rsid w:val="00117E4F"/>
    <w:rsid w:val="00126730"/>
    <w:rsid w:val="00134124"/>
    <w:rsid w:val="001348A1"/>
    <w:rsid w:val="00135B49"/>
    <w:rsid w:val="00136924"/>
    <w:rsid w:val="0014219A"/>
    <w:rsid w:val="00144E9B"/>
    <w:rsid w:val="001511A6"/>
    <w:rsid w:val="00157DBE"/>
    <w:rsid w:val="00160514"/>
    <w:rsid w:val="00166A76"/>
    <w:rsid w:val="001705F7"/>
    <w:rsid w:val="0017426E"/>
    <w:rsid w:val="00187E53"/>
    <w:rsid w:val="001932A9"/>
    <w:rsid w:val="00193609"/>
    <w:rsid w:val="001A1AF4"/>
    <w:rsid w:val="001A613C"/>
    <w:rsid w:val="001B4ED7"/>
    <w:rsid w:val="001C22CC"/>
    <w:rsid w:val="001C2FC7"/>
    <w:rsid w:val="001C392A"/>
    <w:rsid w:val="001D141A"/>
    <w:rsid w:val="001E2EC8"/>
    <w:rsid w:val="001E3BE6"/>
    <w:rsid w:val="001E5AD0"/>
    <w:rsid w:val="001E638E"/>
    <w:rsid w:val="001F00A4"/>
    <w:rsid w:val="001F0E33"/>
    <w:rsid w:val="001F6E16"/>
    <w:rsid w:val="00202344"/>
    <w:rsid w:val="0021086C"/>
    <w:rsid w:val="00213DF3"/>
    <w:rsid w:val="002147D2"/>
    <w:rsid w:val="00227865"/>
    <w:rsid w:val="00231755"/>
    <w:rsid w:val="0024563D"/>
    <w:rsid w:val="00245C69"/>
    <w:rsid w:val="00246629"/>
    <w:rsid w:val="00246F2C"/>
    <w:rsid w:val="002571E3"/>
    <w:rsid w:val="002625E9"/>
    <w:rsid w:val="002664E6"/>
    <w:rsid w:val="00266512"/>
    <w:rsid w:val="00270B33"/>
    <w:rsid w:val="002726C2"/>
    <w:rsid w:val="00273CAF"/>
    <w:rsid w:val="002745D6"/>
    <w:rsid w:val="002753D8"/>
    <w:rsid w:val="002759B9"/>
    <w:rsid w:val="00280570"/>
    <w:rsid w:val="00283211"/>
    <w:rsid w:val="0029463E"/>
    <w:rsid w:val="00297F3D"/>
    <w:rsid w:val="002A0DCF"/>
    <w:rsid w:val="002A5B71"/>
    <w:rsid w:val="002B1CE4"/>
    <w:rsid w:val="002B4CCA"/>
    <w:rsid w:val="002D431D"/>
    <w:rsid w:val="002D51DD"/>
    <w:rsid w:val="002D71A9"/>
    <w:rsid w:val="002E1FCD"/>
    <w:rsid w:val="002E7DD9"/>
    <w:rsid w:val="002F04BC"/>
    <w:rsid w:val="002F2724"/>
    <w:rsid w:val="002F6047"/>
    <w:rsid w:val="002F721F"/>
    <w:rsid w:val="00302AB7"/>
    <w:rsid w:val="003034B0"/>
    <w:rsid w:val="0031466C"/>
    <w:rsid w:val="003209B5"/>
    <w:rsid w:val="003230CD"/>
    <w:rsid w:val="0032331C"/>
    <w:rsid w:val="00323AC0"/>
    <w:rsid w:val="00323E50"/>
    <w:rsid w:val="00326FFF"/>
    <w:rsid w:val="0033339A"/>
    <w:rsid w:val="0034445D"/>
    <w:rsid w:val="0035030A"/>
    <w:rsid w:val="003550C4"/>
    <w:rsid w:val="003561E8"/>
    <w:rsid w:val="00365D89"/>
    <w:rsid w:val="0036700F"/>
    <w:rsid w:val="0037134F"/>
    <w:rsid w:val="00373844"/>
    <w:rsid w:val="0037455D"/>
    <w:rsid w:val="00383DA1"/>
    <w:rsid w:val="00385A3C"/>
    <w:rsid w:val="00390109"/>
    <w:rsid w:val="00390F7F"/>
    <w:rsid w:val="00393125"/>
    <w:rsid w:val="00393645"/>
    <w:rsid w:val="003A7A71"/>
    <w:rsid w:val="003B763F"/>
    <w:rsid w:val="003C1423"/>
    <w:rsid w:val="003C1D0C"/>
    <w:rsid w:val="003D3BA8"/>
    <w:rsid w:val="003E2366"/>
    <w:rsid w:val="003E4D8C"/>
    <w:rsid w:val="003E62C2"/>
    <w:rsid w:val="00401168"/>
    <w:rsid w:val="00404384"/>
    <w:rsid w:val="00404930"/>
    <w:rsid w:val="00407AB4"/>
    <w:rsid w:val="0041055C"/>
    <w:rsid w:val="00410A7F"/>
    <w:rsid w:val="00413809"/>
    <w:rsid w:val="00420238"/>
    <w:rsid w:val="00426B7A"/>
    <w:rsid w:val="00431622"/>
    <w:rsid w:val="0043317E"/>
    <w:rsid w:val="00434D59"/>
    <w:rsid w:val="00436459"/>
    <w:rsid w:val="00437BF9"/>
    <w:rsid w:val="004443B3"/>
    <w:rsid w:val="004520EA"/>
    <w:rsid w:val="00452EFF"/>
    <w:rsid w:val="00456C43"/>
    <w:rsid w:val="00461258"/>
    <w:rsid w:val="00464890"/>
    <w:rsid w:val="00467418"/>
    <w:rsid w:val="00467E03"/>
    <w:rsid w:val="00471511"/>
    <w:rsid w:val="00482D5C"/>
    <w:rsid w:val="00483AE0"/>
    <w:rsid w:val="00485FB9"/>
    <w:rsid w:val="00486DC0"/>
    <w:rsid w:val="004931BE"/>
    <w:rsid w:val="00494CEF"/>
    <w:rsid w:val="00497CA4"/>
    <w:rsid w:val="00497DED"/>
    <w:rsid w:val="004A1798"/>
    <w:rsid w:val="004A65E7"/>
    <w:rsid w:val="004A6772"/>
    <w:rsid w:val="004C0600"/>
    <w:rsid w:val="004C7540"/>
    <w:rsid w:val="004D5BCA"/>
    <w:rsid w:val="004F0963"/>
    <w:rsid w:val="004F6878"/>
    <w:rsid w:val="00500493"/>
    <w:rsid w:val="00500684"/>
    <w:rsid w:val="00506A9A"/>
    <w:rsid w:val="00523A4A"/>
    <w:rsid w:val="005242D5"/>
    <w:rsid w:val="00534277"/>
    <w:rsid w:val="00535E79"/>
    <w:rsid w:val="0054053B"/>
    <w:rsid w:val="00543A46"/>
    <w:rsid w:val="00546E63"/>
    <w:rsid w:val="00554269"/>
    <w:rsid w:val="00554B0B"/>
    <w:rsid w:val="00557E9C"/>
    <w:rsid w:val="005635F4"/>
    <w:rsid w:val="005674DD"/>
    <w:rsid w:val="005674FF"/>
    <w:rsid w:val="00572022"/>
    <w:rsid w:val="00574435"/>
    <w:rsid w:val="00574E36"/>
    <w:rsid w:val="00576A09"/>
    <w:rsid w:val="00587115"/>
    <w:rsid w:val="00587818"/>
    <w:rsid w:val="005A573B"/>
    <w:rsid w:val="005B00EA"/>
    <w:rsid w:val="005B1A0E"/>
    <w:rsid w:val="005B466F"/>
    <w:rsid w:val="005B51AB"/>
    <w:rsid w:val="005B5E0C"/>
    <w:rsid w:val="005C47CD"/>
    <w:rsid w:val="005D46FE"/>
    <w:rsid w:val="005D57B2"/>
    <w:rsid w:val="005D6841"/>
    <w:rsid w:val="005E1957"/>
    <w:rsid w:val="005E3D2F"/>
    <w:rsid w:val="005E4DA6"/>
    <w:rsid w:val="005E5CBB"/>
    <w:rsid w:val="005E6792"/>
    <w:rsid w:val="005E772F"/>
    <w:rsid w:val="005F6BB2"/>
    <w:rsid w:val="00613EDC"/>
    <w:rsid w:val="00621665"/>
    <w:rsid w:val="00621EDA"/>
    <w:rsid w:val="00625195"/>
    <w:rsid w:val="006329E4"/>
    <w:rsid w:val="00642409"/>
    <w:rsid w:val="00643820"/>
    <w:rsid w:val="00647FCF"/>
    <w:rsid w:val="00651B82"/>
    <w:rsid w:val="00652FE7"/>
    <w:rsid w:val="006548E6"/>
    <w:rsid w:val="00662CF4"/>
    <w:rsid w:val="00663DA5"/>
    <w:rsid w:val="006642E5"/>
    <w:rsid w:val="00673CC8"/>
    <w:rsid w:val="0069480B"/>
    <w:rsid w:val="006A22AA"/>
    <w:rsid w:val="006B72EA"/>
    <w:rsid w:val="006B7B6E"/>
    <w:rsid w:val="006C153B"/>
    <w:rsid w:val="006C1A08"/>
    <w:rsid w:val="006C2372"/>
    <w:rsid w:val="006C4976"/>
    <w:rsid w:val="006E77D7"/>
    <w:rsid w:val="006E7D96"/>
    <w:rsid w:val="006F1391"/>
    <w:rsid w:val="006F2A31"/>
    <w:rsid w:val="006F4A24"/>
    <w:rsid w:val="006F5304"/>
    <w:rsid w:val="006F5E35"/>
    <w:rsid w:val="006F6587"/>
    <w:rsid w:val="0070137F"/>
    <w:rsid w:val="007128AD"/>
    <w:rsid w:val="007150FC"/>
    <w:rsid w:val="007228E6"/>
    <w:rsid w:val="00725005"/>
    <w:rsid w:val="007320F2"/>
    <w:rsid w:val="0073571C"/>
    <w:rsid w:val="007432EC"/>
    <w:rsid w:val="00744E7B"/>
    <w:rsid w:val="00752799"/>
    <w:rsid w:val="00753244"/>
    <w:rsid w:val="00753E86"/>
    <w:rsid w:val="0075433E"/>
    <w:rsid w:val="00756C3E"/>
    <w:rsid w:val="007570EC"/>
    <w:rsid w:val="00757C7C"/>
    <w:rsid w:val="0076646E"/>
    <w:rsid w:val="00772465"/>
    <w:rsid w:val="00776215"/>
    <w:rsid w:val="00782809"/>
    <w:rsid w:val="007A457F"/>
    <w:rsid w:val="007B21C1"/>
    <w:rsid w:val="007B46C4"/>
    <w:rsid w:val="007B5938"/>
    <w:rsid w:val="007E1FF1"/>
    <w:rsid w:val="007E405A"/>
    <w:rsid w:val="007F295D"/>
    <w:rsid w:val="007F3919"/>
    <w:rsid w:val="008053C9"/>
    <w:rsid w:val="008327C4"/>
    <w:rsid w:val="00842203"/>
    <w:rsid w:val="00843DA2"/>
    <w:rsid w:val="00851EFA"/>
    <w:rsid w:val="00852363"/>
    <w:rsid w:val="00865DB3"/>
    <w:rsid w:val="00866336"/>
    <w:rsid w:val="008670AC"/>
    <w:rsid w:val="00867578"/>
    <w:rsid w:val="008824C1"/>
    <w:rsid w:val="00886274"/>
    <w:rsid w:val="00887ECC"/>
    <w:rsid w:val="00891742"/>
    <w:rsid w:val="0089319F"/>
    <w:rsid w:val="008933EE"/>
    <w:rsid w:val="0089345E"/>
    <w:rsid w:val="008A569D"/>
    <w:rsid w:val="008A6E9D"/>
    <w:rsid w:val="008B2B12"/>
    <w:rsid w:val="008C0E59"/>
    <w:rsid w:val="008D18E2"/>
    <w:rsid w:val="008D5DFC"/>
    <w:rsid w:val="008E064C"/>
    <w:rsid w:val="008E0886"/>
    <w:rsid w:val="008F5387"/>
    <w:rsid w:val="00900FAD"/>
    <w:rsid w:val="009029A4"/>
    <w:rsid w:val="00904881"/>
    <w:rsid w:val="0090505F"/>
    <w:rsid w:val="00911D8A"/>
    <w:rsid w:val="0093119C"/>
    <w:rsid w:val="00931D7E"/>
    <w:rsid w:val="00940416"/>
    <w:rsid w:val="00944445"/>
    <w:rsid w:val="00944882"/>
    <w:rsid w:val="00945656"/>
    <w:rsid w:val="009516A4"/>
    <w:rsid w:val="00953340"/>
    <w:rsid w:val="00954D96"/>
    <w:rsid w:val="00965D7E"/>
    <w:rsid w:val="00973475"/>
    <w:rsid w:val="00976462"/>
    <w:rsid w:val="00981400"/>
    <w:rsid w:val="00985DB4"/>
    <w:rsid w:val="00991FF0"/>
    <w:rsid w:val="00994D40"/>
    <w:rsid w:val="0099528B"/>
    <w:rsid w:val="0099580D"/>
    <w:rsid w:val="009A70D1"/>
    <w:rsid w:val="009A7BA4"/>
    <w:rsid w:val="009B6896"/>
    <w:rsid w:val="009C3BA3"/>
    <w:rsid w:val="009C42D8"/>
    <w:rsid w:val="009D146A"/>
    <w:rsid w:val="009D5492"/>
    <w:rsid w:val="009E20F8"/>
    <w:rsid w:val="009E28F9"/>
    <w:rsid w:val="009E3FD2"/>
    <w:rsid w:val="009E51E8"/>
    <w:rsid w:val="009E5536"/>
    <w:rsid w:val="009E5BF7"/>
    <w:rsid w:val="009F2D25"/>
    <w:rsid w:val="009F3C94"/>
    <w:rsid w:val="009F4429"/>
    <w:rsid w:val="00A00750"/>
    <w:rsid w:val="00A010D2"/>
    <w:rsid w:val="00A031C0"/>
    <w:rsid w:val="00A122F8"/>
    <w:rsid w:val="00A17320"/>
    <w:rsid w:val="00A1764B"/>
    <w:rsid w:val="00A31259"/>
    <w:rsid w:val="00A42CF5"/>
    <w:rsid w:val="00A430C7"/>
    <w:rsid w:val="00A433EA"/>
    <w:rsid w:val="00A45307"/>
    <w:rsid w:val="00A51F07"/>
    <w:rsid w:val="00A5338C"/>
    <w:rsid w:val="00A55A83"/>
    <w:rsid w:val="00A61409"/>
    <w:rsid w:val="00A61DA6"/>
    <w:rsid w:val="00A6358C"/>
    <w:rsid w:val="00A64F0C"/>
    <w:rsid w:val="00A653C2"/>
    <w:rsid w:val="00A6786B"/>
    <w:rsid w:val="00A8263A"/>
    <w:rsid w:val="00A8286F"/>
    <w:rsid w:val="00A83CDB"/>
    <w:rsid w:val="00A84D73"/>
    <w:rsid w:val="00A85F3C"/>
    <w:rsid w:val="00AA1A6B"/>
    <w:rsid w:val="00AA1F0C"/>
    <w:rsid w:val="00AA572B"/>
    <w:rsid w:val="00AA657E"/>
    <w:rsid w:val="00AB1C7D"/>
    <w:rsid w:val="00AB4EB8"/>
    <w:rsid w:val="00AB533F"/>
    <w:rsid w:val="00AB5ADD"/>
    <w:rsid w:val="00AC0625"/>
    <w:rsid w:val="00AC362B"/>
    <w:rsid w:val="00AC686A"/>
    <w:rsid w:val="00AD211E"/>
    <w:rsid w:val="00AD2F37"/>
    <w:rsid w:val="00AD3A1A"/>
    <w:rsid w:val="00AF2573"/>
    <w:rsid w:val="00B02289"/>
    <w:rsid w:val="00B04960"/>
    <w:rsid w:val="00B116A4"/>
    <w:rsid w:val="00B175BD"/>
    <w:rsid w:val="00B2485A"/>
    <w:rsid w:val="00B300B8"/>
    <w:rsid w:val="00B30783"/>
    <w:rsid w:val="00B321B8"/>
    <w:rsid w:val="00B367EB"/>
    <w:rsid w:val="00B46D86"/>
    <w:rsid w:val="00B512C8"/>
    <w:rsid w:val="00B6374E"/>
    <w:rsid w:val="00B66AD0"/>
    <w:rsid w:val="00B701F4"/>
    <w:rsid w:val="00B714F5"/>
    <w:rsid w:val="00B72424"/>
    <w:rsid w:val="00B80C0E"/>
    <w:rsid w:val="00B936B2"/>
    <w:rsid w:val="00B944C4"/>
    <w:rsid w:val="00BA0742"/>
    <w:rsid w:val="00BA1143"/>
    <w:rsid w:val="00BA5FE1"/>
    <w:rsid w:val="00BA61A3"/>
    <w:rsid w:val="00BA72EB"/>
    <w:rsid w:val="00BB2AC7"/>
    <w:rsid w:val="00BC2136"/>
    <w:rsid w:val="00BD1483"/>
    <w:rsid w:val="00BD657F"/>
    <w:rsid w:val="00BD661F"/>
    <w:rsid w:val="00BE1643"/>
    <w:rsid w:val="00BE2111"/>
    <w:rsid w:val="00BE27A9"/>
    <w:rsid w:val="00BE521A"/>
    <w:rsid w:val="00BE5D2E"/>
    <w:rsid w:val="00BE5E5E"/>
    <w:rsid w:val="00BF1B4D"/>
    <w:rsid w:val="00BF4D6A"/>
    <w:rsid w:val="00C01C66"/>
    <w:rsid w:val="00C0673F"/>
    <w:rsid w:val="00C06B6D"/>
    <w:rsid w:val="00C17DF1"/>
    <w:rsid w:val="00C20748"/>
    <w:rsid w:val="00C3652A"/>
    <w:rsid w:val="00C43E64"/>
    <w:rsid w:val="00C44ACA"/>
    <w:rsid w:val="00C45635"/>
    <w:rsid w:val="00C462E1"/>
    <w:rsid w:val="00C476BD"/>
    <w:rsid w:val="00C47B31"/>
    <w:rsid w:val="00C50A1D"/>
    <w:rsid w:val="00C61A1A"/>
    <w:rsid w:val="00C63DDA"/>
    <w:rsid w:val="00C64030"/>
    <w:rsid w:val="00C651F0"/>
    <w:rsid w:val="00C72969"/>
    <w:rsid w:val="00C7496D"/>
    <w:rsid w:val="00C76B80"/>
    <w:rsid w:val="00C823F2"/>
    <w:rsid w:val="00C902B7"/>
    <w:rsid w:val="00C96736"/>
    <w:rsid w:val="00CB0AC9"/>
    <w:rsid w:val="00CB1660"/>
    <w:rsid w:val="00CB5508"/>
    <w:rsid w:val="00CC012F"/>
    <w:rsid w:val="00CC3F48"/>
    <w:rsid w:val="00CD17C6"/>
    <w:rsid w:val="00CE0772"/>
    <w:rsid w:val="00CE2578"/>
    <w:rsid w:val="00CE37A9"/>
    <w:rsid w:val="00CE4232"/>
    <w:rsid w:val="00CE42AE"/>
    <w:rsid w:val="00CE4D93"/>
    <w:rsid w:val="00CE5BCB"/>
    <w:rsid w:val="00CE606E"/>
    <w:rsid w:val="00D038B1"/>
    <w:rsid w:val="00D111D2"/>
    <w:rsid w:val="00D12971"/>
    <w:rsid w:val="00D16389"/>
    <w:rsid w:val="00D21A48"/>
    <w:rsid w:val="00D22E39"/>
    <w:rsid w:val="00D27392"/>
    <w:rsid w:val="00D35F19"/>
    <w:rsid w:val="00D37704"/>
    <w:rsid w:val="00D43A8C"/>
    <w:rsid w:val="00D4443B"/>
    <w:rsid w:val="00D5076D"/>
    <w:rsid w:val="00D550F3"/>
    <w:rsid w:val="00D55985"/>
    <w:rsid w:val="00D606DF"/>
    <w:rsid w:val="00D64C48"/>
    <w:rsid w:val="00D74F4A"/>
    <w:rsid w:val="00D755B4"/>
    <w:rsid w:val="00D908D1"/>
    <w:rsid w:val="00D930A2"/>
    <w:rsid w:val="00DA0DC4"/>
    <w:rsid w:val="00DA7961"/>
    <w:rsid w:val="00DB06D8"/>
    <w:rsid w:val="00DC3A39"/>
    <w:rsid w:val="00DC4D3C"/>
    <w:rsid w:val="00DC7CBC"/>
    <w:rsid w:val="00DD2977"/>
    <w:rsid w:val="00DD48CE"/>
    <w:rsid w:val="00DD526C"/>
    <w:rsid w:val="00DD740C"/>
    <w:rsid w:val="00DD7F0A"/>
    <w:rsid w:val="00DE152F"/>
    <w:rsid w:val="00DE763B"/>
    <w:rsid w:val="00DF0A78"/>
    <w:rsid w:val="00DF131E"/>
    <w:rsid w:val="00DF2EF7"/>
    <w:rsid w:val="00DF3F73"/>
    <w:rsid w:val="00E0183E"/>
    <w:rsid w:val="00E03117"/>
    <w:rsid w:val="00E05D1A"/>
    <w:rsid w:val="00E132D6"/>
    <w:rsid w:val="00E149BC"/>
    <w:rsid w:val="00E201B3"/>
    <w:rsid w:val="00E377FB"/>
    <w:rsid w:val="00E40447"/>
    <w:rsid w:val="00E437FD"/>
    <w:rsid w:val="00E44273"/>
    <w:rsid w:val="00E46066"/>
    <w:rsid w:val="00E466E6"/>
    <w:rsid w:val="00E5249F"/>
    <w:rsid w:val="00E56B6A"/>
    <w:rsid w:val="00E76585"/>
    <w:rsid w:val="00E77B87"/>
    <w:rsid w:val="00E81913"/>
    <w:rsid w:val="00E81DCB"/>
    <w:rsid w:val="00E82E9F"/>
    <w:rsid w:val="00E87938"/>
    <w:rsid w:val="00E940C7"/>
    <w:rsid w:val="00EA5CC1"/>
    <w:rsid w:val="00EA64C2"/>
    <w:rsid w:val="00EB246E"/>
    <w:rsid w:val="00EB306C"/>
    <w:rsid w:val="00EC39D1"/>
    <w:rsid w:val="00EC4A55"/>
    <w:rsid w:val="00EC63E1"/>
    <w:rsid w:val="00EC6FEC"/>
    <w:rsid w:val="00ED0DFF"/>
    <w:rsid w:val="00ED252E"/>
    <w:rsid w:val="00ED4429"/>
    <w:rsid w:val="00EE78A2"/>
    <w:rsid w:val="00EF3CD0"/>
    <w:rsid w:val="00EF7724"/>
    <w:rsid w:val="00F03F01"/>
    <w:rsid w:val="00F04190"/>
    <w:rsid w:val="00F10262"/>
    <w:rsid w:val="00F13C99"/>
    <w:rsid w:val="00F26D30"/>
    <w:rsid w:val="00F3188E"/>
    <w:rsid w:val="00F34A99"/>
    <w:rsid w:val="00F35F91"/>
    <w:rsid w:val="00F36CBD"/>
    <w:rsid w:val="00F44996"/>
    <w:rsid w:val="00F46F03"/>
    <w:rsid w:val="00F4759E"/>
    <w:rsid w:val="00F51C93"/>
    <w:rsid w:val="00F56FE8"/>
    <w:rsid w:val="00F62D67"/>
    <w:rsid w:val="00F6459E"/>
    <w:rsid w:val="00F66296"/>
    <w:rsid w:val="00F73394"/>
    <w:rsid w:val="00F765B7"/>
    <w:rsid w:val="00F80FB3"/>
    <w:rsid w:val="00F81875"/>
    <w:rsid w:val="00F86283"/>
    <w:rsid w:val="00F86C82"/>
    <w:rsid w:val="00F90CF3"/>
    <w:rsid w:val="00F9598C"/>
    <w:rsid w:val="00F95B8F"/>
    <w:rsid w:val="00F96E62"/>
    <w:rsid w:val="00F974E5"/>
    <w:rsid w:val="00FA5625"/>
    <w:rsid w:val="00FA7EAA"/>
    <w:rsid w:val="00FB09DD"/>
    <w:rsid w:val="00FB4508"/>
    <w:rsid w:val="00FC23DA"/>
    <w:rsid w:val="00FC72EF"/>
    <w:rsid w:val="00FD4295"/>
    <w:rsid w:val="00FE091F"/>
    <w:rsid w:val="00FE0E8F"/>
    <w:rsid w:val="00FE2647"/>
    <w:rsid w:val="00FE50DC"/>
    <w:rsid w:val="00FE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3213E"/>
  <w15:chartTrackingRefBased/>
  <w15:docId w15:val="{C1B2A87D-D2DC-48B4-98CA-DEB51FC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74DD"/>
  </w:style>
  <w:style w:type="paragraph" w:styleId="Nagwek1">
    <w:name w:val="heading 1"/>
    <w:basedOn w:val="Normalny"/>
    <w:next w:val="Normalny"/>
    <w:link w:val="Nagwek1Znak"/>
    <w:qFormat/>
    <w:rsid w:val="005E4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43A8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0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E0E8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635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635F4"/>
    <w:rPr>
      <w:b/>
      <w:bCs/>
    </w:rPr>
  </w:style>
  <w:style w:type="paragraph" w:styleId="Tekstpodstawowywcity">
    <w:name w:val="Body Text Indent"/>
    <w:basedOn w:val="Normalny"/>
    <w:rsid w:val="005635F4"/>
    <w:pPr>
      <w:spacing w:before="100" w:beforeAutospacing="1" w:after="100" w:afterAutospacing="1"/>
    </w:pPr>
  </w:style>
  <w:style w:type="paragraph" w:customStyle="1" w:styleId="FR3">
    <w:name w:val="FR3"/>
    <w:rsid w:val="0089319F"/>
    <w:pPr>
      <w:widowControl w:val="0"/>
      <w:autoSpaceDE w:val="0"/>
      <w:autoSpaceDN w:val="0"/>
      <w:adjustRightInd w:val="0"/>
      <w:spacing w:line="260" w:lineRule="auto"/>
      <w:jc w:val="center"/>
    </w:pPr>
    <w:rPr>
      <w:b/>
      <w:bCs/>
      <w:sz w:val="22"/>
      <w:szCs w:val="22"/>
    </w:rPr>
  </w:style>
  <w:style w:type="character" w:customStyle="1" w:styleId="tekst11normal">
    <w:name w:val="tekst11normal"/>
    <w:basedOn w:val="Domylnaczcionkaakapitu"/>
    <w:rsid w:val="00497DED"/>
  </w:style>
  <w:style w:type="character" w:customStyle="1" w:styleId="st">
    <w:name w:val="st"/>
    <w:basedOn w:val="Domylnaczcionkaakapitu"/>
    <w:rsid w:val="003034B0"/>
  </w:style>
  <w:style w:type="character" w:customStyle="1" w:styleId="Nagwek3Znak">
    <w:name w:val="Nagłówek 3 Znak"/>
    <w:link w:val="Nagwek3"/>
    <w:uiPriority w:val="9"/>
    <w:rsid w:val="00D43A8C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D43A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3A8C"/>
  </w:style>
  <w:style w:type="paragraph" w:customStyle="1" w:styleId="Akapitzlist1">
    <w:name w:val="Akapit z listą1"/>
    <w:basedOn w:val="Normalny"/>
    <w:rsid w:val="00613EDC"/>
    <w:pPr>
      <w:widowControl w:val="0"/>
      <w:suppressAutoHyphens/>
      <w:ind w:left="720"/>
    </w:pPr>
    <w:rPr>
      <w:rFonts w:eastAsia="Calibri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D2F37"/>
    <w:pPr>
      <w:ind w:left="708"/>
    </w:pPr>
  </w:style>
  <w:style w:type="character" w:customStyle="1" w:styleId="Nagwek1Znak">
    <w:name w:val="Nagłówek 1 Znak"/>
    <w:link w:val="Nagwek1"/>
    <w:rsid w:val="005E4D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4D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rsid w:val="00CD17C6"/>
    <w:pPr>
      <w:tabs>
        <w:tab w:val="right" w:leader="dot" w:pos="8505"/>
      </w:tabs>
      <w:ind w:left="400" w:right="426"/>
    </w:pPr>
    <w:rPr>
      <w:noProof/>
      <w:sz w:val="28"/>
      <w:szCs w:val="28"/>
    </w:rPr>
  </w:style>
  <w:style w:type="character" w:styleId="Hipercze">
    <w:name w:val="Hyperlink"/>
    <w:uiPriority w:val="99"/>
    <w:unhideWhenUsed/>
    <w:rsid w:val="005E4DA6"/>
    <w:rPr>
      <w:color w:val="0000FF"/>
      <w:u w:val="single"/>
    </w:rPr>
  </w:style>
  <w:style w:type="character" w:customStyle="1" w:styleId="postbody">
    <w:name w:val="postbody"/>
    <w:basedOn w:val="Domylnaczcionkaakapitu"/>
    <w:rsid w:val="00CE5BCB"/>
  </w:style>
  <w:style w:type="character" w:styleId="Odwoaniedokomentarza">
    <w:name w:val="annotation reference"/>
    <w:rsid w:val="00A533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38C"/>
  </w:style>
  <w:style w:type="character" w:customStyle="1" w:styleId="TekstkomentarzaZnak">
    <w:name w:val="Tekst komentarza Znak"/>
    <w:basedOn w:val="Domylnaczcionkaakapitu"/>
    <w:link w:val="Tekstkomentarza"/>
    <w:rsid w:val="00A5338C"/>
  </w:style>
  <w:style w:type="paragraph" w:styleId="Tematkomentarza">
    <w:name w:val="annotation subject"/>
    <w:basedOn w:val="Tekstkomentarza"/>
    <w:next w:val="Tekstkomentarza"/>
    <w:link w:val="TematkomentarzaZnak"/>
    <w:rsid w:val="00A533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5338C"/>
    <w:rPr>
      <w:b/>
      <w:bCs/>
    </w:rPr>
  </w:style>
  <w:style w:type="paragraph" w:styleId="Tekstdymka">
    <w:name w:val="Balloon Text"/>
    <w:basedOn w:val="Normalny"/>
    <w:link w:val="TekstdymkaZnak"/>
    <w:rsid w:val="00A533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338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031C0"/>
    <w:rPr>
      <w:i/>
      <w:iCs/>
    </w:rPr>
  </w:style>
  <w:style w:type="paragraph" w:styleId="Spistreci1">
    <w:name w:val="toc 1"/>
    <w:basedOn w:val="Normalny"/>
    <w:next w:val="Normalny"/>
    <w:autoRedefine/>
    <w:uiPriority w:val="39"/>
    <w:rsid w:val="00FE091F"/>
    <w:pPr>
      <w:tabs>
        <w:tab w:val="left" w:pos="400"/>
        <w:tab w:val="right" w:leader="dot" w:pos="9063"/>
      </w:tabs>
      <w:ind w:left="426" w:hanging="426"/>
    </w:pPr>
  </w:style>
  <w:style w:type="character" w:customStyle="1" w:styleId="Nagwek4Znak">
    <w:name w:val="Nagłówek 4 Znak"/>
    <w:link w:val="Nagwek4"/>
    <w:semiHidden/>
    <w:rsid w:val="00FE0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FE0E8F"/>
    <w:rPr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C4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0A7F"/>
    <w:pPr>
      <w:suppressAutoHyphens/>
      <w:spacing w:after="120"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TekstpodstawowyZnak">
    <w:name w:val="Tekst podstawowy Znak"/>
    <w:link w:val="Tekstpodstawowy"/>
    <w:uiPriority w:val="99"/>
    <w:rsid w:val="00410A7F"/>
    <w:rPr>
      <w:rFonts w:eastAsia="Arial Unicode MS" w:cs="Mangal"/>
      <w:kern w:val="1"/>
      <w:sz w:val="24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rsid w:val="001A1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F4"/>
  </w:style>
  <w:style w:type="paragraph" w:styleId="Stopka">
    <w:name w:val="footer"/>
    <w:basedOn w:val="Normalny"/>
    <w:link w:val="StopkaZnak"/>
    <w:rsid w:val="001A1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AF4"/>
  </w:style>
  <w:style w:type="paragraph" w:styleId="Bezodstpw">
    <w:name w:val="No Spacing"/>
    <w:uiPriority w:val="1"/>
    <w:qFormat/>
    <w:rsid w:val="00931D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IiP%20papi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0A694A-6958-4B13-A5DD-074D1BD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OIiP papir</Template>
  <TotalTime>88</TotalTime>
  <Pages>25</Pages>
  <Words>7051</Words>
  <Characters>42308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23 października 2009 r</vt:lpstr>
    </vt:vector>
  </TitlesOfParts>
  <Company>Microsoft</Company>
  <LinksUpToDate>false</LinksUpToDate>
  <CharactersWithSpaces>49261</CharactersWithSpaces>
  <SharedDoc>false</SharedDoc>
  <HLinks>
    <vt:vector size="108" baseType="variant"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_Toc21438319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_Toc21438318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_Toc21438317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_Toc21438316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_Toc21438315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_Toc21438314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_Toc21438313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_Toc21438312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_Toc21438311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_Toc21438310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_Toc21438309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_Toc21438308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_Toc21438307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_Toc21438306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_Toc21438305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_Toc21438304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_Toc21438303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_Toc21438302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października 2009 r</dc:title>
  <dc:subject/>
  <dc:creator>Artur Kozioł</dc:creator>
  <cp:keywords/>
  <cp:lastModifiedBy>Katarzyna Dubas-Jakóbczyk</cp:lastModifiedBy>
  <cp:revision>18</cp:revision>
  <cp:lastPrinted>2020-02-19T13:29:00Z</cp:lastPrinted>
  <dcterms:created xsi:type="dcterms:W3CDTF">2020-02-24T06:47:00Z</dcterms:created>
  <dcterms:modified xsi:type="dcterms:W3CDTF">2020-05-07T18:20:00Z</dcterms:modified>
</cp:coreProperties>
</file>